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7DEBD" w14:textId="7AF73909" w:rsidR="007D27DE" w:rsidRDefault="00C3665F" w:rsidP="00954C71">
      <w:pPr>
        <w:jc w:val="both"/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</w:pPr>
      <w:r w:rsidRPr="00C3665F">
        <w:rPr>
          <w:rFonts w:ascii="Electrolux Sans SemiBold" w:eastAsia="Times New Roman" w:hAnsi="Electrolux Sans SemiBold"/>
          <w:b/>
          <w:bCs/>
          <w:color w:val="002060"/>
          <w:sz w:val="40"/>
          <w:szCs w:val="28"/>
          <w:lang w:val="cs-CZ"/>
        </w:rPr>
        <w:t>Horko se blíží, připravte se předem</w:t>
      </w:r>
    </w:p>
    <w:p w14:paraId="283D8F65" w14:textId="77777777" w:rsidR="00C3665F" w:rsidRPr="005870EC" w:rsidRDefault="00C3665F" w:rsidP="00954C71">
      <w:pPr>
        <w:jc w:val="both"/>
        <w:rPr>
          <w:lang w:val="cs-CZ"/>
        </w:rPr>
      </w:pPr>
    </w:p>
    <w:p w14:paraId="619EDD24" w14:textId="454870BE" w:rsidR="00954C71" w:rsidRPr="005870EC" w:rsidRDefault="00BF2643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Praha</w:t>
      </w:r>
      <w:r w:rsidR="00434140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, </w:t>
      </w:r>
      <w:r w:rsidR="00271F7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7</w:t>
      </w:r>
      <w:r w:rsidR="00434140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C3665F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června</w:t>
      </w:r>
      <w:r w:rsidR="00065DDA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954C71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202</w:t>
      </w:r>
      <w:r w:rsidR="00434140" w:rsidRPr="005870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4</w:t>
      </w:r>
    </w:p>
    <w:p w14:paraId="3CFFCEFF" w14:textId="77777777" w:rsidR="00B951AA" w:rsidRPr="005870EC" w:rsidRDefault="00B951AA" w:rsidP="00EC7CEC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1247F17" w14:textId="2CCCB9F7" w:rsidR="00BF2643" w:rsidRDefault="00C3665F" w:rsidP="00EC7CEC">
      <w:pPr>
        <w:spacing w:line="360" w:lineRule="auto"/>
        <w:jc w:val="both"/>
        <w:rPr>
          <w:b/>
          <w:bCs/>
          <w:lang w:val="cs-CZ"/>
        </w:rPr>
      </w:pPr>
      <w:r w:rsidRPr="00C3665F">
        <w:rPr>
          <w:b/>
          <w:bCs/>
          <w:lang w:val="cs-CZ"/>
        </w:rPr>
        <w:t xml:space="preserve">Přestože se mnozí z nás během chladného a sychravého počasí nemohou dočkat letních dnů, existuje několik věcí, které mohou dobrý pocit z rostoucích teplot zkazit. Mezi ně určitě patří pocit dusna a horka v interiéru, kde bychom si rádi dopřáli trochu ochlazení. To mohou vyřešit šikovní pomocníci do domácnosti </w:t>
      </w:r>
      <w:r w:rsidR="00D102F1">
        <w:rPr>
          <w:b/>
          <w:bCs/>
          <w:lang w:val="cs-CZ"/>
        </w:rPr>
        <w:br/>
      </w:r>
      <w:r w:rsidRPr="00C3665F">
        <w:rPr>
          <w:b/>
          <w:bCs/>
          <w:lang w:val="cs-CZ"/>
        </w:rPr>
        <w:t>v podobě klimatizace. Nové přenosné modely klimatizací od společnosti Electrolux si navíc můžete vzít s sebou do jakékoliv místnosti, takže při odpočinku v obývacím pokoji, práci v pracovně nebo usínání v ložnici budete mít zaručen</w:t>
      </w:r>
      <w:r w:rsidR="006F11E0">
        <w:rPr>
          <w:b/>
          <w:bCs/>
          <w:lang w:val="cs-CZ"/>
        </w:rPr>
        <w:t>ý</w:t>
      </w:r>
      <w:r w:rsidRPr="00C3665F">
        <w:rPr>
          <w:b/>
          <w:bCs/>
          <w:lang w:val="cs-CZ"/>
        </w:rPr>
        <w:t xml:space="preserve"> příjemný chládek. Navíc jsou nízkoenergetické, takže udržování chladu ve vaš</w:t>
      </w:r>
      <w:r w:rsidR="006F11E0">
        <w:rPr>
          <w:b/>
          <w:bCs/>
          <w:lang w:val="cs-CZ"/>
        </w:rPr>
        <w:t>í</w:t>
      </w:r>
      <w:r w:rsidRPr="00C3665F">
        <w:rPr>
          <w:b/>
          <w:bCs/>
          <w:lang w:val="cs-CZ"/>
        </w:rPr>
        <w:t xml:space="preserve"> domácnosti nebude zatěžovat rodinný rozpočet.</w:t>
      </w:r>
    </w:p>
    <w:p w14:paraId="526E0E20" w14:textId="77777777" w:rsidR="00C3665F" w:rsidRDefault="00C3665F" w:rsidP="00EC7CEC">
      <w:pPr>
        <w:spacing w:line="360" w:lineRule="auto"/>
        <w:jc w:val="both"/>
        <w:rPr>
          <w:b/>
          <w:bCs/>
          <w:lang w:val="cs-CZ"/>
        </w:rPr>
      </w:pPr>
    </w:p>
    <w:p w14:paraId="44D085BE" w14:textId="6487B83F" w:rsidR="00C3665F" w:rsidRDefault="00C3665F" w:rsidP="00E448C4">
      <w:pPr>
        <w:spacing w:line="360" w:lineRule="auto"/>
        <w:jc w:val="both"/>
        <w:rPr>
          <w:rFonts w:ascii="Times New Roman" w:eastAsia="Times New Roman" w:hAnsi="Times New Roman"/>
          <w:noProof/>
          <w:color w:val="auto"/>
          <w:sz w:val="24"/>
          <w:szCs w:val="24"/>
          <w:lang w:val="cs-CZ" w:eastAsia="sk-SK"/>
        </w:rPr>
      </w:pPr>
      <w:r w:rsidRPr="0053637C">
        <w:rPr>
          <w:b/>
          <w:bCs/>
          <w:lang w:val="cs-CZ"/>
        </w:rPr>
        <w:t>Aby se v noci dobře spalo</w:t>
      </w:r>
      <w:r w:rsidRPr="0053637C">
        <w:rPr>
          <w:rFonts w:ascii="Times New Roman" w:eastAsia="Times New Roman" w:hAnsi="Times New Roman"/>
          <w:noProof/>
          <w:color w:val="auto"/>
          <w:sz w:val="24"/>
          <w:szCs w:val="24"/>
          <w:lang w:val="cs-CZ" w:eastAsia="sk-SK"/>
        </w:rPr>
        <w:t xml:space="preserve"> </w:t>
      </w:r>
    </w:p>
    <w:p w14:paraId="6116BFF1" w14:textId="77777777" w:rsidR="006F11E0" w:rsidRPr="0053637C" w:rsidRDefault="006F11E0" w:rsidP="00E448C4">
      <w:pPr>
        <w:spacing w:line="360" w:lineRule="auto"/>
        <w:jc w:val="both"/>
        <w:rPr>
          <w:rFonts w:ascii="Times New Roman" w:eastAsia="Times New Roman" w:hAnsi="Times New Roman"/>
          <w:noProof/>
          <w:color w:val="auto"/>
          <w:sz w:val="24"/>
          <w:szCs w:val="24"/>
          <w:lang w:val="cs-CZ" w:eastAsia="sk-SK"/>
        </w:rPr>
      </w:pPr>
    </w:p>
    <w:p w14:paraId="146F5CAF" w14:textId="77777777" w:rsidR="006F11E0" w:rsidRDefault="006F11E0" w:rsidP="00E448C4">
      <w:pPr>
        <w:spacing w:line="360" w:lineRule="auto"/>
        <w:jc w:val="both"/>
        <w:rPr>
          <w:rFonts w:eastAsia="Times New Roman" w:cs="Arial"/>
          <w:noProof/>
          <w:color w:val="auto"/>
          <w:lang w:val="cs-CZ" w:eastAsia="sk-SK"/>
        </w:rPr>
      </w:pPr>
      <w:r w:rsidRPr="0053637C">
        <w:rPr>
          <w:rFonts w:ascii="Times New Roman" w:eastAsia="Times New Roman" w:hAnsi="Times New Roman"/>
          <w:noProof/>
          <w:color w:val="auto"/>
          <w:sz w:val="24"/>
          <w:szCs w:val="24"/>
          <w:lang w:val="cs-CZ" w:eastAsia="sk-SK"/>
        </w:rPr>
        <w:drawing>
          <wp:anchor distT="0" distB="0" distL="114300" distR="114300" simplePos="0" relativeHeight="251671552" behindDoc="1" locked="0" layoutInCell="1" allowOverlap="1" wp14:anchorId="2D0C0FCF" wp14:editId="0AB46EC3">
            <wp:simplePos x="0" y="0"/>
            <wp:positionH relativeFrom="margin">
              <wp:posOffset>15544</wp:posOffset>
            </wp:positionH>
            <wp:positionV relativeFrom="paragraph">
              <wp:posOffset>32385</wp:posOffset>
            </wp:positionV>
            <wp:extent cx="3053080" cy="2034540"/>
            <wp:effectExtent l="0" t="0" r="0" b="3810"/>
            <wp:wrapTight wrapText="bothSides">
              <wp:wrapPolygon edited="0">
                <wp:start x="0" y="0"/>
                <wp:lineTo x="0" y="21438"/>
                <wp:lineTo x="21429" y="21438"/>
                <wp:lineTo x="21429" y="0"/>
                <wp:lineTo x="0" y="0"/>
              </wp:wrapPolygon>
            </wp:wrapTight>
            <wp:docPr id="349915034" name="Obrázok 1" descr="Obrázok, na ktorom je vnútri, interiérový dizajn, stena, konferenčný stolí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915034" name="Obrázok 1" descr="Obrázok, na ktorom je vnútri, interiérový dizajn, stena, konferenčný stolí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2F1" w:rsidRPr="000B2D8A">
        <w:rPr>
          <w:rFonts w:eastAsia="Times New Roman" w:cs="Arial"/>
          <w:noProof/>
          <w:color w:val="auto"/>
          <w:lang w:val="cs-CZ" w:eastAsia="sk-SK"/>
        </w:rPr>
        <w:t xml:space="preserve">Horké noci nám často nedají spát </w:t>
      </w:r>
      <w:r w:rsidR="00C3665F" w:rsidRPr="000B2D8A">
        <w:rPr>
          <w:rFonts w:eastAsia="Times New Roman" w:cs="Arial"/>
          <w:noProof/>
          <w:color w:val="auto"/>
          <w:lang w:val="cs-CZ" w:eastAsia="sk-SK"/>
        </w:rPr>
        <w:t xml:space="preserve">- a to doslova. </w:t>
      </w:r>
      <w:r w:rsidR="00D102F1" w:rsidRPr="000B2D8A">
        <w:rPr>
          <w:rFonts w:eastAsia="Times New Roman" w:cs="Arial"/>
          <w:noProof/>
          <w:color w:val="auto"/>
          <w:lang w:val="cs-CZ" w:eastAsia="sk-SK"/>
        </w:rPr>
        <w:t>Vytvořit v ložnici příjemný chládek vám pomůže k</w:t>
      </w:r>
      <w:r w:rsidR="00C3665F" w:rsidRPr="000B2D8A">
        <w:rPr>
          <w:rFonts w:eastAsia="Times New Roman" w:cs="Arial"/>
          <w:noProof/>
          <w:color w:val="auto"/>
          <w:lang w:val="cs-CZ" w:eastAsia="sk-SK"/>
        </w:rPr>
        <w:t xml:space="preserve">limatizace </w:t>
      </w:r>
      <w:hyperlink r:id="rId9" w:history="1">
        <w:r w:rsidR="00C3665F" w:rsidRPr="000B2D8A">
          <w:rPr>
            <w:rStyle w:val="Hypertextovodkaz"/>
            <w:rFonts w:eastAsia="Times New Roman" w:cs="Arial"/>
            <w:b/>
            <w:bCs/>
            <w:noProof/>
            <w:lang w:val="cs-CZ" w:eastAsia="sk-SK"/>
          </w:rPr>
          <w:t>ChillFlex Pro Silence</w:t>
        </w:r>
      </w:hyperlink>
      <w:r w:rsidR="00C3665F" w:rsidRPr="000B2D8A">
        <w:rPr>
          <w:rFonts w:eastAsia="Times New Roman" w:cs="Arial"/>
          <w:b/>
          <w:bCs/>
          <w:noProof/>
          <w:color w:val="auto"/>
          <w:lang w:val="cs-CZ" w:eastAsia="sk-SK"/>
        </w:rPr>
        <w:t xml:space="preserve"> od společnosti Electrolux</w:t>
      </w:r>
      <w:r w:rsidR="00D102F1" w:rsidRPr="000B2D8A">
        <w:rPr>
          <w:rFonts w:eastAsia="Times New Roman" w:cs="Arial"/>
          <w:noProof/>
          <w:color w:val="auto"/>
          <w:lang w:val="cs-CZ" w:eastAsia="sk-SK"/>
        </w:rPr>
        <w:t xml:space="preserve">, kterou můžete mít zapnutou </w:t>
      </w:r>
      <w:r w:rsidR="00C3665F" w:rsidRPr="000B2D8A">
        <w:rPr>
          <w:rFonts w:eastAsia="Times New Roman" w:cs="Arial"/>
          <w:noProof/>
          <w:color w:val="auto"/>
          <w:lang w:val="cs-CZ" w:eastAsia="sk-SK"/>
        </w:rPr>
        <w:t>po celou noc. Díky své nízké hlučnosti vás nebude rušit při usínání ani vám nebude</w:t>
      </w:r>
      <w:r>
        <w:rPr>
          <w:rFonts w:eastAsia="Times New Roman" w:cs="Arial"/>
          <w:noProof/>
          <w:color w:val="auto"/>
          <w:lang w:val="cs-CZ" w:eastAsia="sk-SK"/>
        </w:rPr>
        <w:t xml:space="preserve"> </w:t>
      </w:r>
      <w:r w:rsidR="00C3665F" w:rsidRPr="000B2D8A">
        <w:rPr>
          <w:rFonts w:eastAsia="Times New Roman" w:cs="Arial"/>
          <w:noProof/>
          <w:color w:val="auto"/>
          <w:lang w:val="cs-CZ" w:eastAsia="sk-SK"/>
        </w:rPr>
        <w:t>narušovat</w:t>
      </w:r>
      <w:r>
        <w:rPr>
          <w:rFonts w:eastAsia="Times New Roman" w:cs="Arial"/>
          <w:noProof/>
          <w:color w:val="auto"/>
          <w:lang w:val="cs-CZ" w:eastAsia="sk-SK"/>
        </w:rPr>
        <w:t xml:space="preserve"> </w:t>
      </w:r>
      <w:r w:rsidR="00C3665F" w:rsidRPr="000B2D8A">
        <w:rPr>
          <w:rFonts w:eastAsia="Times New Roman" w:cs="Arial"/>
          <w:noProof/>
          <w:color w:val="auto"/>
          <w:lang w:val="cs-CZ" w:eastAsia="sk-SK"/>
        </w:rPr>
        <w:t xml:space="preserve">spánek. </w:t>
      </w:r>
    </w:p>
    <w:p w14:paraId="0E465BE2" w14:textId="77777777" w:rsidR="00234985" w:rsidRDefault="00234985" w:rsidP="00E448C4">
      <w:pPr>
        <w:spacing w:line="360" w:lineRule="auto"/>
        <w:jc w:val="both"/>
        <w:rPr>
          <w:rFonts w:eastAsia="Times New Roman" w:cs="Arial"/>
          <w:noProof/>
          <w:color w:val="auto"/>
          <w:lang w:val="cs-CZ" w:eastAsia="sk-SK"/>
        </w:rPr>
      </w:pPr>
    </w:p>
    <w:p w14:paraId="053CDB3D" w14:textId="0F436A5D" w:rsidR="00E448C4" w:rsidRPr="000B2D8A" w:rsidRDefault="00C3665F" w:rsidP="00E448C4">
      <w:pPr>
        <w:spacing w:line="360" w:lineRule="auto"/>
        <w:jc w:val="both"/>
        <w:rPr>
          <w:rFonts w:cs="Arial"/>
          <w:lang w:val="cs-CZ"/>
        </w:rPr>
      </w:pPr>
      <w:r w:rsidRPr="000B2D8A">
        <w:rPr>
          <w:rFonts w:eastAsia="Times New Roman" w:cs="Arial"/>
          <w:noProof/>
          <w:color w:val="auto"/>
          <w:lang w:val="cs-CZ" w:eastAsia="sk-SK"/>
        </w:rPr>
        <w:t xml:space="preserve">Udrží osvěžující teplotu v místnosti po celou noc s minimální spotřebou energie a svůj udržitelný přístup podtrhuje použitím </w:t>
      </w:r>
      <w:r w:rsidRPr="000B2D8A">
        <w:rPr>
          <w:rFonts w:eastAsia="Times New Roman" w:cs="Arial"/>
          <w:b/>
          <w:bCs/>
          <w:noProof/>
          <w:color w:val="auto"/>
          <w:lang w:val="cs-CZ" w:eastAsia="sk-SK"/>
        </w:rPr>
        <w:t>ekologického chladicího plynu R290</w:t>
      </w:r>
      <w:r w:rsidRPr="000B2D8A">
        <w:rPr>
          <w:rFonts w:eastAsia="Times New Roman" w:cs="Arial"/>
          <w:noProof/>
          <w:color w:val="auto"/>
          <w:lang w:val="cs-CZ" w:eastAsia="sk-SK"/>
        </w:rPr>
        <w:t>, který snižuje potenciál globálního oteplování (GWP) o 99,8 % ve srovnání s chladivem R410a. Můžete tedy usínat s vědomím, že snižujete negativní dopad na naši planetu.</w:t>
      </w:r>
    </w:p>
    <w:p w14:paraId="0DB01DB2" w14:textId="77777777" w:rsidR="006F11E0" w:rsidRDefault="006F11E0" w:rsidP="00C3665F">
      <w:pPr>
        <w:spacing w:line="360" w:lineRule="auto"/>
        <w:jc w:val="both"/>
        <w:rPr>
          <w:b/>
          <w:bCs/>
          <w:lang w:val="cs-CZ"/>
        </w:rPr>
      </w:pPr>
    </w:p>
    <w:p w14:paraId="1E1FC814" w14:textId="12BA3C83" w:rsidR="00C3665F" w:rsidRDefault="00C3665F" w:rsidP="00C3665F">
      <w:pPr>
        <w:spacing w:line="360" w:lineRule="auto"/>
        <w:jc w:val="both"/>
        <w:rPr>
          <w:b/>
          <w:bCs/>
          <w:lang w:val="cs-CZ"/>
        </w:rPr>
      </w:pPr>
      <w:r w:rsidRPr="0053637C">
        <w:rPr>
          <w:b/>
          <w:bCs/>
          <w:lang w:val="cs-CZ"/>
        </w:rPr>
        <w:t>Klimatizace do každé místnosti</w:t>
      </w:r>
    </w:p>
    <w:p w14:paraId="4846164D" w14:textId="77777777" w:rsidR="006F11E0" w:rsidRPr="0053637C" w:rsidRDefault="006F11E0" w:rsidP="00C3665F">
      <w:pPr>
        <w:spacing w:line="360" w:lineRule="auto"/>
        <w:jc w:val="both"/>
        <w:rPr>
          <w:b/>
          <w:bCs/>
          <w:lang w:val="cs-CZ"/>
        </w:rPr>
      </w:pPr>
    </w:p>
    <w:p w14:paraId="79B423C2" w14:textId="1E15E10A" w:rsidR="00E71204" w:rsidRPr="0053637C" w:rsidRDefault="00271F7D" w:rsidP="00E71204">
      <w:pPr>
        <w:spacing w:line="360" w:lineRule="auto"/>
        <w:jc w:val="both"/>
        <w:rPr>
          <w:lang w:val="cs-CZ"/>
        </w:rPr>
      </w:pPr>
      <w:hyperlink r:id="rId10" w:history="1">
        <w:r w:rsidR="00C3665F" w:rsidRPr="0053637C">
          <w:rPr>
            <w:rStyle w:val="Hypertextovodkaz"/>
            <w:b/>
            <w:bCs/>
            <w:lang w:val="cs-CZ"/>
          </w:rPr>
          <w:t>Přenosná klimatizace</w:t>
        </w:r>
        <w:r w:rsidR="00C3665F" w:rsidRPr="0053637C">
          <w:rPr>
            <w:rStyle w:val="Hypertextovodkaz"/>
            <w:lang w:val="cs-CZ"/>
          </w:rPr>
          <w:t xml:space="preserve"> </w:t>
        </w:r>
        <w:proofErr w:type="spellStart"/>
        <w:r w:rsidR="00C3665F" w:rsidRPr="0053637C">
          <w:rPr>
            <w:rStyle w:val="Hypertextovodkaz"/>
            <w:b/>
            <w:bCs/>
            <w:lang w:val="cs-CZ"/>
          </w:rPr>
          <w:t>Comfort</w:t>
        </w:r>
        <w:proofErr w:type="spellEnd"/>
        <w:r w:rsidR="00C3665F" w:rsidRPr="0053637C">
          <w:rPr>
            <w:rStyle w:val="Hypertextovodkaz"/>
            <w:b/>
            <w:bCs/>
            <w:lang w:val="cs-CZ"/>
          </w:rPr>
          <w:t xml:space="preserve"> 600</w:t>
        </w:r>
      </w:hyperlink>
      <w:r w:rsidR="00C3665F" w:rsidRPr="0053637C">
        <w:rPr>
          <w:lang w:val="cs-CZ"/>
        </w:rPr>
        <w:t xml:space="preserve"> s okenní sadou </w:t>
      </w:r>
      <w:r w:rsidR="0053637C" w:rsidRPr="0053637C">
        <w:rPr>
          <w:lang w:val="cs-CZ"/>
        </w:rPr>
        <w:t xml:space="preserve">se instaluje snadno a </w:t>
      </w:r>
      <w:r w:rsidR="00C3665F" w:rsidRPr="0053637C">
        <w:rPr>
          <w:lang w:val="cs-CZ"/>
        </w:rPr>
        <w:t xml:space="preserve">bez stavebních </w:t>
      </w:r>
      <w:r w:rsidR="00D102F1" w:rsidRPr="0053637C">
        <w:rPr>
          <w:lang w:val="cs-CZ"/>
        </w:rPr>
        <w:t>zásahů</w:t>
      </w:r>
      <w:r w:rsidR="00C3665F" w:rsidRPr="0053637C">
        <w:rPr>
          <w:lang w:val="cs-CZ"/>
        </w:rPr>
        <w:t xml:space="preserve">. Sada </w:t>
      </w:r>
      <w:r w:rsidR="00C3665F" w:rsidRPr="0053637C">
        <w:rPr>
          <w:b/>
          <w:bCs/>
          <w:lang w:val="cs-CZ"/>
        </w:rPr>
        <w:t xml:space="preserve">Premium </w:t>
      </w:r>
      <w:proofErr w:type="spellStart"/>
      <w:r w:rsidR="00C3665F" w:rsidRPr="0053637C">
        <w:rPr>
          <w:b/>
          <w:bCs/>
          <w:lang w:val="cs-CZ"/>
        </w:rPr>
        <w:t>Window</w:t>
      </w:r>
      <w:proofErr w:type="spellEnd"/>
      <w:r w:rsidR="00C3665F" w:rsidRPr="0053637C">
        <w:rPr>
          <w:b/>
          <w:bCs/>
          <w:lang w:val="cs-CZ"/>
        </w:rPr>
        <w:t xml:space="preserve"> </w:t>
      </w:r>
      <w:proofErr w:type="spellStart"/>
      <w:r w:rsidR="00C3665F" w:rsidRPr="0053637C">
        <w:rPr>
          <w:b/>
          <w:bCs/>
          <w:lang w:val="cs-CZ"/>
        </w:rPr>
        <w:t>Kit</w:t>
      </w:r>
      <w:proofErr w:type="spellEnd"/>
      <w:r w:rsidR="00C3665F" w:rsidRPr="0053637C">
        <w:rPr>
          <w:lang w:val="cs-CZ"/>
        </w:rPr>
        <w:t xml:space="preserve"> (prodává se samostatně) vám pomůže snížit teplotu ve vaší domácnosti až o 60 % rychleji díky speciálnímu instalačnímu systému, který zajišťuje menší zpětné pronikání tepla. Pomocí aplikace pak můžete nastavit teplotu na svůj oblíbený režim a díky kolečkům můžete klimatizaci otočit nebo přesunout do jiné </w:t>
      </w:r>
      <w:r w:rsidR="00C3665F" w:rsidRPr="0053637C">
        <w:rPr>
          <w:lang w:val="cs-CZ"/>
        </w:rPr>
        <w:lastRenderedPageBreak/>
        <w:t xml:space="preserve">místnosti, </w:t>
      </w:r>
      <w:r w:rsidR="0053637C" w:rsidRPr="0053637C">
        <w:rPr>
          <w:lang w:val="cs-CZ"/>
        </w:rPr>
        <w:t>kde vám to zrovna nejvíce vyhovuje</w:t>
      </w:r>
      <w:r w:rsidR="00C3665F" w:rsidRPr="0053637C">
        <w:rPr>
          <w:lang w:val="cs-CZ"/>
        </w:rPr>
        <w:t xml:space="preserve">, což je rozhodně jeden </w:t>
      </w:r>
      <w:r w:rsidR="006F11E0">
        <w:rPr>
          <w:lang w:val="cs-CZ"/>
        </w:rPr>
        <w:br/>
      </w:r>
      <w:r w:rsidR="00C3665F" w:rsidRPr="0053637C">
        <w:rPr>
          <w:lang w:val="cs-CZ"/>
        </w:rPr>
        <w:t xml:space="preserve">z bonusů oproti vestavěné klimatizaci. </w:t>
      </w:r>
      <w:r w:rsidR="0053637C" w:rsidRPr="0053637C">
        <w:rPr>
          <w:lang w:val="cs-CZ"/>
        </w:rPr>
        <w:t>Těmi d</w:t>
      </w:r>
      <w:r w:rsidR="00C3665F" w:rsidRPr="0053637C">
        <w:rPr>
          <w:lang w:val="cs-CZ"/>
        </w:rPr>
        <w:t xml:space="preserve">alšími jsou nízká hlučnost (64 dB(A)) </w:t>
      </w:r>
      <w:r w:rsidR="006F11E0">
        <w:rPr>
          <w:lang w:val="cs-CZ"/>
        </w:rPr>
        <w:br/>
      </w:r>
      <w:r w:rsidR="00C3665F" w:rsidRPr="0053637C">
        <w:rPr>
          <w:lang w:val="cs-CZ"/>
        </w:rPr>
        <w:t>a o 28 % nižší spotřeba energie, což jistě potěší vaši peněženku.</w:t>
      </w:r>
    </w:p>
    <w:p w14:paraId="350B41AE" w14:textId="77777777" w:rsidR="006F11E0" w:rsidRDefault="006F11E0" w:rsidP="00C3665F">
      <w:pPr>
        <w:spacing w:line="360" w:lineRule="auto"/>
        <w:jc w:val="both"/>
        <w:rPr>
          <w:b/>
          <w:bCs/>
          <w:lang w:val="cs-CZ"/>
        </w:rPr>
      </w:pPr>
    </w:p>
    <w:p w14:paraId="453E8906" w14:textId="7EAFB04C" w:rsidR="00C3665F" w:rsidRDefault="00C3665F" w:rsidP="00C3665F">
      <w:pPr>
        <w:spacing w:line="360" w:lineRule="auto"/>
        <w:jc w:val="both"/>
        <w:rPr>
          <w:b/>
          <w:bCs/>
          <w:lang w:val="cs-CZ"/>
        </w:rPr>
      </w:pPr>
      <w:r w:rsidRPr="0053637C">
        <w:rPr>
          <w:b/>
          <w:bCs/>
          <w:lang w:val="cs-CZ"/>
        </w:rPr>
        <w:t>„</w:t>
      </w:r>
      <w:proofErr w:type="spellStart"/>
      <w:r w:rsidRPr="0053637C">
        <w:rPr>
          <w:b/>
          <w:bCs/>
          <w:lang w:val="cs-CZ"/>
        </w:rPr>
        <w:t>Vyklimujte</w:t>
      </w:r>
      <w:proofErr w:type="spellEnd"/>
      <w:r w:rsidRPr="0053637C">
        <w:rPr>
          <w:b/>
          <w:bCs/>
          <w:lang w:val="cs-CZ"/>
        </w:rPr>
        <w:t>“ si byt i na dálku</w:t>
      </w:r>
    </w:p>
    <w:p w14:paraId="323CB185" w14:textId="77777777" w:rsidR="006F11E0" w:rsidRPr="0053637C" w:rsidRDefault="006F11E0" w:rsidP="00C3665F">
      <w:pPr>
        <w:spacing w:line="360" w:lineRule="auto"/>
        <w:jc w:val="both"/>
        <w:rPr>
          <w:b/>
          <w:bCs/>
          <w:lang w:val="cs-CZ"/>
        </w:rPr>
      </w:pPr>
    </w:p>
    <w:p w14:paraId="4781209C" w14:textId="2988E744" w:rsidR="00EC7CEC" w:rsidRPr="0053637C" w:rsidRDefault="00C3665F" w:rsidP="00EC7CEC">
      <w:pPr>
        <w:spacing w:line="360" w:lineRule="auto"/>
        <w:jc w:val="both"/>
        <w:rPr>
          <w:rFonts w:ascii="Times New Roman" w:eastAsia="Times New Roman" w:hAnsi="Times New Roman"/>
          <w:lang w:val="cs-CZ" w:eastAsia="sk-SK"/>
        </w:rPr>
      </w:pPr>
      <w:r w:rsidRPr="0053637C">
        <w:rPr>
          <w:rFonts w:ascii="Times New Roman" w:eastAsia="Times New Roman" w:hAnsi="Times New Roman"/>
          <w:noProof/>
          <w:color w:val="auto"/>
          <w:sz w:val="24"/>
          <w:szCs w:val="24"/>
          <w:lang w:val="cs-CZ" w:eastAsia="sk-SK"/>
        </w:rPr>
        <w:drawing>
          <wp:anchor distT="0" distB="0" distL="114300" distR="114300" simplePos="0" relativeHeight="251669504" behindDoc="1" locked="0" layoutInCell="1" allowOverlap="1" wp14:anchorId="0CBDF2E0" wp14:editId="7D3BBA1A">
            <wp:simplePos x="0" y="0"/>
            <wp:positionH relativeFrom="margin">
              <wp:posOffset>0</wp:posOffset>
            </wp:positionH>
            <wp:positionV relativeFrom="paragraph">
              <wp:posOffset>37769</wp:posOffset>
            </wp:positionV>
            <wp:extent cx="2164080" cy="2164080"/>
            <wp:effectExtent l="0" t="0" r="7620" b="762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895864658" name="Obrázok 3" descr="Obrázok, na ktorom je text, mobilný telefón, osoba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64658" name="Obrázok 3" descr="Obrázok, na ktorom je text, mobilný telefón, osoba, snímka obrazovky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37C">
        <w:rPr>
          <w:lang w:val="cs-CZ"/>
        </w:rPr>
        <w:t xml:space="preserve">Těšíte se </w:t>
      </w:r>
      <w:r w:rsidR="0053637C" w:rsidRPr="0053637C">
        <w:rPr>
          <w:lang w:val="cs-CZ"/>
        </w:rPr>
        <w:t xml:space="preserve">v horkých dnech </w:t>
      </w:r>
      <w:r w:rsidRPr="0053637C">
        <w:rPr>
          <w:lang w:val="cs-CZ"/>
        </w:rPr>
        <w:t xml:space="preserve">na rychlé ochlazení </w:t>
      </w:r>
      <w:r w:rsidR="0053637C" w:rsidRPr="0053637C">
        <w:rPr>
          <w:lang w:val="cs-CZ"/>
        </w:rPr>
        <w:br/>
      </w:r>
      <w:r w:rsidRPr="0053637C">
        <w:rPr>
          <w:lang w:val="cs-CZ"/>
        </w:rPr>
        <w:t xml:space="preserve">v pohodlí domova? </w:t>
      </w:r>
      <w:r w:rsidRPr="0053637C">
        <w:rPr>
          <w:b/>
          <w:bCs/>
          <w:lang w:val="cs-CZ"/>
        </w:rPr>
        <w:t xml:space="preserve">Řada klimatizací </w:t>
      </w:r>
      <w:proofErr w:type="spellStart"/>
      <w:r w:rsidRPr="0053637C">
        <w:rPr>
          <w:b/>
          <w:bCs/>
          <w:lang w:val="cs-CZ"/>
        </w:rPr>
        <w:t>Comfort</w:t>
      </w:r>
      <w:proofErr w:type="spellEnd"/>
      <w:r w:rsidRPr="0053637C">
        <w:rPr>
          <w:b/>
          <w:bCs/>
          <w:lang w:val="cs-CZ"/>
        </w:rPr>
        <w:t xml:space="preserve"> 600</w:t>
      </w:r>
      <w:r w:rsidRPr="0053637C">
        <w:rPr>
          <w:lang w:val="cs-CZ"/>
        </w:rPr>
        <w:t xml:space="preserve"> od společnosti Electrolux vám pomůže </w:t>
      </w:r>
      <w:r w:rsidR="009A13A3">
        <w:rPr>
          <w:lang w:val="cs-CZ"/>
        </w:rPr>
        <w:t>přinést</w:t>
      </w:r>
      <w:r w:rsidRPr="0053637C">
        <w:rPr>
          <w:lang w:val="cs-CZ"/>
        </w:rPr>
        <w:t xml:space="preserve"> okamžité osvěžení, jakmile otevřete vstupní dveře. Můžete ji ovládat na dálku prostřednictvím chytrého telefonu, takže na vás po příchodu domů bude vždy čekat příjemná teplota. Stačí j</w:t>
      </w:r>
      <w:r w:rsidR="0053637C" w:rsidRPr="0053637C">
        <w:rPr>
          <w:lang w:val="cs-CZ"/>
        </w:rPr>
        <w:t>i</w:t>
      </w:r>
      <w:r w:rsidRPr="0053637C">
        <w:rPr>
          <w:lang w:val="cs-CZ"/>
        </w:rPr>
        <w:t xml:space="preserve"> spárovat s aplikací Electrolux (funguje pro iOS i Android) a můžete na dálku snížit a upravit teplotu a rychlost ventilátoru </w:t>
      </w:r>
      <w:r w:rsidR="009A13A3">
        <w:rPr>
          <w:lang w:val="cs-CZ"/>
        </w:rPr>
        <w:br/>
      </w:r>
      <w:r w:rsidRPr="0053637C">
        <w:rPr>
          <w:lang w:val="cs-CZ"/>
        </w:rPr>
        <w:t xml:space="preserve">v každé místnosti. Můžete ji regulovat tak, aby pro vás byla co nejpohodlnější. </w:t>
      </w:r>
      <w:r w:rsidR="006F11E0">
        <w:rPr>
          <w:lang w:val="cs-CZ"/>
        </w:rPr>
        <w:br/>
      </w:r>
      <w:r w:rsidRPr="0053637C">
        <w:rPr>
          <w:lang w:val="cs-CZ"/>
        </w:rPr>
        <w:t xml:space="preserve">Jak se </w:t>
      </w:r>
      <w:r w:rsidR="0053637C" w:rsidRPr="0053637C">
        <w:rPr>
          <w:lang w:val="cs-CZ"/>
        </w:rPr>
        <w:t>říká – všude</w:t>
      </w:r>
      <w:r w:rsidRPr="0053637C">
        <w:rPr>
          <w:lang w:val="cs-CZ"/>
        </w:rPr>
        <w:t xml:space="preserve"> dobře, doma nejlépe!</w:t>
      </w:r>
    </w:p>
    <w:p w14:paraId="3FCCD544" w14:textId="77777777" w:rsidR="00EC7CEC" w:rsidRPr="0053637C" w:rsidRDefault="00EC7CEC" w:rsidP="00EC7CEC">
      <w:pPr>
        <w:spacing w:line="360" w:lineRule="auto"/>
        <w:jc w:val="both"/>
        <w:rPr>
          <w:rFonts w:asciiTheme="minorHAnsi" w:eastAsiaTheme="minorHAnsi" w:hAnsiTheme="minorHAnsi" w:cstheme="minorBidi"/>
          <w:lang w:val="cs-CZ"/>
        </w:rPr>
      </w:pPr>
    </w:p>
    <w:p w14:paraId="5C0155ED" w14:textId="77777777" w:rsidR="00C3665F" w:rsidRPr="0053637C" w:rsidRDefault="00C3665F" w:rsidP="00C3665F">
      <w:pPr>
        <w:spacing w:line="360" w:lineRule="auto"/>
        <w:jc w:val="both"/>
        <w:rPr>
          <w:b/>
          <w:bCs/>
          <w:lang w:val="cs-CZ"/>
        </w:rPr>
      </w:pPr>
      <w:r w:rsidRPr="0053637C">
        <w:rPr>
          <w:b/>
          <w:bCs/>
          <w:lang w:val="cs-CZ"/>
        </w:rPr>
        <w:t>Pomocník na celý rok</w:t>
      </w:r>
    </w:p>
    <w:p w14:paraId="648B72B2" w14:textId="77777777" w:rsidR="0053637C" w:rsidRPr="0053637C" w:rsidRDefault="0053637C" w:rsidP="00C3665F">
      <w:pPr>
        <w:spacing w:line="360" w:lineRule="auto"/>
        <w:jc w:val="both"/>
        <w:rPr>
          <w:b/>
          <w:bCs/>
          <w:lang w:val="cs-CZ"/>
        </w:rPr>
      </w:pPr>
    </w:p>
    <w:p w14:paraId="3C7C21E8" w14:textId="4734F6C1" w:rsidR="00196178" w:rsidRPr="0053637C" w:rsidRDefault="00C3665F" w:rsidP="007D27DE">
      <w:pPr>
        <w:spacing w:line="360" w:lineRule="auto"/>
        <w:jc w:val="both"/>
        <w:rPr>
          <w:lang w:val="cs-CZ"/>
        </w:rPr>
      </w:pPr>
      <w:r w:rsidRPr="0053637C">
        <w:rPr>
          <w:lang w:val="cs-CZ"/>
        </w:rPr>
        <w:t xml:space="preserve">Pokud zvažujete, zda je pro vás klimatizace dobrou investicí, určitě vezměte v úvahu, že vám pomůže vytvořit příjemnou teplotu ve vašem domě nejen v létě, ale i v zimě.  Klimatizace </w:t>
      </w:r>
      <w:proofErr w:type="spellStart"/>
      <w:r w:rsidRPr="0053637C">
        <w:rPr>
          <w:lang w:val="cs-CZ"/>
        </w:rPr>
        <w:t>Comfort</w:t>
      </w:r>
      <w:proofErr w:type="spellEnd"/>
      <w:r w:rsidRPr="0053637C">
        <w:rPr>
          <w:lang w:val="cs-CZ"/>
        </w:rPr>
        <w:t xml:space="preserve"> 600 od společnosti Electrolux nejen chladí, ale také vytápí místnost s minimální spotřebou energie.</w:t>
      </w:r>
    </w:p>
    <w:p w14:paraId="4FF2FD57" w14:textId="77777777" w:rsidR="00C3665F" w:rsidRPr="0053637C" w:rsidRDefault="00C3665F" w:rsidP="007D27DE">
      <w:pPr>
        <w:spacing w:line="360" w:lineRule="auto"/>
        <w:jc w:val="both"/>
        <w:rPr>
          <w:lang w:val="cs-CZ"/>
        </w:rPr>
      </w:pPr>
    </w:p>
    <w:p w14:paraId="250F37B3" w14:textId="77777777" w:rsidR="009A12B4" w:rsidRDefault="009A12B4" w:rsidP="00285454">
      <w:pPr>
        <w:spacing w:line="360" w:lineRule="auto"/>
        <w:jc w:val="both"/>
        <w:rPr>
          <w:lang w:val="cs-CZ"/>
        </w:rPr>
      </w:pPr>
    </w:p>
    <w:p w14:paraId="648CD6E5" w14:textId="50353A6D" w:rsidR="00285454" w:rsidRPr="0053637C" w:rsidRDefault="00285454" w:rsidP="00285454">
      <w:pPr>
        <w:spacing w:line="360" w:lineRule="auto"/>
        <w:jc w:val="both"/>
        <w:rPr>
          <w:lang w:val="cs-CZ"/>
        </w:rPr>
      </w:pPr>
      <w:r w:rsidRPr="0053637C">
        <w:rPr>
          <w:lang w:val="cs-CZ"/>
        </w:rPr>
        <w:t xml:space="preserve">Více na </w:t>
      </w:r>
      <w:hyperlink r:id="rId12" w:history="1">
        <w:r w:rsidRPr="0053637C">
          <w:rPr>
            <w:rStyle w:val="Hypertextovodkaz"/>
            <w:lang w:val="cs-CZ"/>
          </w:rPr>
          <w:t>www.electrolux.cz</w:t>
        </w:r>
      </w:hyperlink>
      <w:r w:rsidRPr="0053637C">
        <w:rPr>
          <w:lang w:val="cs-CZ"/>
        </w:rPr>
        <w:t xml:space="preserve">, </w:t>
      </w:r>
      <w:hyperlink r:id="rId13" w:history="1">
        <w:proofErr w:type="spellStart"/>
        <w:r w:rsidRPr="0053637C">
          <w:rPr>
            <w:rStyle w:val="Hypertextovodkaz"/>
            <w:rFonts w:cs="Arial"/>
            <w:lang w:val="cs-CZ"/>
          </w:rPr>
          <w:t>newsroom</w:t>
        </w:r>
        <w:proofErr w:type="spellEnd"/>
        <w:r w:rsidRPr="0053637C">
          <w:rPr>
            <w:rStyle w:val="Hypertextovodkaz"/>
            <w:rFonts w:cs="Arial"/>
            <w:lang w:val="cs-CZ"/>
          </w:rPr>
          <w:t xml:space="preserve"> Electrolux Česká republika</w:t>
        </w:r>
      </w:hyperlink>
      <w:r w:rsidRPr="0053637C">
        <w:rPr>
          <w:lang w:val="cs-CZ"/>
        </w:rPr>
        <w:t xml:space="preserve"> nebo </w:t>
      </w:r>
      <w:hyperlink r:id="rId14" w:history="1">
        <w:r w:rsidRPr="0053637C">
          <w:rPr>
            <w:rStyle w:val="Hypertextovodkaz"/>
            <w:lang w:val="cs-CZ"/>
          </w:rPr>
          <w:t>newsroom.doblogoo.cz</w:t>
        </w:r>
      </w:hyperlink>
    </w:p>
    <w:p w14:paraId="0A1CF94B" w14:textId="77777777" w:rsidR="00285454" w:rsidRPr="0053637C" w:rsidRDefault="00285454" w:rsidP="00285454">
      <w:pPr>
        <w:spacing w:line="360" w:lineRule="auto"/>
        <w:jc w:val="both"/>
        <w:rPr>
          <w:sz w:val="18"/>
          <w:lang w:val="cs-CZ"/>
        </w:rPr>
      </w:pPr>
    </w:p>
    <w:p w14:paraId="3A9D2274" w14:textId="77777777" w:rsidR="009A12B4" w:rsidRDefault="009A12B4" w:rsidP="00285454">
      <w:pPr>
        <w:spacing w:line="360" w:lineRule="auto"/>
        <w:jc w:val="both"/>
        <w:rPr>
          <w:sz w:val="18"/>
          <w:lang w:val="cs-CZ"/>
        </w:rPr>
      </w:pPr>
      <w:bookmarkStart w:id="0" w:name="_Hlk168650140"/>
    </w:p>
    <w:p w14:paraId="7D4F9C37" w14:textId="77777777" w:rsidR="009A12B4" w:rsidRPr="009A12B4" w:rsidRDefault="009A12B4" w:rsidP="009A12B4">
      <w:pPr>
        <w:spacing w:line="360" w:lineRule="auto"/>
        <w:jc w:val="both"/>
        <w:rPr>
          <w:sz w:val="18"/>
          <w:lang w:val="cs-CZ"/>
        </w:rPr>
      </w:pPr>
      <w:r w:rsidRPr="009A12B4">
        <w:rPr>
          <w:sz w:val="18"/>
          <w:lang w:val="cs-CZ"/>
        </w:rPr>
        <w:t xml:space="preserve">Electrolux Group je přední světová společnost vyrábějící spotřebiče, která již více než 100 let formuje bydlení k lepšímu. Znovu objevujeme chuť, péči a pohodu pro miliony lidí a vždy se snažíme být v čele udržitelnosti prostřednictvím našich řešení a činností. V rámci naší skupiny předních značek spotřebičů, včetně Electrolux, AEG a </w:t>
      </w:r>
      <w:proofErr w:type="spellStart"/>
      <w:r w:rsidRPr="009A12B4">
        <w:rPr>
          <w:sz w:val="18"/>
          <w:lang w:val="cs-CZ"/>
        </w:rPr>
        <w:t>Frigidaire</w:t>
      </w:r>
      <w:proofErr w:type="spellEnd"/>
      <w:r w:rsidRPr="009A12B4">
        <w:rPr>
          <w:sz w:val="18"/>
          <w:lang w:val="cs-CZ"/>
        </w:rPr>
        <w:t>, prodáváme výrobky pro domácnost na přibližně 120 trzích ročně. V roce 2023 dosáhla společnost Electrolux Group obratu 134 miliard SEK a zaměstnávala 45 000 lidí po celém světě.</w:t>
      </w:r>
    </w:p>
    <w:bookmarkEnd w:id="0"/>
    <w:p w14:paraId="53A0DB70" w14:textId="77777777" w:rsidR="009A12B4" w:rsidRPr="0053637C" w:rsidRDefault="009A12B4" w:rsidP="00285454">
      <w:pPr>
        <w:spacing w:line="360" w:lineRule="auto"/>
        <w:jc w:val="both"/>
        <w:rPr>
          <w:sz w:val="18"/>
          <w:lang w:val="cs-CZ"/>
        </w:rPr>
      </w:pPr>
    </w:p>
    <w:p w14:paraId="394A571E" w14:textId="0FA914BA" w:rsidR="00192D6C" w:rsidRPr="0053637C" w:rsidRDefault="00192D6C" w:rsidP="00285454">
      <w:pPr>
        <w:spacing w:line="360" w:lineRule="auto"/>
        <w:jc w:val="both"/>
        <w:rPr>
          <w:sz w:val="18"/>
          <w:lang w:val="cs-CZ"/>
        </w:rPr>
      </w:pPr>
    </w:p>
    <w:sectPr w:rsidR="00192D6C" w:rsidRPr="005363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F7967" w14:textId="77777777" w:rsidR="00083E42" w:rsidRDefault="00083E42">
      <w:r>
        <w:separator/>
      </w:r>
    </w:p>
  </w:endnote>
  <w:endnote w:type="continuationSeparator" w:id="0">
    <w:p w14:paraId="53DEDF49" w14:textId="77777777" w:rsidR="00083E42" w:rsidRDefault="0008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C0CD" w14:textId="77777777" w:rsidR="007C3168" w:rsidRDefault="007C31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11E7C" w14:textId="77777777" w:rsidR="007C3168" w:rsidRDefault="007C31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BDBE1" w14:textId="147C5078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awvK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6EFDB" w14:textId="77777777" w:rsidR="00083E42" w:rsidRDefault="00083E42">
      <w:r>
        <w:separator/>
      </w:r>
    </w:p>
  </w:footnote>
  <w:footnote w:type="continuationSeparator" w:id="0">
    <w:p w14:paraId="4590E5D8" w14:textId="77777777" w:rsidR="00083E42" w:rsidRDefault="0008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6DA5E" w14:textId="77777777" w:rsidR="007C3168" w:rsidRDefault="007C31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1vhn7gAAAACwEAAA8AAAAAAAAA&#10;AAAAAAAAVQQAAGRycy9kb3ducmV2LnhtbFBLBQYAAAAABAAEAPMAAABiBQAAAAA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2CF012DD" w14:textId="409C0571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2CF012DD" w14:textId="409C0571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E07"/>
    <w:multiLevelType w:val="hybridMultilevel"/>
    <w:tmpl w:val="633083A6"/>
    <w:lvl w:ilvl="0" w:tplc="FC2602E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EACF350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48B122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D28BDC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9E00F4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8C3C44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23302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407104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9A678A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3"/>
  </w:num>
  <w:num w:numId="4" w16cid:durableId="1642540294">
    <w:abstractNumId w:val="8"/>
  </w:num>
  <w:num w:numId="5" w16cid:durableId="1425108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7"/>
  </w:num>
  <w:num w:numId="7" w16cid:durableId="541136630">
    <w:abstractNumId w:val="4"/>
  </w:num>
  <w:num w:numId="8" w16cid:durableId="1566717660">
    <w:abstractNumId w:val="2"/>
  </w:num>
  <w:num w:numId="9" w16cid:durableId="754934110">
    <w:abstractNumId w:val="5"/>
  </w:num>
  <w:num w:numId="10" w16cid:durableId="1634561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350"/>
    <w:rsid w:val="00003D09"/>
    <w:rsid w:val="00004814"/>
    <w:rsid w:val="0000484B"/>
    <w:rsid w:val="00012948"/>
    <w:rsid w:val="00013AE1"/>
    <w:rsid w:val="0001495C"/>
    <w:rsid w:val="00014A9A"/>
    <w:rsid w:val="00015656"/>
    <w:rsid w:val="00015894"/>
    <w:rsid w:val="00017EF1"/>
    <w:rsid w:val="00020E9C"/>
    <w:rsid w:val="00023F54"/>
    <w:rsid w:val="000245B3"/>
    <w:rsid w:val="00025ADB"/>
    <w:rsid w:val="00026109"/>
    <w:rsid w:val="00026BDA"/>
    <w:rsid w:val="000270B1"/>
    <w:rsid w:val="00031A53"/>
    <w:rsid w:val="0003240E"/>
    <w:rsid w:val="00035E70"/>
    <w:rsid w:val="00035FBB"/>
    <w:rsid w:val="00036B54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55D58"/>
    <w:rsid w:val="000624A3"/>
    <w:rsid w:val="00063C76"/>
    <w:rsid w:val="00064ED1"/>
    <w:rsid w:val="00065DDA"/>
    <w:rsid w:val="000717C7"/>
    <w:rsid w:val="00071E94"/>
    <w:rsid w:val="000720C8"/>
    <w:rsid w:val="00074AB3"/>
    <w:rsid w:val="00074FFA"/>
    <w:rsid w:val="00075A6B"/>
    <w:rsid w:val="000804A8"/>
    <w:rsid w:val="000813F8"/>
    <w:rsid w:val="00081408"/>
    <w:rsid w:val="00081FA2"/>
    <w:rsid w:val="00082208"/>
    <w:rsid w:val="00083E42"/>
    <w:rsid w:val="00087B4F"/>
    <w:rsid w:val="00090416"/>
    <w:rsid w:val="00090F1D"/>
    <w:rsid w:val="00091010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1C63"/>
    <w:rsid w:val="000A3368"/>
    <w:rsid w:val="000A443C"/>
    <w:rsid w:val="000A5E33"/>
    <w:rsid w:val="000A6C0A"/>
    <w:rsid w:val="000A6DE9"/>
    <w:rsid w:val="000A74FD"/>
    <w:rsid w:val="000B2D8A"/>
    <w:rsid w:val="000B2F72"/>
    <w:rsid w:val="000B432E"/>
    <w:rsid w:val="000B5F8E"/>
    <w:rsid w:val="000B614F"/>
    <w:rsid w:val="000B652B"/>
    <w:rsid w:val="000B7F9F"/>
    <w:rsid w:val="000C3A3D"/>
    <w:rsid w:val="000C635F"/>
    <w:rsid w:val="000C7CD9"/>
    <w:rsid w:val="000D067C"/>
    <w:rsid w:val="000D1138"/>
    <w:rsid w:val="000D1788"/>
    <w:rsid w:val="000D57AD"/>
    <w:rsid w:val="000D76AE"/>
    <w:rsid w:val="000E0469"/>
    <w:rsid w:val="000E0D8F"/>
    <w:rsid w:val="000E1B73"/>
    <w:rsid w:val="000E3CA1"/>
    <w:rsid w:val="000E6691"/>
    <w:rsid w:val="000E767E"/>
    <w:rsid w:val="000F20E5"/>
    <w:rsid w:val="000F381B"/>
    <w:rsid w:val="000F40C0"/>
    <w:rsid w:val="000F436C"/>
    <w:rsid w:val="000F4DD8"/>
    <w:rsid w:val="000F7E5E"/>
    <w:rsid w:val="001046AD"/>
    <w:rsid w:val="0010739B"/>
    <w:rsid w:val="00107832"/>
    <w:rsid w:val="001106F9"/>
    <w:rsid w:val="001112A3"/>
    <w:rsid w:val="00112ED5"/>
    <w:rsid w:val="0011456D"/>
    <w:rsid w:val="00116C12"/>
    <w:rsid w:val="00116FEE"/>
    <w:rsid w:val="001178E1"/>
    <w:rsid w:val="001202CF"/>
    <w:rsid w:val="0012061E"/>
    <w:rsid w:val="00120E77"/>
    <w:rsid w:val="00122377"/>
    <w:rsid w:val="00123DF9"/>
    <w:rsid w:val="00124497"/>
    <w:rsid w:val="001247AE"/>
    <w:rsid w:val="00124D4D"/>
    <w:rsid w:val="00124E34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7F27"/>
    <w:rsid w:val="00161380"/>
    <w:rsid w:val="00163B97"/>
    <w:rsid w:val="0016554A"/>
    <w:rsid w:val="00167EE0"/>
    <w:rsid w:val="00170AF4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3213"/>
    <w:rsid w:val="00195685"/>
    <w:rsid w:val="00196178"/>
    <w:rsid w:val="001977D4"/>
    <w:rsid w:val="001A12C2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2EEC"/>
    <w:rsid w:val="001B32A4"/>
    <w:rsid w:val="001B5BE2"/>
    <w:rsid w:val="001B5C3E"/>
    <w:rsid w:val="001B5DCC"/>
    <w:rsid w:val="001B6080"/>
    <w:rsid w:val="001B6C20"/>
    <w:rsid w:val="001B6CF3"/>
    <w:rsid w:val="001C0303"/>
    <w:rsid w:val="001C57A8"/>
    <w:rsid w:val="001C740C"/>
    <w:rsid w:val="001D0BA5"/>
    <w:rsid w:val="001D0C58"/>
    <w:rsid w:val="001D1AB4"/>
    <w:rsid w:val="001D3623"/>
    <w:rsid w:val="001D3CC1"/>
    <w:rsid w:val="001D3EC7"/>
    <w:rsid w:val="001D5AB1"/>
    <w:rsid w:val="001D6859"/>
    <w:rsid w:val="001D6C67"/>
    <w:rsid w:val="001E0535"/>
    <w:rsid w:val="001E06F8"/>
    <w:rsid w:val="001E1146"/>
    <w:rsid w:val="001E1709"/>
    <w:rsid w:val="001E38BF"/>
    <w:rsid w:val="001E57E0"/>
    <w:rsid w:val="001E68D7"/>
    <w:rsid w:val="001F16AD"/>
    <w:rsid w:val="001F21E5"/>
    <w:rsid w:val="001F32F0"/>
    <w:rsid w:val="001F5506"/>
    <w:rsid w:val="001F6D19"/>
    <w:rsid w:val="001F7094"/>
    <w:rsid w:val="001F72BE"/>
    <w:rsid w:val="00201E10"/>
    <w:rsid w:val="002029BA"/>
    <w:rsid w:val="00202F5F"/>
    <w:rsid w:val="00203474"/>
    <w:rsid w:val="00205545"/>
    <w:rsid w:val="002055AF"/>
    <w:rsid w:val="00206F2E"/>
    <w:rsid w:val="002071E7"/>
    <w:rsid w:val="0021110F"/>
    <w:rsid w:val="00222FC6"/>
    <w:rsid w:val="00225AEC"/>
    <w:rsid w:val="00230AF4"/>
    <w:rsid w:val="00230C36"/>
    <w:rsid w:val="00234985"/>
    <w:rsid w:val="002352D9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3A85"/>
    <w:rsid w:val="00256A47"/>
    <w:rsid w:val="00256AC8"/>
    <w:rsid w:val="00262367"/>
    <w:rsid w:val="00262576"/>
    <w:rsid w:val="00262CF6"/>
    <w:rsid w:val="0026342C"/>
    <w:rsid w:val="002645DB"/>
    <w:rsid w:val="00266E08"/>
    <w:rsid w:val="00267C70"/>
    <w:rsid w:val="00270BD3"/>
    <w:rsid w:val="00271F7D"/>
    <w:rsid w:val="00275ACC"/>
    <w:rsid w:val="002766D6"/>
    <w:rsid w:val="00276B9A"/>
    <w:rsid w:val="00277635"/>
    <w:rsid w:val="002801CA"/>
    <w:rsid w:val="00280A34"/>
    <w:rsid w:val="002819BE"/>
    <w:rsid w:val="00283D23"/>
    <w:rsid w:val="00285454"/>
    <w:rsid w:val="00292358"/>
    <w:rsid w:val="002941B6"/>
    <w:rsid w:val="002A3589"/>
    <w:rsid w:val="002A38F6"/>
    <w:rsid w:val="002A4E11"/>
    <w:rsid w:val="002A6E38"/>
    <w:rsid w:val="002A72F0"/>
    <w:rsid w:val="002A7C00"/>
    <w:rsid w:val="002B094B"/>
    <w:rsid w:val="002B2D2A"/>
    <w:rsid w:val="002B64DF"/>
    <w:rsid w:val="002B68AA"/>
    <w:rsid w:val="002B6D6A"/>
    <w:rsid w:val="002B6E83"/>
    <w:rsid w:val="002C211D"/>
    <w:rsid w:val="002C2780"/>
    <w:rsid w:val="002C2F52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D5312"/>
    <w:rsid w:val="002D7732"/>
    <w:rsid w:val="002E0A8B"/>
    <w:rsid w:val="002E1AF2"/>
    <w:rsid w:val="002E46F1"/>
    <w:rsid w:val="002E5174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6A6"/>
    <w:rsid w:val="00310EE9"/>
    <w:rsid w:val="00312868"/>
    <w:rsid w:val="003133D4"/>
    <w:rsid w:val="00317031"/>
    <w:rsid w:val="00320B62"/>
    <w:rsid w:val="00323145"/>
    <w:rsid w:val="00324CA6"/>
    <w:rsid w:val="003304DA"/>
    <w:rsid w:val="00330A52"/>
    <w:rsid w:val="00331DFC"/>
    <w:rsid w:val="00332829"/>
    <w:rsid w:val="0033410B"/>
    <w:rsid w:val="003345BA"/>
    <w:rsid w:val="003357BE"/>
    <w:rsid w:val="00336068"/>
    <w:rsid w:val="00336404"/>
    <w:rsid w:val="00336E69"/>
    <w:rsid w:val="00340C7C"/>
    <w:rsid w:val="00342354"/>
    <w:rsid w:val="00344729"/>
    <w:rsid w:val="00345343"/>
    <w:rsid w:val="003475E9"/>
    <w:rsid w:val="00351502"/>
    <w:rsid w:val="00353003"/>
    <w:rsid w:val="003543EE"/>
    <w:rsid w:val="00355E03"/>
    <w:rsid w:val="00356864"/>
    <w:rsid w:val="00363370"/>
    <w:rsid w:val="003673B3"/>
    <w:rsid w:val="00367B81"/>
    <w:rsid w:val="003703BE"/>
    <w:rsid w:val="003716E9"/>
    <w:rsid w:val="00372476"/>
    <w:rsid w:val="0037304D"/>
    <w:rsid w:val="0038099B"/>
    <w:rsid w:val="00382B65"/>
    <w:rsid w:val="003835F2"/>
    <w:rsid w:val="00383A0B"/>
    <w:rsid w:val="003841C6"/>
    <w:rsid w:val="00384F8D"/>
    <w:rsid w:val="00387C2A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3070"/>
    <w:rsid w:val="003B4611"/>
    <w:rsid w:val="003C0D02"/>
    <w:rsid w:val="003C0D9C"/>
    <w:rsid w:val="003C1B4A"/>
    <w:rsid w:val="003C1D63"/>
    <w:rsid w:val="003C407B"/>
    <w:rsid w:val="003C6372"/>
    <w:rsid w:val="003C756D"/>
    <w:rsid w:val="003C775E"/>
    <w:rsid w:val="003C7BD6"/>
    <w:rsid w:val="003C7F19"/>
    <w:rsid w:val="003D1D69"/>
    <w:rsid w:val="003D1E5F"/>
    <w:rsid w:val="003D4779"/>
    <w:rsid w:val="003D55BA"/>
    <w:rsid w:val="003D5CDA"/>
    <w:rsid w:val="003E097C"/>
    <w:rsid w:val="003E36DE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1176"/>
    <w:rsid w:val="004120F5"/>
    <w:rsid w:val="004127D1"/>
    <w:rsid w:val="00413264"/>
    <w:rsid w:val="00415C23"/>
    <w:rsid w:val="00415EBF"/>
    <w:rsid w:val="00423D7B"/>
    <w:rsid w:val="004240B3"/>
    <w:rsid w:val="00425CF7"/>
    <w:rsid w:val="00430754"/>
    <w:rsid w:val="00430B42"/>
    <w:rsid w:val="00431A90"/>
    <w:rsid w:val="00434140"/>
    <w:rsid w:val="00434E76"/>
    <w:rsid w:val="00435499"/>
    <w:rsid w:val="00435F1C"/>
    <w:rsid w:val="00437379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35C3"/>
    <w:rsid w:val="0047494C"/>
    <w:rsid w:val="004760A8"/>
    <w:rsid w:val="004766E0"/>
    <w:rsid w:val="004810AD"/>
    <w:rsid w:val="00481119"/>
    <w:rsid w:val="00482A87"/>
    <w:rsid w:val="00485A0D"/>
    <w:rsid w:val="00486E1F"/>
    <w:rsid w:val="00490202"/>
    <w:rsid w:val="004916A6"/>
    <w:rsid w:val="00492407"/>
    <w:rsid w:val="00493C43"/>
    <w:rsid w:val="004941A5"/>
    <w:rsid w:val="004966F1"/>
    <w:rsid w:val="0049724F"/>
    <w:rsid w:val="004A1B07"/>
    <w:rsid w:val="004A3F12"/>
    <w:rsid w:val="004A46FF"/>
    <w:rsid w:val="004A50CC"/>
    <w:rsid w:val="004A5469"/>
    <w:rsid w:val="004A55F3"/>
    <w:rsid w:val="004A5915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0559"/>
    <w:rsid w:val="004D2DE2"/>
    <w:rsid w:val="004D319C"/>
    <w:rsid w:val="004D3398"/>
    <w:rsid w:val="004D33B3"/>
    <w:rsid w:val="004D6643"/>
    <w:rsid w:val="004E05CA"/>
    <w:rsid w:val="004E2749"/>
    <w:rsid w:val="004E6C5C"/>
    <w:rsid w:val="004E6D29"/>
    <w:rsid w:val="004F2A56"/>
    <w:rsid w:val="004F3784"/>
    <w:rsid w:val="004F4D80"/>
    <w:rsid w:val="004F5FA6"/>
    <w:rsid w:val="004F6FC5"/>
    <w:rsid w:val="004F75A7"/>
    <w:rsid w:val="004F7729"/>
    <w:rsid w:val="005007AC"/>
    <w:rsid w:val="0050243E"/>
    <w:rsid w:val="00505391"/>
    <w:rsid w:val="0050544D"/>
    <w:rsid w:val="005059C5"/>
    <w:rsid w:val="00505EFB"/>
    <w:rsid w:val="00505F3C"/>
    <w:rsid w:val="005075F4"/>
    <w:rsid w:val="00507D74"/>
    <w:rsid w:val="00510D53"/>
    <w:rsid w:val="005134F4"/>
    <w:rsid w:val="0051580F"/>
    <w:rsid w:val="00520154"/>
    <w:rsid w:val="005220C3"/>
    <w:rsid w:val="00522C7B"/>
    <w:rsid w:val="0052478A"/>
    <w:rsid w:val="0052536F"/>
    <w:rsid w:val="00525D5E"/>
    <w:rsid w:val="00526032"/>
    <w:rsid w:val="00526C31"/>
    <w:rsid w:val="00527118"/>
    <w:rsid w:val="0053411D"/>
    <w:rsid w:val="0053637C"/>
    <w:rsid w:val="00536401"/>
    <w:rsid w:val="0053652B"/>
    <w:rsid w:val="00540A0F"/>
    <w:rsid w:val="0054121E"/>
    <w:rsid w:val="0054327A"/>
    <w:rsid w:val="00544002"/>
    <w:rsid w:val="005455EE"/>
    <w:rsid w:val="00547F61"/>
    <w:rsid w:val="00550194"/>
    <w:rsid w:val="0055086F"/>
    <w:rsid w:val="00550AE4"/>
    <w:rsid w:val="00551CE8"/>
    <w:rsid w:val="0055455B"/>
    <w:rsid w:val="00554F8F"/>
    <w:rsid w:val="005560CA"/>
    <w:rsid w:val="00556AAF"/>
    <w:rsid w:val="00556CFC"/>
    <w:rsid w:val="0056112D"/>
    <w:rsid w:val="00561249"/>
    <w:rsid w:val="0056145E"/>
    <w:rsid w:val="00561C1E"/>
    <w:rsid w:val="00564681"/>
    <w:rsid w:val="0057067C"/>
    <w:rsid w:val="0057104C"/>
    <w:rsid w:val="005712A0"/>
    <w:rsid w:val="00572148"/>
    <w:rsid w:val="005721C2"/>
    <w:rsid w:val="005740FB"/>
    <w:rsid w:val="00574C03"/>
    <w:rsid w:val="00574C5D"/>
    <w:rsid w:val="00575511"/>
    <w:rsid w:val="0057656B"/>
    <w:rsid w:val="00576A9D"/>
    <w:rsid w:val="00577A3A"/>
    <w:rsid w:val="00580B47"/>
    <w:rsid w:val="00581947"/>
    <w:rsid w:val="0058397E"/>
    <w:rsid w:val="00584563"/>
    <w:rsid w:val="0058483A"/>
    <w:rsid w:val="005848EB"/>
    <w:rsid w:val="00586592"/>
    <w:rsid w:val="005870EC"/>
    <w:rsid w:val="005918BE"/>
    <w:rsid w:val="00591F62"/>
    <w:rsid w:val="0059210F"/>
    <w:rsid w:val="005921BE"/>
    <w:rsid w:val="00593A97"/>
    <w:rsid w:val="00593B6C"/>
    <w:rsid w:val="00594017"/>
    <w:rsid w:val="0059534C"/>
    <w:rsid w:val="00596090"/>
    <w:rsid w:val="005A2CA1"/>
    <w:rsid w:val="005A2D95"/>
    <w:rsid w:val="005A5FC5"/>
    <w:rsid w:val="005A7955"/>
    <w:rsid w:val="005B06D3"/>
    <w:rsid w:val="005B06DA"/>
    <w:rsid w:val="005B38FD"/>
    <w:rsid w:val="005B394A"/>
    <w:rsid w:val="005B4351"/>
    <w:rsid w:val="005B465C"/>
    <w:rsid w:val="005B71D9"/>
    <w:rsid w:val="005B75BA"/>
    <w:rsid w:val="005B778F"/>
    <w:rsid w:val="005C0190"/>
    <w:rsid w:val="005C0687"/>
    <w:rsid w:val="005C13CC"/>
    <w:rsid w:val="005C13E2"/>
    <w:rsid w:val="005C711D"/>
    <w:rsid w:val="005C76BE"/>
    <w:rsid w:val="005D00BD"/>
    <w:rsid w:val="005D14D0"/>
    <w:rsid w:val="005D192D"/>
    <w:rsid w:val="005D204C"/>
    <w:rsid w:val="005D6E33"/>
    <w:rsid w:val="005D7A54"/>
    <w:rsid w:val="005E0D4D"/>
    <w:rsid w:val="005E5D6A"/>
    <w:rsid w:val="005F1598"/>
    <w:rsid w:val="005F1B04"/>
    <w:rsid w:val="005F2E64"/>
    <w:rsid w:val="005F6741"/>
    <w:rsid w:val="00611C41"/>
    <w:rsid w:val="006133AD"/>
    <w:rsid w:val="00613A3D"/>
    <w:rsid w:val="00615C65"/>
    <w:rsid w:val="00616FA4"/>
    <w:rsid w:val="006208B4"/>
    <w:rsid w:val="0062289A"/>
    <w:rsid w:val="00624021"/>
    <w:rsid w:val="00625684"/>
    <w:rsid w:val="00625CD6"/>
    <w:rsid w:val="00627315"/>
    <w:rsid w:val="0063201F"/>
    <w:rsid w:val="006325D9"/>
    <w:rsid w:val="00632669"/>
    <w:rsid w:val="00634C71"/>
    <w:rsid w:val="00634E03"/>
    <w:rsid w:val="00635BEB"/>
    <w:rsid w:val="0063643F"/>
    <w:rsid w:val="006374C5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30EC"/>
    <w:rsid w:val="00673578"/>
    <w:rsid w:val="006812A9"/>
    <w:rsid w:val="006826EB"/>
    <w:rsid w:val="006841F1"/>
    <w:rsid w:val="00686F69"/>
    <w:rsid w:val="00687530"/>
    <w:rsid w:val="00690F64"/>
    <w:rsid w:val="0069193A"/>
    <w:rsid w:val="0069231D"/>
    <w:rsid w:val="006945DE"/>
    <w:rsid w:val="00695ADA"/>
    <w:rsid w:val="00696666"/>
    <w:rsid w:val="00696876"/>
    <w:rsid w:val="006A1683"/>
    <w:rsid w:val="006A38E6"/>
    <w:rsid w:val="006A4537"/>
    <w:rsid w:val="006A4C3A"/>
    <w:rsid w:val="006A6897"/>
    <w:rsid w:val="006B2B9B"/>
    <w:rsid w:val="006B324E"/>
    <w:rsid w:val="006B33F3"/>
    <w:rsid w:val="006B5C4F"/>
    <w:rsid w:val="006C1952"/>
    <w:rsid w:val="006C1FF4"/>
    <w:rsid w:val="006C3F71"/>
    <w:rsid w:val="006C4C01"/>
    <w:rsid w:val="006C71D6"/>
    <w:rsid w:val="006C7395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486"/>
    <w:rsid w:val="006E1CBC"/>
    <w:rsid w:val="006E290D"/>
    <w:rsid w:val="006E7089"/>
    <w:rsid w:val="006F11E0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069C3"/>
    <w:rsid w:val="007137D4"/>
    <w:rsid w:val="00713B86"/>
    <w:rsid w:val="00716F9B"/>
    <w:rsid w:val="007173EA"/>
    <w:rsid w:val="0071768B"/>
    <w:rsid w:val="00717948"/>
    <w:rsid w:val="00720F2E"/>
    <w:rsid w:val="00720FB4"/>
    <w:rsid w:val="00721106"/>
    <w:rsid w:val="00721B98"/>
    <w:rsid w:val="00722DD7"/>
    <w:rsid w:val="00723001"/>
    <w:rsid w:val="00725010"/>
    <w:rsid w:val="00725879"/>
    <w:rsid w:val="007265EC"/>
    <w:rsid w:val="0072706F"/>
    <w:rsid w:val="00727409"/>
    <w:rsid w:val="00730661"/>
    <w:rsid w:val="00731882"/>
    <w:rsid w:val="00731A00"/>
    <w:rsid w:val="00733B20"/>
    <w:rsid w:val="007342D3"/>
    <w:rsid w:val="00737EDD"/>
    <w:rsid w:val="0074319F"/>
    <w:rsid w:val="007455E2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708FB"/>
    <w:rsid w:val="00770F1F"/>
    <w:rsid w:val="00774253"/>
    <w:rsid w:val="00775CE8"/>
    <w:rsid w:val="0078085D"/>
    <w:rsid w:val="00783DD8"/>
    <w:rsid w:val="00786CB5"/>
    <w:rsid w:val="00786FF9"/>
    <w:rsid w:val="00791D07"/>
    <w:rsid w:val="00793A73"/>
    <w:rsid w:val="00793C94"/>
    <w:rsid w:val="00793F7E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3168"/>
    <w:rsid w:val="007C5338"/>
    <w:rsid w:val="007C545E"/>
    <w:rsid w:val="007C77C1"/>
    <w:rsid w:val="007D27DE"/>
    <w:rsid w:val="007D3CB7"/>
    <w:rsid w:val="007D3E37"/>
    <w:rsid w:val="007D5D49"/>
    <w:rsid w:val="007D6F4E"/>
    <w:rsid w:val="007E12CE"/>
    <w:rsid w:val="007E2E18"/>
    <w:rsid w:val="007E3B9E"/>
    <w:rsid w:val="007E494F"/>
    <w:rsid w:val="007E6325"/>
    <w:rsid w:val="007E68AC"/>
    <w:rsid w:val="007F0DDE"/>
    <w:rsid w:val="007F0E17"/>
    <w:rsid w:val="007F1D32"/>
    <w:rsid w:val="007F2900"/>
    <w:rsid w:val="007F330E"/>
    <w:rsid w:val="007F5BDE"/>
    <w:rsid w:val="007F6492"/>
    <w:rsid w:val="007F7AF7"/>
    <w:rsid w:val="008002BD"/>
    <w:rsid w:val="00804F09"/>
    <w:rsid w:val="00806B39"/>
    <w:rsid w:val="00807D1B"/>
    <w:rsid w:val="00807DB3"/>
    <w:rsid w:val="008104CF"/>
    <w:rsid w:val="00817108"/>
    <w:rsid w:val="00820AB3"/>
    <w:rsid w:val="00822895"/>
    <w:rsid w:val="00823910"/>
    <w:rsid w:val="00826A47"/>
    <w:rsid w:val="008275CE"/>
    <w:rsid w:val="0083127D"/>
    <w:rsid w:val="00832773"/>
    <w:rsid w:val="008329D4"/>
    <w:rsid w:val="00833C98"/>
    <w:rsid w:val="0083451D"/>
    <w:rsid w:val="00834EF6"/>
    <w:rsid w:val="00834FB5"/>
    <w:rsid w:val="0084116A"/>
    <w:rsid w:val="008428DB"/>
    <w:rsid w:val="0084449B"/>
    <w:rsid w:val="00844781"/>
    <w:rsid w:val="00844E18"/>
    <w:rsid w:val="008450AA"/>
    <w:rsid w:val="008460CE"/>
    <w:rsid w:val="008465A1"/>
    <w:rsid w:val="00846984"/>
    <w:rsid w:val="0084752A"/>
    <w:rsid w:val="0085092D"/>
    <w:rsid w:val="00850F8F"/>
    <w:rsid w:val="008528F8"/>
    <w:rsid w:val="00854F45"/>
    <w:rsid w:val="0085514D"/>
    <w:rsid w:val="0085734C"/>
    <w:rsid w:val="008619DC"/>
    <w:rsid w:val="0086363B"/>
    <w:rsid w:val="008640CA"/>
    <w:rsid w:val="00864546"/>
    <w:rsid w:val="008651C2"/>
    <w:rsid w:val="00866D02"/>
    <w:rsid w:val="00866E41"/>
    <w:rsid w:val="008707AC"/>
    <w:rsid w:val="00870849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EDB"/>
    <w:rsid w:val="00886FB1"/>
    <w:rsid w:val="008918B4"/>
    <w:rsid w:val="008919ED"/>
    <w:rsid w:val="00894553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498B"/>
    <w:rsid w:val="008C4ED6"/>
    <w:rsid w:val="008C55C3"/>
    <w:rsid w:val="008D0011"/>
    <w:rsid w:val="008D15BB"/>
    <w:rsid w:val="008D29C4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60D"/>
    <w:rsid w:val="008F1E20"/>
    <w:rsid w:val="008F34D5"/>
    <w:rsid w:val="008F5DD4"/>
    <w:rsid w:val="008F6E38"/>
    <w:rsid w:val="008F7FEA"/>
    <w:rsid w:val="00903CDF"/>
    <w:rsid w:val="00904805"/>
    <w:rsid w:val="009107FB"/>
    <w:rsid w:val="00910AAA"/>
    <w:rsid w:val="00913680"/>
    <w:rsid w:val="009137E8"/>
    <w:rsid w:val="0091426A"/>
    <w:rsid w:val="009162AC"/>
    <w:rsid w:val="00917F25"/>
    <w:rsid w:val="00917FF6"/>
    <w:rsid w:val="00924264"/>
    <w:rsid w:val="0092434D"/>
    <w:rsid w:val="009251AD"/>
    <w:rsid w:val="00925E0A"/>
    <w:rsid w:val="00926013"/>
    <w:rsid w:val="009269FC"/>
    <w:rsid w:val="009340E4"/>
    <w:rsid w:val="0093628F"/>
    <w:rsid w:val="00940098"/>
    <w:rsid w:val="00941C92"/>
    <w:rsid w:val="00943731"/>
    <w:rsid w:val="00943CA8"/>
    <w:rsid w:val="00943FD8"/>
    <w:rsid w:val="00947E1B"/>
    <w:rsid w:val="009512A6"/>
    <w:rsid w:val="00954AC0"/>
    <w:rsid w:val="00954C71"/>
    <w:rsid w:val="00956A3B"/>
    <w:rsid w:val="00956D5C"/>
    <w:rsid w:val="009570B5"/>
    <w:rsid w:val="009600E9"/>
    <w:rsid w:val="00961347"/>
    <w:rsid w:val="00963FB3"/>
    <w:rsid w:val="009654BA"/>
    <w:rsid w:val="00967632"/>
    <w:rsid w:val="0097118F"/>
    <w:rsid w:val="0097376E"/>
    <w:rsid w:val="00977F38"/>
    <w:rsid w:val="00993C03"/>
    <w:rsid w:val="0099423C"/>
    <w:rsid w:val="009954E8"/>
    <w:rsid w:val="009A078E"/>
    <w:rsid w:val="009A12B4"/>
    <w:rsid w:val="009A13A3"/>
    <w:rsid w:val="009A218B"/>
    <w:rsid w:val="009A302E"/>
    <w:rsid w:val="009A3301"/>
    <w:rsid w:val="009A4213"/>
    <w:rsid w:val="009A47E3"/>
    <w:rsid w:val="009A5738"/>
    <w:rsid w:val="009B1292"/>
    <w:rsid w:val="009B154B"/>
    <w:rsid w:val="009B22CE"/>
    <w:rsid w:val="009B352B"/>
    <w:rsid w:val="009B6AED"/>
    <w:rsid w:val="009C25F2"/>
    <w:rsid w:val="009C5E16"/>
    <w:rsid w:val="009D037C"/>
    <w:rsid w:val="009D096C"/>
    <w:rsid w:val="009D0C22"/>
    <w:rsid w:val="009D0DD1"/>
    <w:rsid w:val="009D2CF4"/>
    <w:rsid w:val="009D34B3"/>
    <w:rsid w:val="009D5867"/>
    <w:rsid w:val="009D6890"/>
    <w:rsid w:val="009D7335"/>
    <w:rsid w:val="009E08EC"/>
    <w:rsid w:val="009E1059"/>
    <w:rsid w:val="009E22A4"/>
    <w:rsid w:val="009E387A"/>
    <w:rsid w:val="00A03159"/>
    <w:rsid w:val="00A04814"/>
    <w:rsid w:val="00A05E80"/>
    <w:rsid w:val="00A060F0"/>
    <w:rsid w:val="00A06965"/>
    <w:rsid w:val="00A10973"/>
    <w:rsid w:val="00A13FDE"/>
    <w:rsid w:val="00A147E4"/>
    <w:rsid w:val="00A148A0"/>
    <w:rsid w:val="00A150CD"/>
    <w:rsid w:val="00A15B21"/>
    <w:rsid w:val="00A2037C"/>
    <w:rsid w:val="00A212BC"/>
    <w:rsid w:val="00A219D7"/>
    <w:rsid w:val="00A21BAB"/>
    <w:rsid w:val="00A22539"/>
    <w:rsid w:val="00A27E32"/>
    <w:rsid w:val="00A33905"/>
    <w:rsid w:val="00A34B60"/>
    <w:rsid w:val="00A3504C"/>
    <w:rsid w:val="00A364B0"/>
    <w:rsid w:val="00A36C67"/>
    <w:rsid w:val="00A37B6C"/>
    <w:rsid w:val="00A4125C"/>
    <w:rsid w:val="00A414E0"/>
    <w:rsid w:val="00A44C16"/>
    <w:rsid w:val="00A460BD"/>
    <w:rsid w:val="00A503A1"/>
    <w:rsid w:val="00A50C5D"/>
    <w:rsid w:val="00A5742D"/>
    <w:rsid w:val="00A5745D"/>
    <w:rsid w:val="00A57DCE"/>
    <w:rsid w:val="00A57EC6"/>
    <w:rsid w:val="00A622A9"/>
    <w:rsid w:val="00A63080"/>
    <w:rsid w:val="00A63640"/>
    <w:rsid w:val="00A679C1"/>
    <w:rsid w:val="00A67BF7"/>
    <w:rsid w:val="00A74395"/>
    <w:rsid w:val="00A761F2"/>
    <w:rsid w:val="00A767A2"/>
    <w:rsid w:val="00A77F9C"/>
    <w:rsid w:val="00A81261"/>
    <w:rsid w:val="00A83E49"/>
    <w:rsid w:val="00A8501B"/>
    <w:rsid w:val="00A86CAE"/>
    <w:rsid w:val="00A9096F"/>
    <w:rsid w:val="00A90AC0"/>
    <w:rsid w:val="00A917D6"/>
    <w:rsid w:val="00A918A8"/>
    <w:rsid w:val="00A91E41"/>
    <w:rsid w:val="00A95798"/>
    <w:rsid w:val="00A976E2"/>
    <w:rsid w:val="00A97724"/>
    <w:rsid w:val="00A97F60"/>
    <w:rsid w:val="00AA0EAA"/>
    <w:rsid w:val="00AA34B2"/>
    <w:rsid w:val="00AA3B21"/>
    <w:rsid w:val="00AA432B"/>
    <w:rsid w:val="00AA46AD"/>
    <w:rsid w:val="00AA5A64"/>
    <w:rsid w:val="00AA6716"/>
    <w:rsid w:val="00AA787A"/>
    <w:rsid w:val="00AB2345"/>
    <w:rsid w:val="00AB41A6"/>
    <w:rsid w:val="00AB4D52"/>
    <w:rsid w:val="00AB54A2"/>
    <w:rsid w:val="00AB5933"/>
    <w:rsid w:val="00AB6BA3"/>
    <w:rsid w:val="00AB7A3C"/>
    <w:rsid w:val="00AC05DE"/>
    <w:rsid w:val="00AC1DCF"/>
    <w:rsid w:val="00AC2367"/>
    <w:rsid w:val="00AC3F98"/>
    <w:rsid w:val="00AC5A7A"/>
    <w:rsid w:val="00AC65CF"/>
    <w:rsid w:val="00AC7E24"/>
    <w:rsid w:val="00AD114C"/>
    <w:rsid w:val="00AE3920"/>
    <w:rsid w:val="00AE5020"/>
    <w:rsid w:val="00AE6271"/>
    <w:rsid w:val="00AF2036"/>
    <w:rsid w:val="00AF57FA"/>
    <w:rsid w:val="00AF6C41"/>
    <w:rsid w:val="00B01D4D"/>
    <w:rsid w:val="00B02049"/>
    <w:rsid w:val="00B037E1"/>
    <w:rsid w:val="00B037FA"/>
    <w:rsid w:val="00B05A52"/>
    <w:rsid w:val="00B05FBC"/>
    <w:rsid w:val="00B06BFE"/>
    <w:rsid w:val="00B06E9F"/>
    <w:rsid w:val="00B07068"/>
    <w:rsid w:val="00B07151"/>
    <w:rsid w:val="00B10EA0"/>
    <w:rsid w:val="00B1287A"/>
    <w:rsid w:val="00B15CBB"/>
    <w:rsid w:val="00B1631B"/>
    <w:rsid w:val="00B1753C"/>
    <w:rsid w:val="00B17988"/>
    <w:rsid w:val="00B22DD6"/>
    <w:rsid w:val="00B24819"/>
    <w:rsid w:val="00B320BE"/>
    <w:rsid w:val="00B3677C"/>
    <w:rsid w:val="00B41696"/>
    <w:rsid w:val="00B41709"/>
    <w:rsid w:val="00B41D06"/>
    <w:rsid w:val="00B439E2"/>
    <w:rsid w:val="00B44C68"/>
    <w:rsid w:val="00B4629C"/>
    <w:rsid w:val="00B528DC"/>
    <w:rsid w:val="00B555BD"/>
    <w:rsid w:val="00B55AF8"/>
    <w:rsid w:val="00B601C5"/>
    <w:rsid w:val="00B603DB"/>
    <w:rsid w:val="00B6051F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703"/>
    <w:rsid w:val="00B84B1D"/>
    <w:rsid w:val="00B84B63"/>
    <w:rsid w:val="00B84E37"/>
    <w:rsid w:val="00B85E9A"/>
    <w:rsid w:val="00B85FAE"/>
    <w:rsid w:val="00B94ABD"/>
    <w:rsid w:val="00B951AA"/>
    <w:rsid w:val="00BA393B"/>
    <w:rsid w:val="00BA5FC3"/>
    <w:rsid w:val="00BA6E48"/>
    <w:rsid w:val="00BA75EE"/>
    <w:rsid w:val="00BB33F8"/>
    <w:rsid w:val="00BB3496"/>
    <w:rsid w:val="00BB7B0A"/>
    <w:rsid w:val="00BB7BE2"/>
    <w:rsid w:val="00BC2AF4"/>
    <w:rsid w:val="00BC4317"/>
    <w:rsid w:val="00BC4330"/>
    <w:rsid w:val="00BC7A65"/>
    <w:rsid w:val="00BD0973"/>
    <w:rsid w:val="00BD0BEC"/>
    <w:rsid w:val="00BD1125"/>
    <w:rsid w:val="00BD4463"/>
    <w:rsid w:val="00BD4586"/>
    <w:rsid w:val="00BD658E"/>
    <w:rsid w:val="00BE0CE8"/>
    <w:rsid w:val="00BE2542"/>
    <w:rsid w:val="00BE3402"/>
    <w:rsid w:val="00BE4E94"/>
    <w:rsid w:val="00BE5D39"/>
    <w:rsid w:val="00BE6C5B"/>
    <w:rsid w:val="00BF03F5"/>
    <w:rsid w:val="00BF24A6"/>
    <w:rsid w:val="00BF2643"/>
    <w:rsid w:val="00BF2EFE"/>
    <w:rsid w:val="00BF3DDF"/>
    <w:rsid w:val="00BF4098"/>
    <w:rsid w:val="00BF4EBC"/>
    <w:rsid w:val="00BF75F2"/>
    <w:rsid w:val="00C011C4"/>
    <w:rsid w:val="00C01DB9"/>
    <w:rsid w:val="00C03524"/>
    <w:rsid w:val="00C0407D"/>
    <w:rsid w:val="00C04B91"/>
    <w:rsid w:val="00C04C01"/>
    <w:rsid w:val="00C054C3"/>
    <w:rsid w:val="00C05654"/>
    <w:rsid w:val="00C057EB"/>
    <w:rsid w:val="00C07021"/>
    <w:rsid w:val="00C074F7"/>
    <w:rsid w:val="00C107C5"/>
    <w:rsid w:val="00C11B1C"/>
    <w:rsid w:val="00C15F40"/>
    <w:rsid w:val="00C16441"/>
    <w:rsid w:val="00C17F14"/>
    <w:rsid w:val="00C21642"/>
    <w:rsid w:val="00C21AA1"/>
    <w:rsid w:val="00C232EC"/>
    <w:rsid w:val="00C26BC3"/>
    <w:rsid w:val="00C30CCC"/>
    <w:rsid w:val="00C33AEF"/>
    <w:rsid w:val="00C34D16"/>
    <w:rsid w:val="00C3665F"/>
    <w:rsid w:val="00C41E71"/>
    <w:rsid w:val="00C4400B"/>
    <w:rsid w:val="00C4526F"/>
    <w:rsid w:val="00C5104C"/>
    <w:rsid w:val="00C53C66"/>
    <w:rsid w:val="00C54C21"/>
    <w:rsid w:val="00C55919"/>
    <w:rsid w:val="00C655DE"/>
    <w:rsid w:val="00C65F9E"/>
    <w:rsid w:val="00C705CF"/>
    <w:rsid w:val="00C71B1F"/>
    <w:rsid w:val="00C72633"/>
    <w:rsid w:val="00C75077"/>
    <w:rsid w:val="00C7582F"/>
    <w:rsid w:val="00C811D2"/>
    <w:rsid w:val="00C82081"/>
    <w:rsid w:val="00C82AD0"/>
    <w:rsid w:val="00C91662"/>
    <w:rsid w:val="00C925C9"/>
    <w:rsid w:val="00C931E0"/>
    <w:rsid w:val="00C938D5"/>
    <w:rsid w:val="00C93F61"/>
    <w:rsid w:val="00C97E71"/>
    <w:rsid w:val="00CA0076"/>
    <w:rsid w:val="00CA2EEB"/>
    <w:rsid w:val="00CA364F"/>
    <w:rsid w:val="00CA3ECA"/>
    <w:rsid w:val="00CA539F"/>
    <w:rsid w:val="00CA5CCA"/>
    <w:rsid w:val="00CA6D13"/>
    <w:rsid w:val="00CA770A"/>
    <w:rsid w:val="00CA7C87"/>
    <w:rsid w:val="00CB0025"/>
    <w:rsid w:val="00CB1442"/>
    <w:rsid w:val="00CB546E"/>
    <w:rsid w:val="00CC0DE5"/>
    <w:rsid w:val="00CC2A3C"/>
    <w:rsid w:val="00CC2CF1"/>
    <w:rsid w:val="00CC3182"/>
    <w:rsid w:val="00CC4838"/>
    <w:rsid w:val="00CC527E"/>
    <w:rsid w:val="00CC595E"/>
    <w:rsid w:val="00CC5AC0"/>
    <w:rsid w:val="00CC5F62"/>
    <w:rsid w:val="00CC66A2"/>
    <w:rsid w:val="00CC690B"/>
    <w:rsid w:val="00CC7834"/>
    <w:rsid w:val="00CD0B34"/>
    <w:rsid w:val="00CD1417"/>
    <w:rsid w:val="00CD380C"/>
    <w:rsid w:val="00CD43CD"/>
    <w:rsid w:val="00CD6502"/>
    <w:rsid w:val="00CD69B1"/>
    <w:rsid w:val="00CD746B"/>
    <w:rsid w:val="00CE31DE"/>
    <w:rsid w:val="00CE5EDC"/>
    <w:rsid w:val="00CF061B"/>
    <w:rsid w:val="00CF26A5"/>
    <w:rsid w:val="00D00AD5"/>
    <w:rsid w:val="00D013BF"/>
    <w:rsid w:val="00D01AE3"/>
    <w:rsid w:val="00D02819"/>
    <w:rsid w:val="00D02C79"/>
    <w:rsid w:val="00D04A95"/>
    <w:rsid w:val="00D0610C"/>
    <w:rsid w:val="00D06B82"/>
    <w:rsid w:val="00D06CE9"/>
    <w:rsid w:val="00D102F1"/>
    <w:rsid w:val="00D10D4D"/>
    <w:rsid w:val="00D11C7D"/>
    <w:rsid w:val="00D12266"/>
    <w:rsid w:val="00D13C5A"/>
    <w:rsid w:val="00D15F5A"/>
    <w:rsid w:val="00D176D3"/>
    <w:rsid w:val="00D27B16"/>
    <w:rsid w:val="00D27FA7"/>
    <w:rsid w:val="00D3023F"/>
    <w:rsid w:val="00D31232"/>
    <w:rsid w:val="00D320DD"/>
    <w:rsid w:val="00D3240F"/>
    <w:rsid w:val="00D33235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0FD1"/>
    <w:rsid w:val="00D51422"/>
    <w:rsid w:val="00D5693F"/>
    <w:rsid w:val="00D60352"/>
    <w:rsid w:val="00D604B1"/>
    <w:rsid w:val="00D616DD"/>
    <w:rsid w:val="00D63BEF"/>
    <w:rsid w:val="00D74270"/>
    <w:rsid w:val="00D7646E"/>
    <w:rsid w:val="00D765FA"/>
    <w:rsid w:val="00D7730B"/>
    <w:rsid w:val="00D81972"/>
    <w:rsid w:val="00D84712"/>
    <w:rsid w:val="00D85B2C"/>
    <w:rsid w:val="00D9179F"/>
    <w:rsid w:val="00D92941"/>
    <w:rsid w:val="00DA0FE3"/>
    <w:rsid w:val="00DA2FDE"/>
    <w:rsid w:val="00DA4A14"/>
    <w:rsid w:val="00DA4DCC"/>
    <w:rsid w:val="00DA6C18"/>
    <w:rsid w:val="00DA76B5"/>
    <w:rsid w:val="00DA7A44"/>
    <w:rsid w:val="00DB0529"/>
    <w:rsid w:val="00DB0D23"/>
    <w:rsid w:val="00DB2409"/>
    <w:rsid w:val="00DB3F68"/>
    <w:rsid w:val="00DB5F67"/>
    <w:rsid w:val="00DB623D"/>
    <w:rsid w:val="00DB69C8"/>
    <w:rsid w:val="00DC0DF7"/>
    <w:rsid w:val="00DC25FB"/>
    <w:rsid w:val="00DC3EF7"/>
    <w:rsid w:val="00DC3FC2"/>
    <w:rsid w:val="00DC41B8"/>
    <w:rsid w:val="00DD06CC"/>
    <w:rsid w:val="00DD08FA"/>
    <w:rsid w:val="00DD1583"/>
    <w:rsid w:val="00DD22E7"/>
    <w:rsid w:val="00DD568B"/>
    <w:rsid w:val="00DE0052"/>
    <w:rsid w:val="00DE2BE8"/>
    <w:rsid w:val="00DE4A76"/>
    <w:rsid w:val="00DE4A8A"/>
    <w:rsid w:val="00DE53D0"/>
    <w:rsid w:val="00DE5754"/>
    <w:rsid w:val="00DE6BCC"/>
    <w:rsid w:val="00DE6C8B"/>
    <w:rsid w:val="00DE7DE7"/>
    <w:rsid w:val="00DF0EFA"/>
    <w:rsid w:val="00DF10D9"/>
    <w:rsid w:val="00DF19D7"/>
    <w:rsid w:val="00DF2312"/>
    <w:rsid w:val="00DF6044"/>
    <w:rsid w:val="00DF7627"/>
    <w:rsid w:val="00E0198C"/>
    <w:rsid w:val="00E034E5"/>
    <w:rsid w:val="00E04BA6"/>
    <w:rsid w:val="00E105A8"/>
    <w:rsid w:val="00E12648"/>
    <w:rsid w:val="00E160C8"/>
    <w:rsid w:val="00E211A7"/>
    <w:rsid w:val="00E2269A"/>
    <w:rsid w:val="00E2274D"/>
    <w:rsid w:val="00E22ECC"/>
    <w:rsid w:val="00E2384D"/>
    <w:rsid w:val="00E247BE"/>
    <w:rsid w:val="00E25140"/>
    <w:rsid w:val="00E27D19"/>
    <w:rsid w:val="00E27E6C"/>
    <w:rsid w:val="00E3008B"/>
    <w:rsid w:val="00E30C89"/>
    <w:rsid w:val="00E3172D"/>
    <w:rsid w:val="00E33788"/>
    <w:rsid w:val="00E34AB0"/>
    <w:rsid w:val="00E35206"/>
    <w:rsid w:val="00E361ED"/>
    <w:rsid w:val="00E403F0"/>
    <w:rsid w:val="00E41F4F"/>
    <w:rsid w:val="00E4338B"/>
    <w:rsid w:val="00E44004"/>
    <w:rsid w:val="00E44678"/>
    <w:rsid w:val="00E448C4"/>
    <w:rsid w:val="00E508F3"/>
    <w:rsid w:val="00E51565"/>
    <w:rsid w:val="00E517D1"/>
    <w:rsid w:val="00E52478"/>
    <w:rsid w:val="00E53ADE"/>
    <w:rsid w:val="00E558F5"/>
    <w:rsid w:val="00E604F5"/>
    <w:rsid w:val="00E61CFF"/>
    <w:rsid w:val="00E644CF"/>
    <w:rsid w:val="00E64D98"/>
    <w:rsid w:val="00E654EC"/>
    <w:rsid w:val="00E66197"/>
    <w:rsid w:val="00E66D65"/>
    <w:rsid w:val="00E71204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129B"/>
    <w:rsid w:val="00E948F5"/>
    <w:rsid w:val="00E96292"/>
    <w:rsid w:val="00EA0B11"/>
    <w:rsid w:val="00EA21D5"/>
    <w:rsid w:val="00EA371F"/>
    <w:rsid w:val="00EA477D"/>
    <w:rsid w:val="00EA584B"/>
    <w:rsid w:val="00EB09DA"/>
    <w:rsid w:val="00EB2C64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C7CEC"/>
    <w:rsid w:val="00ED09C6"/>
    <w:rsid w:val="00ED2003"/>
    <w:rsid w:val="00ED2536"/>
    <w:rsid w:val="00ED2F31"/>
    <w:rsid w:val="00ED2FCD"/>
    <w:rsid w:val="00ED504E"/>
    <w:rsid w:val="00EE280A"/>
    <w:rsid w:val="00EE2CBF"/>
    <w:rsid w:val="00EE39A6"/>
    <w:rsid w:val="00EE4B13"/>
    <w:rsid w:val="00EE5C26"/>
    <w:rsid w:val="00EE6C70"/>
    <w:rsid w:val="00EE7681"/>
    <w:rsid w:val="00EF13B2"/>
    <w:rsid w:val="00EF2A69"/>
    <w:rsid w:val="00EF39C6"/>
    <w:rsid w:val="00EF3A12"/>
    <w:rsid w:val="00EF452C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37F89"/>
    <w:rsid w:val="00F415E1"/>
    <w:rsid w:val="00F454CD"/>
    <w:rsid w:val="00F46569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566E4"/>
    <w:rsid w:val="00F631CB"/>
    <w:rsid w:val="00F63434"/>
    <w:rsid w:val="00F677FB"/>
    <w:rsid w:val="00F67E4E"/>
    <w:rsid w:val="00F70414"/>
    <w:rsid w:val="00F7295F"/>
    <w:rsid w:val="00F74683"/>
    <w:rsid w:val="00F754EE"/>
    <w:rsid w:val="00F7678F"/>
    <w:rsid w:val="00F768F4"/>
    <w:rsid w:val="00F771BC"/>
    <w:rsid w:val="00F77B26"/>
    <w:rsid w:val="00F77B75"/>
    <w:rsid w:val="00F81A2A"/>
    <w:rsid w:val="00F836A0"/>
    <w:rsid w:val="00F83D38"/>
    <w:rsid w:val="00F85251"/>
    <w:rsid w:val="00F86CC6"/>
    <w:rsid w:val="00F90129"/>
    <w:rsid w:val="00F90685"/>
    <w:rsid w:val="00F92CB6"/>
    <w:rsid w:val="00F93665"/>
    <w:rsid w:val="00F95662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47CF"/>
    <w:rsid w:val="00FE59BD"/>
    <w:rsid w:val="00FE7438"/>
    <w:rsid w:val="00FF03EA"/>
    <w:rsid w:val="00FF1137"/>
    <w:rsid w:val="00FF1DCE"/>
    <w:rsid w:val="00FF1F4E"/>
    <w:rsid w:val="00FF287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f01">
    <w:name w:val="cf01"/>
    <w:basedOn w:val="Standardnpsmoodstavce"/>
    <w:rsid w:val="001A12C2"/>
    <w:rPr>
      <w:rFonts w:ascii="Segoe UI" w:hAnsi="Segoe UI" w:cs="Segoe UI" w:hint="default"/>
      <w:color w:val="041E50"/>
      <w:sz w:val="18"/>
      <w:szCs w:val="18"/>
    </w:rPr>
  </w:style>
  <w:style w:type="character" w:customStyle="1" w:styleId="cf11">
    <w:name w:val="cf11"/>
    <w:basedOn w:val="Standardnpsmoodstavce"/>
    <w:rsid w:val="001A12C2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6178"/>
    <w:rPr>
      <w:rFonts w:ascii="Courier New" w:eastAsia="Times New Roman" w:hAnsi="Courier New" w:cs="Courier New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lectroluxgroup.com/en/category/newsroom/local-newsrooms/czech-republic-newsro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lectrolux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lectrolux.cz/vacuums-home-comfort/air-comfort/air-conditioners/portable-air-conditioner/exp34u339cw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electrolux.cz/vacuums-home-comfort/air-comfort/air-conditioners/portable-air-conditioner/exp26u558cw/" TargetMode="External"/><Relationship Id="rId14" Type="http://schemas.openxmlformats.org/officeDocument/2006/relationships/hyperlink" Target="https://newsroom.doblogoo.cz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27</TotalTime>
  <Pages>2</Pages>
  <Words>585</Words>
  <Characters>3457</Characters>
  <Application>Microsoft Office Word</Application>
  <DocSecurity>0</DocSecurity>
  <Lines>28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Zuzana Hubeňáková</cp:lastModifiedBy>
  <cp:revision>3</cp:revision>
  <cp:lastPrinted>2016-04-28T13:14:00Z</cp:lastPrinted>
  <dcterms:created xsi:type="dcterms:W3CDTF">2024-06-07T10:43:00Z</dcterms:created>
  <dcterms:modified xsi:type="dcterms:W3CDTF">2024-06-07T12:06:00Z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