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DB4D" w14:textId="04F5D760" w:rsidR="00870849" w:rsidRPr="00014A9A" w:rsidRDefault="00F16631" w:rsidP="00107413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Osvěžte se lehkou letní vitamínovou bombou</w:t>
      </w:r>
    </w:p>
    <w:p w14:paraId="43231606" w14:textId="720F0B33" w:rsidR="00014A9A" w:rsidRPr="0065331B" w:rsidRDefault="00014A9A" w:rsidP="00954C71">
      <w:pPr>
        <w:jc w:val="both"/>
        <w:rPr>
          <w:lang w:val="cs-CZ"/>
        </w:rPr>
      </w:pPr>
    </w:p>
    <w:p w14:paraId="619EDD24" w14:textId="284C1AB2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8421A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10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6812A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</w:t>
      </w:r>
      <w:r w:rsidR="008421A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vence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AFE8FF5" w14:textId="0026DECD" w:rsidR="006812A9" w:rsidRPr="00014A9A" w:rsidRDefault="00F16631" w:rsidP="00EA24C2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 xml:space="preserve">Už jen zmínka o létě evokuje chuť čerstvého šťavnatého ovoce. Vybrali jsme pro vás recept, ve kterém využijete lokální suroviny, které snadno seženete na trhu či </w:t>
      </w:r>
      <w:r w:rsidR="00097419">
        <w:rPr>
          <w:b/>
          <w:bCs/>
          <w:noProof/>
          <w:lang w:val="cs-CZ"/>
        </w:rPr>
        <w:t>na vaší zahradě. Díky mixéru Electrolux Explore 6</w:t>
      </w:r>
      <w:r w:rsidR="00925C99">
        <w:rPr>
          <w:b/>
          <w:bCs/>
          <w:noProof/>
          <w:lang w:val="cs-CZ"/>
        </w:rPr>
        <w:t xml:space="preserve"> </w:t>
      </w:r>
      <w:r w:rsidR="00097419">
        <w:rPr>
          <w:b/>
          <w:bCs/>
          <w:noProof/>
          <w:lang w:val="cs-CZ"/>
        </w:rPr>
        <w:t>během pár okamžiků vykouzlíte osvěžující nealko nápoj plný vitamínů.</w:t>
      </w:r>
    </w:p>
    <w:p w14:paraId="19629BD8" w14:textId="5F94FB21" w:rsidR="00097419" w:rsidRDefault="00097419" w:rsidP="00EA24C2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E0FD964" w14:textId="3D74B53D" w:rsidR="004D0559" w:rsidRDefault="007677FF" w:rsidP="00EA24C2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493CA0" wp14:editId="4159BAE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1367020347" name="Obrázok 1" descr="Obrázok, na ktorom je spotrebič, kuchynský spotrebič, domáci spotrebič, malý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20347" name="Obrázok 1" descr="Obrázok, na ktorom je spotrebič, kuchynský spotrebič, domáci spotrebič, malý spotrebi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419">
        <w:rPr>
          <w:rFonts w:cs="Arial"/>
          <w:b/>
          <w:bCs/>
          <w:lang w:val="cs-CZ"/>
        </w:rPr>
        <w:t>Jde to hladce</w:t>
      </w:r>
    </w:p>
    <w:p w14:paraId="5A1780FB" w14:textId="674AD906" w:rsidR="00097419" w:rsidRDefault="007677FF" w:rsidP="00EA24C2">
      <w:pPr>
        <w:spacing w:line="360" w:lineRule="auto"/>
        <w:jc w:val="both"/>
        <w:rPr>
          <w:noProof/>
        </w:rPr>
      </w:pPr>
      <w:r>
        <w:rPr>
          <w:noProof/>
        </w:rPr>
        <w:t xml:space="preserve"> </w:t>
      </w:r>
      <w:r w:rsidR="00097419">
        <w:rPr>
          <w:noProof/>
        </w:rPr>
        <w:t xml:space="preserve">Nápad zpracovat ovoce ze zahrady do dokonalého lehkého osvěžujícího shaku by se dal shrnout zkratkou 4CH: chytrý, chutný, chladivý, chvilkový. </w:t>
      </w:r>
      <w:r w:rsidR="00487029">
        <w:rPr>
          <w:noProof/>
        </w:rPr>
        <w:t xml:space="preserve">Příprava lahodného nápoje totiž nemusí být žádná dřina. </w:t>
      </w:r>
      <w:r w:rsidR="00097419">
        <w:rPr>
          <w:noProof/>
        </w:rPr>
        <w:t xml:space="preserve">Stačí jen </w:t>
      </w:r>
      <w:r w:rsidR="00256F96">
        <w:rPr>
          <w:noProof/>
        </w:rPr>
        <w:t>několik málo</w:t>
      </w:r>
      <w:r w:rsidR="00097419">
        <w:rPr>
          <w:noProof/>
        </w:rPr>
        <w:t xml:space="preserve"> ingrediencí</w:t>
      </w:r>
      <w:r w:rsidR="00256F96">
        <w:rPr>
          <w:noProof/>
        </w:rPr>
        <w:t xml:space="preserve">, </w:t>
      </w:r>
      <w:r w:rsidR="00097419">
        <w:rPr>
          <w:noProof/>
        </w:rPr>
        <w:t>kvalitní mixér a za pár okamžiků je</w:t>
      </w:r>
      <w:r w:rsidR="00256F96">
        <w:rPr>
          <w:noProof/>
        </w:rPr>
        <w:t xml:space="preserve"> skvělý nápoj</w:t>
      </w:r>
      <w:r w:rsidR="00097419">
        <w:rPr>
          <w:noProof/>
        </w:rPr>
        <w:t xml:space="preserve"> na světě</w:t>
      </w:r>
      <w:r w:rsidR="00487029">
        <w:rPr>
          <w:noProof/>
        </w:rPr>
        <w:t>. P</w:t>
      </w:r>
      <w:r w:rsidR="008A1E7F">
        <w:rPr>
          <w:noProof/>
        </w:rPr>
        <w:t xml:space="preserve">roto doporučujeme například výkonný mixér </w:t>
      </w:r>
      <w:r w:rsidR="008A1E7F" w:rsidRPr="008A1E7F">
        <w:rPr>
          <w:b/>
          <w:bCs/>
          <w:noProof/>
        </w:rPr>
        <w:t>Electrolux Explore 6</w:t>
      </w:r>
      <w:r w:rsidR="008A1E7F">
        <w:rPr>
          <w:noProof/>
        </w:rPr>
        <w:t>.</w:t>
      </w:r>
    </w:p>
    <w:p w14:paraId="161E096E" w14:textId="0F5A5B4D" w:rsidR="008A1E7F" w:rsidRDefault="008A1E7F" w:rsidP="00EA24C2">
      <w:pPr>
        <w:spacing w:line="360" w:lineRule="auto"/>
        <w:jc w:val="both"/>
        <w:rPr>
          <w:noProof/>
        </w:rPr>
      </w:pPr>
    </w:p>
    <w:p w14:paraId="77EA503D" w14:textId="01D9EAA5" w:rsidR="00E049ED" w:rsidRDefault="008A1E7F" w:rsidP="00EA24C2">
      <w:pPr>
        <w:spacing w:line="360" w:lineRule="auto"/>
        <w:jc w:val="both"/>
        <w:rPr>
          <w:noProof/>
        </w:rPr>
      </w:pPr>
      <w:r>
        <w:rPr>
          <w:noProof/>
        </w:rPr>
        <w:t>Š</w:t>
      </w:r>
      <w:r w:rsidR="00097419" w:rsidRPr="00097419">
        <w:rPr>
          <w:noProof/>
        </w:rPr>
        <w:t xml:space="preserve">est lopatek </w:t>
      </w:r>
      <w:r w:rsidR="00097419" w:rsidRPr="008A1E7F">
        <w:rPr>
          <w:b/>
          <w:bCs/>
          <w:noProof/>
        </w:rPr>
        <w:t xml:space="preserve">Truflow® </w:t>
      </w:r>
      <w:r w:rsidR="00097419" w:rsidRPr="00097419">
        <w:rPr>
          <w:noProof/>
        </w:rPr>
        <w:t>zlepšuj</w:t>
      </w:r>
      <w:r>
        <w:rPr>
          <w:noProof/>
        </w:rPr>
        <w:t>e</w:t>
      </w:r>
      <w:r w:rsidR="00097419" w:rsidRPr="00097419">
        <w:rPr>
          <w:noProof/>
        </w:rPr>
        <w:t xml:space="preserve"> cirkulaci potravin ve vašich oblíbených směsích a zajišťuje hladší a konzistentnější texturu.</w:t>
      </w:r>
      <w:r w:rsidR="00E049ED" w:rsidRPr="00E049ED">
        <w:rPr>
          <w:noProof/>
        </w:rPr>
        <w:t xml:space="preserve"> </w:t>
      </w:r>
      <w:r w:rsidR="00E049ED">
        <w:rPr>
          <w:noProof/>
        </w:rPr>
        <w:t xml:space="preserve">Motor o výkonu 1400 W </w:t>
      </w:r>
      <w:r w:rsidR="00FF68F5">
        <w:rPr>
          <w:noProof/>
        </w:rPr>
        <w:t>umožňuje</w:t>
      </w:r>
      <w:r w:rsidR="00E049ED">
        <w:rPr>
          <w:noProof/>
        </w:rPr>
        <w:t xml:space="preserve"> pružnou činnost čepelí, které si tak hravě poradí s měkkými ingrediencemi, ale nezaskočíte je ani požadavkem na drcení ledu.</w:t>
      </w:r>
    </w:p>
    <w:p w14:paraId="1113F283" w14:textId="636DB143" w:rsidR="008A1E7F" w:rsidRDefault="008A1E7F" w:rsidP="00EA24C2">
      <w:pPr>
        <w:spacing w:line="360" w:lineRule="auto"/>
        <w:jc w:val="both"/>
        <w:rPr>
          <w:noProof/>
        </w:rPr>
      </w:pPr>
    </w:p>
    <w:p w14:paraId="2D7E53FA" w14:textId="20E2A96D" w:rsidR="008A1E7F" w:rsidRPr="008A1E7F" w:rsidRDefault="00C91066" w:rsidP="00EA24C2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Nic není problém</w:t>
      </w:r>
    </w:p>
    <w:p w14:paraId="710494C3" w14:textId="1F4E53AC" w:rsidR="008A1E7F" w:rsidRDefault="00107413" w:rsidP="00EA24C2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AB8238" wp14:editId="1CDC5B84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1190625" cy="2537460"/>
            <wp:effectExtent l="0" t="0" r="0" b="0"/>
            <wp:wrapTight wrapText="bothSides">
              <wp:wrapPolygon edited="0">
                <wp:start x="0" y="0"/>
                <wp:lineTo x="0" y="21405"/>
                <wp:lineTo x="21082" y="21405"/>
                <wp:lineTo x="21082" y="0"/>
                <wp:lineTo x="0" y="0"/>
              </wp:wrapPolygon>
            </wp:wrapTight>
            <wp:docPr id="369038412" name="Obrázok 2" descr="Obrázok, na ktorom je kuchynský spotrebič, spotrebič, domáci spotrebič, mix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38412" name="Obrázok 2" descr="Obrázok, na ktorom je kuchynský spotrebič, spotrebič, domáci spotrebič, mixé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53" cy="25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E7F">
        <w:rPr>
          <w:noProof/>
        </w:rPr>
        <w:t xml:space="preserve">Využití mixéru </w:t>
      </w:r>
      <w:r w:rsidR="008A1E7F" w:rsidRPr="008A1E7F">
        <w:rPr>
          <w:b/>
          <w:bCs/>
          <w:noProof/>
        </w:rPr>
        <w:t xml:space="preserve">Explore 6 </w:t>
      </w:r>
      <w:r w:rsidR="008A1E7F">
        <w:rPr>
          <w:noProof/>
        </w:rPr>
        <w:t xml:space="preserve">nekončí u míchání studených směsí. Žáruvzdorná skleněná nádoba </w:t>
      </w:r>
      <w:r w:rsidR="00C91066">
        <w:rPr>
          <w:noProof/>
        </w:rPr>
        <w:t>velkorysého objemu 1,75 litru snese i tekutinu o teplotě 100</w:t>
      </w:r>
      <w:r w:rsidR="00577E75">
        <w:rPr>
          <w:noProof/>
        </w:rPr>
        <w:t xml:space="preserve"> </w:t>
      </w:r>
      <w:r w:rsidR="00C91066">
        <w:rPr>
          <w:noProof/>
        </w:rPr>
        <w:t xml:space="preserve">°C. Stačí ji nechat v pokojové teplotě alespoň 4 hodiny před tím, než do ní horkou tekutinu nalejete. </w:t>
      </w:r>
    </w:p>
    <w:p w14:paraId="77A07FFA" w14:textId="4D92C797" w:rsidR="00E049ED" w:rsidRDefault="00E049ED" w:rsidP="00EA24C2">
      <w:pPr>
        <w:spacing w:line="360" w:lineRule="auto"/>
        <w:jc w:val="both"/>
        <w:rPr>
          <w:noProof/>
        </w:rPr>
      </w:pPr>
    </w:p>
    <w:p w14:paraId="5E1E27EF" w14:textId="4CBFFA31" w:rsidR="00097419" w:rsidRDefault="00E049ED" w:rsidP="00EA24C2">
      <w:pPr>
        <w:spacing w:line="360" w:lineRule="auto"/>
        <w:jc w:val="both"/>
        <w:rPr>
          <w:noProof/>
        </w:rPr>
      </w:pPr>
      <w:r>
        <w:rPr>
          <w:noProof/>
        </w:rPr>
        <w:t>Radost z práce zvýší přesné ovládání s proměnnými otáčkami a možností zvýšení výkonu pomocí funkce Pulse.</w:t>
      </w:r>
    </w:p>
    <w:p w14:paraId="417A8CE9" w14:textId="473B6AB3" w:rsidR="00854F45" w:rsidRDefault="00854F45" w:rsidP="00EA24C2">
      <w:pPr>
        <w:spacing w:line="360" w:lineRule="auto"/>
        <w:jc w:val="both"/>
        <w:rPr>
          <w:noProof/>
        </w:rPr>
      </w:pPr>
    </w:p>
    <w:p w14:paraId="3DC863A8" w14:textId="007E60A1" w:rsidR="00E049ED" w:rsidRPr="00E049ED" w:rsidRDefault="00E049ED" w:rsidP="00EA24C2">
      <w:pPr>
        <w:spacing w:line="360" w:lineRule="auto"/>
        <w:jc w:val="both"/>
        <w:rPr>
          <w:b/>
          <w:bCs/>
          <w:noProof/>
        </w:rPr>
      </w:pPr>
      <w:r w:rsidRPr="00E049ED">
        <w:rPr>
          <w:b/>
          <w:bCs/>
          <w:noProof/>
        </w:rPr>
        <w:t>Inspirujte se u nás</w:t>
      </w:r>
    </w:p>
    <w:p w14:paraId="4E13EB06" w14:textId="5355005F" w:rsidR="00E049ED" w:rsidRDefault="00E049ED" w:rsidP="00EA24C2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Možností je nepřeberně, Electrolux se ovšem v každé situaci snaží chovat hospodárně. Navrhujeme tedy </w:t>
      </w:r>
      <w:r w:rsidR="00FF68F5">
        <w:rPr>
          <w:rFonts w:cs="Arial"/>
          <w:lang w:val="cs-CZ"/>
        </w:rPr>
        <w:t xml:space="preserve">vyzkoušet náš </w:t>
      </w:r>
      <w:r>
        <w:rPr>
          <w:rFonts w:cs="Arial"/>
          <w:lang w:val="cs-CZ"/>
        </w:rPr>
        <w:t xml:space="preserve">recept ze sezónních ingrediencí. </w:t>
      </w:r>
    </w:p>
    <w:p w14:paraId="51164FD5" w14:textId="77777777" w:rsidR="00E049ED" w:rsidRDefault="00E049ED" w:rsidP="00EA24C2">
      <w:pPr>
        <w:spacing w:line="360" w:lineRule="auto"/>
        <w:jc w:val="both"/>
        <w:rPr>
          <w:rFonts w:cs="Arial"/>
          <w:lang w:val="cs-CZ"/>
        </w:rPr>
      </w:pPr>
    </w:p>
    <w:p w14:paraId="2995F97D" w14:textId="77777777" w:rsidR="00FF68F5" w:rsidRDefault="00FF68F5" w:rsidP="00EA24C2">
      <w:pPr>
        <w:spacing w:line="360" w:lineRule="auto"/>
        <w:jc w:val="both"/>
        <w:rPr>
          <w:rFonts w:cs="Arial"/>
          <w:lang w:val="cs-CZ"/>
        </w:rPr>
      </w:pPr>
    </w:p>
    <w:p w14:paraId="4843B8F6" w14:textId="77777777" w:rsidR="00FF68F5" w:rsidRDefault="00FF68F5" w:rsidP="00EA24C2">
      <w:pPr>
        <w:spacing w:line="360" w:lineRule="auto"/>
        <w:jc w:val="both"/>
        <w:rPr>
          <w:rFonts w:cs="Arial"/>
          <w:lang w:val="cs-CZ"/>
        </w:rPr>
      </w:pPr>
    </w:p>
    <w:p w14:paraId="62AAA668" w14:textId="77777777" w:rsidR="00FF68F5" w:rsidRDefault="00FF68F5" w:rsidP="00EA24C2">
      <w:pPr>
        <w:spacing w:line="360" w:lineRule="auto"/>
        <w:jc w:val="both"/>
        <w:rPr>
          <w:rFonts w:cs="Arial"/>
          <w:lang w:val="cs-CZ"/>
        </w:rPr>
      </w:pPr>
    </w:p>
    <w:p w14:paraId="7C0D07F7" w14:textId="77777777" w:rsidR="00FF68F5" w:rsidRDefault="00FF68F5" w:rsidP="00EA24C2">
      <w:pPr>
        <w:spacing w:line="360" w:lineRule="auto"/>
        <w:jc w:val="both"/>
        <w:rPr>
          <w:rFonts w:cs="Arial"/>
          <w:lang w:val="cs-CZ"/>
        </w:rPr>
      </w:pPr>
    </w:p>
    <w:p w14:paraId="23FFD1EC" w14:textId="77777777" w:rsidR="00FF68F5" w:rsidRDefault="00FF68F5" w:rsidP="00EA24C2">
      <w:pPr>
        <w:spacing w:line="360" w:lineRule="auto"/>
        <w:jc w:val="both"/>
        <w:rPr>
          <w:rFonts w:cs="Arial"/>
          <w:lang w:val="cs-CZ"/>
        </w:rPr>
      </w:pPr>
    </w:p>
    <w:p w14:paraId="157C9D6A" w14:textId="6D2C21B7" w:rsidR="00854F45" w:rsidRPr="00E049ED" w:rsidRDefault="00E049ED" w:rsidP="00EA24C2">
      <w:pPr>
        <w:spacing w:line="360" w:lineRule="auto"/>
        <w:jc w:val="both"/>
        <w:rPr>
          <w:rFonts w:cs="Arial"/>
          <w:b/>
          <w:bCs/>
          <w:lang w:val="cs-CZ"/>
        </w:rPr>
      </w:pPr>
      <w:r w:rsidRPr="00E049ED">
        <w:rPr>
          <w:rFonts w:cs="Arial"/>
          <w:b/>
          <w:bCs/>
          <w:lang w:val="cs-CZ"/>
        </w:rPr>
        <w:t>Co budete potřebovat:</w:t>
      </w:r>
    </w:p>
    <w:p w14:paraId="24DD8D4E" w14:textId="21E76BEA" w:rsidR="00E049ED" w:rsidRDefault="00E049ED" w:rsidP="00EA24C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2 šálky ovocného mixu (jahody, maliny, borůvky, meruňky, rybíz, angrešt)</w:t>
      </w:r>
    </w:p>
    <w:p w14:paraId="64542EE7" w14:textId="1044E5BC" w:rsidR="00E049ED" w:rsidRDefault="00E049ED" w:rsidP="00EA24C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1 šálek mléka či jeho rostlinné alternativy</w:t>
      </w:r>
    </w:p>
    <w:p w14:paraId="0B70E923" w14:textId="30D45B08" w:rsidR="00E049ED" w:rsidRDefault="00E049ED" w:rsidP="00EA24C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1 lžíci medu, ideálně od lokálního dodavatele</w:t>
      </w:r>
    </w:p>
    <w:p w14:paraId="544E168D" w14:textId="63D21E9B" w:rsidR="00E049ED" w:rsidRDefault="00E049ED" w:rsidP="00EA24C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Led</w:t>
      </w:r>
    </w:p>
    <w:p w14:paraId="2F83C06B" w14:textId="77777777" w:rsidR="00FF68F5" w:rsidRDefault="00FF68F5" w:rsidP="00EA24C2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73E0A9F" w14:textId="282506D4" w:rsidR="00E049ED" w:rsidRDefault="00E049ED" w:rsidP="00EA24C2">
      <w:pPr>
        <w:spacing w:line="360" w:lineRule="auto"/>
        <w:jc w:val="both"/>
        <w:rPr>
          <w:rFonts w:cs="Arial"/>
          <w:b/>
          <w:bCs/>
          <w:lang w:val="cs-CZ"/>
        </w:rPr>
      </w:pPr>
      <w:r w:rsidRPr="00E049ED">
        <w:rPr>
          <w:rFonts w:cs="Arial"/>
          <w:b/>
          <w:bCs/>
          <w:lang w:val="cs-CZ"/>
        </w:rPr>
        <w:t>Postup:</w:t>
      </w:r>
    </w:p>
    <w:p w14:paraId="1331826C" w14:textId="0289D8F1" w:rsidR="00E049ED" w:rsidRDefault="00107413" w:rsidP="00EA24C2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5CD8A0" wp14:editId="2AC7B1DA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541657529" name="Obrázok 1" descr="Obrázok, na ktorom je džús, nealkoholický nápoj, nápoj, zdravý koktej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657529" name="Obrázok 1" descr="Obrázok, na ktorom je džús, nealkoholický nápoj, nápoj, zdravý koktejl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9ED" w:rsidRPr="00E049ED">
        <w:rPr>
          <w:rFonts w:cs="Arial"/>
          <w:lang w:val="cs-CZ"/>
        </w:rPr>
        <w:t>Naskládejte čerstvé ovoce do mixéru. Přidejte mlék</w:t>
      </w:r>
      <w:r w:rsidR="00E049ED">
        <w:rPr>
          <w:rFonts w:cs="Arial"/>
          <w:lang w:val="cs-CZ"/>
        </w:rPr>
        <w:t>o, med a několik kostek ledu. Umixujte všechny ingredience do hladké konzistence. Ochutnání napoví, zda není na místě přidat trochu medu.</w:t>
      </w:r>
      <w:r w:rsidR="00FF68F5">
        <w:rPr>
          <w:rFonts w:cs="Arial"/>
          <w:lang w:val="cs-CZ"/>
        </w:rPr>
        <w:t xml:space="preserve"> </w:t>
      </w:r>
      <w:r w:rsidR="00E049ED">
        <w:rPr>
          <w:rFonts w:cs="Arial"/>
          <w:lang w:val="cs-CZ"/>
        </w:rPr>
        <w:t>Hotový shake nalijte do sklenice, ozdobte mátou a plátkem ovoce.</w:t>
      </w:r>
    </w:p>
    <w:p w14:paraId="52365F13" w14:textId="33794F26" w:rsidR="00E049ED" w:rsidRDefault="00E049ED" w:rsidP="00EA24C2">
      <w:pPr>
        <w:spacing w:line="360" w:lineRule="auto"/>
        <w:jc w:val="both"/>
        <w:rPr>
          <w:rFonts w:cs="Arial"/>
          <w:lang w:val="cs-CZ"/>
        </w:rPr>
      </w:pPr>
    </w:p>
    <w:p w14:paraId="1C8BEC50" w14:textId="48A4122B" w:rsidR="00017D9F" w:rsidRPr="00E049ED" w:rsidRDefault="00017D9F" w:rsidP="00EA24C2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lang w:val="cs-CZ"/>
        </w:rPr>
        <w:t xml:space="preserve">Teď už stačí jen vystavit tvář paprskům slunce a užít si chvilku letní pohody s osvěžujícím nápojem.  </w:t>
      </w:r>
    </w:p>
    <w:p w14:paraId="29934F09" w14:textId="77777777" w:rsidR="001F16AD" w:rsidRPr="009C1508" w:rsidRDefault="001F16AD" w:rsidP="00EA24C2">
      <w:pPr>
        <w:spacing w:line="360" w:lineRule="auto"/>
        <w:jc w:val="both"/>
        <w:rPr>
          <w:noProof/>
        </w:rPr>
      </w:pPr>
    </w:p>
    <w:p w14:paraId="2DFC4FE7" w14:textId="5F65E9E0" w:rsidR="00870849" w:rsidRPr="00870849" w:rsidRDefault="00870849" w:rsidP="00EA24C2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58CB866" w14:textId="77777777" w:rsidR="0083451D" w:rsidRPr="0065331B" w:rsidRDefault="0083451D" w:rsidP="00EA24C2">
      <w:pPr>
        <w:spacing w:line="360" w:lineRule="auto"/>
        <w:jc w:val="both"/>
        <w:rPr>
          <w:rFonts w:cs="Arial"/>
          <w:lang w:val="cs-CZ"/>
        </w:rPr>
      </w:pPr>
    </w:p>
    <w:p w14:paraId="49BE19C0" w14:textId="7FDDF243" w:rsidR="00050466" w:rsidRPr="0065331B" w:rsidRDefault="00050466" w:rsidP="00EA24C2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1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2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3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4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65331B" w:rsidRDefault="00050466" w:rsidP="00EA24C2">
      <w:pPr>
        <w:spacing w:line="360" w:lineRule="auto"/>
        <w:jc w:val="both"/>
        <w:rPr>
          <w:rFonts w:cs="Arial"/>
          <w:lang w:val="cs-CZ"/>
        </w:rPr>
      </w:pPr>
    </w:p>
    <w:p w14:paraId="394A571E" w14:textId="6F645F3D" w:rsidR="00192D6C" w:rsidRPr="0065331B" w:rsidRDefault="006374C5" w:rsidP="00EA24C2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Frigidaire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FAC3" w14:textId="77777777" w:rsidR="00F20B66" w:rsidRDefault="00F20B66">
      <w:r>
        <w:separator/>
      </w:r>
    </w:p>
  </w:endnote>
  <w:endnote w:type="continuationSeparator" w:id="0">
    <w:p w14:paraId="7A2E8E59" w14:textId="77777777" w:rsidR="00F20B66" w:rsidRDefault="00F2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4B9A" w14:textId="77777777" w:rsidR="004A55F3" w:rsidRDefault="004A5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1841" w14:textId="77777777" w:rsidR="004A55F3" w:rsidRDefault="004A55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9E94" w14:textId="77777777" w:rsidR="00F20B66" w:rsidRDefault="00F20B66">
      <w:r>
        <w:separator/>
      </w:r>
    </w:p>
  </w:footnote>
  <w:footnote w:type="continuationSeparator" w:id="0">
    <w:p w14:paraId="118E2037" w14:textId="77777777" w:rsidR="00F20B66" w:rsidRDefault="00F2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9379" w14:textId="77777777" w:rsidR="004A55F3" w:rsidRDefault="004A5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F38"/>
    <w:multiLevelType w:val="hybridMultilevel"/>
    <w:tmpl w:val="73E0D060"/>
    <w:lvl w:ilvl="0" w:tplc="ABBCCB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B714949"/>
    <w:multiLevelType w:val="hybridMultilevel"/>
    <w:tmpl w:val="BA10A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17D9F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2EE7"/>
    <w:rsid w:val="0009330C"/>
    <w:rsid w:val="0009445B"/>
    <w:rsid w:val="0009497E"/>
    <w:rsid w:val="0009621A"/>
    <w:rsid w:val="00097405"/>
    <w:rsid w:val="00097419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D067C"/>
    <w:rsid w:val="000D1788"/>
    <w:rsid w:val="000D3948"/>
    <w:rsid w:val="000D57AD"/>
    <w:rsid w:val="000D76AE"/>
    <w:rsid w:val="000E0469"/>
    <w:rsid w:val="000E0D8F"/>
    <w:rsid w:val="000E3CA1"/>
    <w:rsid w:val="000E6691"/>
    <w:rsid w:val="000F20E5"/>
    <w:rsid w:val="000F381B"/>
    <w:rsid w:val="000F40C0"/>
    <w:rsid w:val="000F436C"/>
    <w:rsid w:val="000F4DD8"/>
    <w:rsid w:val="000F7E5E"/>
    <w:rsid w:val="0010739B"/>
    <w:rsid w:val="00107413"/>
    <w:rsid w:val="001106F9"/>
    <w:rsid w:val="001112A3"/>
    <w:rsid w:val="00112ED5"/>
    <w:rsid w:val="0011456D"/>
    <w:rsid w:val="00116C12"/>
    <w:rsid w:val="001178E1"/>
    <w:rsid w:val="001202CF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6080"/>
    <w:rsid w:val="001B6C20"/>
    <w:rsid w:val="001B6CF3"/>
    <w:rsid w:val="001C0303"/>
    <w:rsid w:val="001C740C"/>
    <w:rsid w:val="001D0BA5"/>
    <w:rsid w:val="001D0C58"/>
    <w:rsid w:val="001D1AB4"/>
    <w:rsid w:val="001D3CC1"/>
    <w:rsid w:val="001D3EC7"/>
    <w:rsid w:val="001D5AB1"/>
    <w:rsid w:val="001D6859"/>
    <w:rsid w:val="001E0535"/>
    <w:rsid w:val="001E06F8"/>
    <w:rsid w:val="001E1709"/>
    <w:rsid w:val="001E38BF"/>
    <w:rsid w:val="001E57E0"/>
    <w:rsid w:val="001E68D7"/>
    <w:rsid w:val="001F16AD"/>
    <w:rsid w:val="001F21E5"/>
    <w:rsid w:val="001F5506"/>
    <w:rsid w:val="001F7094"/>
    <w:rsid w:val="001F72BE"/>
    <w:rsid w:val="00201E10"/>
    <w:rsid w:val="002029BA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6A47"/>
    <w:rsid w:val="00256AC8"/>
    <w:rsid w:val="00256F96"/>
    <w:rsid w:val="00262367"/>
    <w:rsid w:val="00262576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589"/>
    <w:rsid w:val="002A4E11"/>
    <w:rsid w:val="002A6E38"/>
    <w:rsid w:val="002A72F0"/>
    <w:rsid w:val="002B094B"/>
    <w:rsid w:val="002B2D2A"/>
    <w:rsid w:val="002B64DF"/>
    <w:rsid w:val="002B68A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325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6864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A8C"/>
    <w:rsid w:val="00396F58"/>
    <w:rsid w:val="003973EF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D55BA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240B3"/>
    <w:rsid w:val="00425CF7"/>
    <w:rsid w:val="00430754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766E0"/>
    <w:rsid w:val="004810AD"/>
    <w:rsid w:val="00481119"/>
    <w:rsid w:val="00482A87"/>
    <w:rsid w:val="00485A0D"/>
    <w:rsid w:val="00487029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469"/>
    <w:rsid w:val="004A55F3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6FC5"/>
    <w:rsid w:val="004F75A7"/>
    <w:rsid w:val="004F7729"/>
    <w:rsid w:val="005007AC"/>
    <w:rsid w:val="0050243E"/>
    <w:rsid w:val="00505391"/>
    <w:rsid w:val="0050544D"/>
    <w:rsid w:val="00505EFB"/>
    <w:rsid w:val="00505F3C"/>
    <w:rsid w:val="005075F4"/>
    <w:rsid w:val="00507D74"/>
    <w:rsid w:val="00510D53"/>
    <w:rsid w:val="005134F4"/>
    <w:rsid w:val="0051580F"/>
    <w:rsid w:val="00520154"/>
    <w:rsid w:val="00520255"/>
    <w:rsid w:val="005220C3"/>
    <w:rsid w:val="00522C7B"/>
    <w:rsid w:val="0052536F"/>
    <w:rsid w:val="00525D5E"/>
    <w:rsid w:val="00526032"/>
    <w:rsid w:val="00526C31"/>
    <w:rsid w:val="00527118"/>
    <w:rsid w:val="0053411D"/>
    <w:rsid w:val="00536401"/>
    <w:rsid w:val="0053652B"/>
    <w:rsid w:val="0054121E"/>
    <w:rsid w:val="0054327A"/>
    <w:rsid w:val="005455EE"/>
    <w:rsid w:val="00547F61"/>
    <w:rsid w:val="00550194"/>
    <w:rsid w:val="0055086F"/>
    <w:rsid w:val="00550AE4"/>
    <w:rsid w:val="00551CE8"/>
    <w:rsid w:val="0055455B"/>
    <w:rsid w:val="005560CA"/>
    <w:rsid w:val="00556AAF"/>
    <w:rsid w:val="00556CFC"/>
    <w:rsid w:val="0056112D"/>
    <w:rsid w:val="00561249"/>
    <w:rsid w:val="0056145E"/>
    <w:rsid w:val="00561C1E"/>
    <w:rsid w:val="0057067C"/>
    <w:rsid w:val="0057104C"/>
    <w:rsid w:val="005712A0"/>
    <w:rsid w:val="00572148"/>
    <w:rsid w:val="005721C2"/>
    <w:rsid w:val="00574C03"/>
    <w:rsid w:val="00574C5D"/>
    <w:rsid w:val="00575511"/>
    <w:rsid w:val="0057656B"/>
    <w:rsid w:val="00576A9D"/>
    <w:rsid w:val="00577A3A"/>
    <w:rsid w:val="00577E75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351A"/>
    <w:rsid w:val="005A5FC5"/>
    <w:rsid w:val="005A7955"/>
    <w:rsid w:val="005B06D3"/>
    <w:rsid w:val="005B06DA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598"/>
    <w:rsid w:val="005F1B04"/>
    <w:rsid w:val="005F6741"/>
    <w:rsid w:val="00611C41"/>
    <w:rsid w:val="006133AD"/>
    <w:rsid w:val="00615C65"/>
    <w:rsid w:val="00616FA4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4B84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41F1"/>
    <w:rsid w:val="00686F69"/>
    <w:rsid w:val="00687530"/>
    <w:rsid w:val="0069193A"/>
    <w:rsid w:val="0069231D"/>
    <w:rsid w:val="006945DE"/>
    <w:rsid w:val="00695ADA"/>
    <w:rsid w:val="00696666"/>
    <w:rsid w:val="006A1683"/>
    <w:rsid w:val="006A38E6"/>
    <w:rsid w:val="006A4537"/>
    <w:rsid w:val="006A4C3A"/>
    <w:rsid w:val="006A6897"/>
    <w:rsid w:val="006B324E"/>
    <w:rsid w:val="006B33F3"/>
    <w:rsid w:val="006B5C4F"/>
    <w:rsid w:val="006C1952"/>
    <w:rsid w:val="006C1FF4"/>
    <w:rsid w:val="006C3F7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137D4"/>
    <w:rsid w:val="00716F9B"/>
    <w:rsid w:val="007173EA"/>
    <w:rsid w:val="0071768B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30661"/>
    <w:rsid w:val="00731882"/>
    <w:rsid w:val="00731A00"/>
    <w:rsid w:val="007342D3"/>
    <w:rsid w:val="00737EDD"/>
    <w:rsid w:val="0074319F"/>
    <w:rsid w:val="00743750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677FF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C94"/>
    <w:rsid w:val="00794CB4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9D4"/>
    <w:rsid w:val="00833C98"/>
    <w:rsid w:val="0083451D"/>
    <w:rsid w:val="00834EF6"/>
    <w:rsid w:val="0084116A"/>
    <w:rsid w:val="008421AD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685C"/>
    <w:rsid w:val="00897504"/>
    <w:rsid w:val="00897671"/>
    <w:rsid w:val="008A0BBE"/>
    <w:rsid w:val="008A10A6"/>
    <w:rsid w:val="008A1E7F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55C3"/>
    <w:rsid w:val="008D0011"/>
    <w:rsid w:val="008D0BCE"/>
    <w:rsid w:val="008D15BB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5DD4"/>
    <w:rsid w:val="008F7FEA"/>
    <w:rsid w:val="00904805"/>
    <w:rsid w:val="00910AAA"/>
    <w:rsid w:val="00913680"/>
    <w:rsid w:val="009137E8"/>
    <w:rsid w:val="0091426A"/>
    <w:rsid w:val="00917F25"/>
    <w:rsid w:val="00917FF6"/>
    <w:rsid w:val="00924264"/>
    <w:rsid w:val="0092434D"/>
    <w:rsid w:val="009251AD"/>
    <w:rsid w:val="00925C99"/>
    <w:rsid w:val="00925E0A"/>
    <w:rsid w:val="00926013"/>
    <w:rsid w:val="009340E4"/>
    <w:rsid w:val="00940098"/>
    <w:rsid w:val="00941C92"/>
    <w:rsid w:val="00943731"/>
    <w:rsid w:val="009458F7"/>
    <w:rsid w:val="00947E1B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2A5B"/>
    <w:rsid w:val="009B352B"/>
    <w:rsid w:val="009C25F2"/>
    <w:rsid w:val="009D037C"/>
    <w:rsid w:val="009D096C"/>
    <w:rsid w:val="009D0C22"/>
    <w:rsid w:val="009D0DD1"/>
    <w:rsid w:val="009D3530"/>
    <w:rsid w:val="009D5867"/>
    <w:rsid w:val="009D6890"/>
    <w:rsid w:val="009D7335"/>
    <w:rsid w:val="009E08EC"/>
    <w:rsid w:val="009E1059"/>
    <w:rsid w:val="009E387A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14E0"/>
    <w:rsid w:val="00A44C16"/>
    <w:rsid w:val="00A460BD"/>
    <w:rsid w:val="00A50C5D"/>
    <w:rsid w:val="00A5745D"/>
    <w:rsid w:val="00A57DCE"/>
    <w:rsid w:val="00A57EC6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501B"/>
    <w:rsid w:val="00A86CAE"/>
    <w:rsid w:val="00A9096F"/>
    <w:rsid w:val="00A90AC0"/>
    <w:rsid w:val="00A917D6"/>
    <w:rsid w:val="00A918A8"/>
    <w:rsid w:val="00A91E41"/>
    <w:rsid w:val="00A976E2"/>
    <w:rsid w:val="00A97724"/>
    <w:rsid w:val="00A97F60"/>
    <w:rsid w:val="00AA0EAA"/>
    <w:rsid w:val="00AA34B2"/>
    <w:rsid w:val="00AA3B21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631B"/>
    <w:rsid w:val="00B1753C"/>
    <w:rsid w:val="00B17988"/>
    <w:rsid w:val="00B22DD6"/>
    <w:rsid w:val="00B320BE"/>
    <w:rsid w:val="00B3677C"/>
    <w:rsid w:val="00B41696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C4317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0840"/>
    <w:rsid w:val="00C71B1F"/>
    <w:rsid w:val="00C72633"/>
    <w:rsid w:val="00C75077"/>
    <w:rsid w:val="00C7582F"/>
    <w:rsid w:val="00C811D2"/>
    <w:rsid w:val="00C82081"/>
    <w:rsid w:val="00C82AD0"/>
    <w:rsid w:val="00C91066"/>
    <w:rsid w:val="00C91662"/>
    <w:rsid w:val="00C931E0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546E"/>
    <w:rsid w:val="00CC0DE5"/>
    <w:rsid w:val="00CC2A3C"/>
    <w:rsid w:val="00CC4838"/>
    <w:rsid w:val="00CC595E"/>
    <w:rsid w:val="00CC5AC0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CF3D66"/>
    <w:rsid w:val="00D00AD5"/>
    <w:rsid w:val="00D013BF"/>
    <w:rsid w:val="00D01AE3"/>
    <w:rsid w:val="00D02819"/>
    <w:rsid w:val="00D02C79"/>
    <w:rsid w:val="00D0610C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6E6"/>
    <w:rsid w:val="00D43BBE"/>
    <w:rsid w:val="00D50FD1"/>
    <w:rsid w:val="00D51422"/>
    <w:rsid w:val="00D5693F"/>
    <w:rsid w:val="00D60352"/>
    <w:rsid w:val="00D63BEF"/>
    <w:rsid w:val="00D74270"/>
    <w:rsid w:val="00D7646E"/>
    <w:rsid w:val="00D765FA"/>
    <w:rsid w:val="00D7730B"/>
    <w:rsid w:val="00D9179F"/>
    <w:rsid w:val="00D92941"/>
    <w:rsid w:val="00DA0FE3"/>
    <w:rsid w:val="00DA2FDE"/>
    <w:rsid w:val="00DA4A14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049ED"/>
    <w:rsid w:val="00E04BA6"/>
    <w:rsid w:val="00E105A8"/>
    <w:rsid w:val="00E12648"/>
    <w:rsid w:val="00E160C8"/>
    <w:rsid w:val="00E211A7"/>
    <w:rsid w:val="00E22ECC"/>
    <w:rsid w:val="00E247BE"/>
    <w:rsid w:val="00E25140"/>
    <w:rsid w:val="00E27D19"/>
    <w:rsid w:val="00E30C89"/>
    <w:rsid w:val="00E3172D"/>
    <w:rsid w:val="00E33788"/>
    <w:rsid w:val="00E35206"/>
    <w:rsid w:val="00E361ED"/>
    <w:rsid w:val="00E41F4F"/>
    <w:rsid w:val="00E4338B"/>
    <w:rsid w:val="00E44004"/>
    <w:rsid w:val="00E44678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24C2"/>
    <w:rsid w:val="00EA371F"/>
    <w:rsid w:val="00EA477D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39C6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6631"/>
    <w:rsid w:val="00F17858"/>
    <w:rsid w:val="00F20B66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electrolux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room.doblogoo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3</cp:revision>
  <cp:lastPrinted>2016-04-28T13:14:00Z</cp:lastPrinted>
  <dcterms:created xsi:type="dcterms:W3CDTF">2023-07-10T09:52:00Z</dcterms:created>
  <dcterms:modified xsi:type="dcterms:W3CDTF">2023-07-10T12:45:00Z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