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069" w14:textId="2FEDED33" w:rsidR="00954C71" w:rsidRPr="00BC14B5" w:rsidRDefault="00DD1E43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BC14B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Jarní </w:t>
      </w:r>
      <w:r w:rsidR="00465036" w:rsidRPr="00BC14B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pečení </w:t>
      </w:r>
      <w:r w:rsidR="0034788F" w:rsidRPr="00BC14B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pro celou rodinu aneb </w:t>
      </w:r>
      <w:r w:rsidRPr="00BC14B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slaný koláč </w:t>
      </w:r>
      <w:r w:rsidR="00465036" w:rsidRPr="00BC14B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se směsí svěžích zelených bylinek </w:t>
      </w:r>
    </w:p>
    <w:p w14:paraId="41490196" w14:textId="77777777" w:rsidR="00A0596D" w:rsidRPr="00BC14B5" w:rsidRDefault="00A0596D" w:rsidP="00954C71">
      <w:pPr>
        <w:jc w:val="both"/>
        <w:rPr>
          <w:lang w:val="cs-CZ"/>
        </w:rPr>
      </w:pPr>
    </w:p>
    <w:p w14:paraId="619EDD24" w14:textId="4454C2F7" w:rsidR="00954C71" w:rsidRPr="00BC14B5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BC14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65036" w:rsidRPr="00BC14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  <w:r w:rsidRPr="00BC14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65036" w:rsidRPr="00BC14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dubna</w:t>
      </w:r>
      <w:r w:rsidRPr="00BC14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 w:rsidRPr="00BC14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BC14B5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BC944AC" w14:textId="27E20179" w:rsidR="00765A6C" w:rsidRPr="00BC14B5" w:rsidRDefault="00012DA5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BC14B5">
        <w:rPr>
          <w:rFonts w:cs="Arial"/>
          <w:b/>
          <w:bCs/>
          <w:lang w:val="cs-CZ"/>
        </w:rPr>
        <w:t>H</w:t>
      </w:r>
      <w:r w:rsidR="0034788F" w:rsidRPr="00BC14B5">
        <w:rPr>
          <w:rFonts w:cs="Arial"/>
          <w:b/>
          <w:bCs/>
          <w:lang w:val="cs-CZ"/>
        </w:rPr>
        <w:t xml:space="preserve">ezké </w:t>
      </w:r>
      <w:r w:rsidRPr="00BC14B5">
        <w:rPr>
          <w:rFonts w:cs="Arial"/>
          <w:b/>
          <w:bCs/>
          <w:lang w:val="cs-CZ"/>
        </w:rPr>
        <w:t xml:space="preserve">jarní </w:t>
      </w:r>
      <w:r w:rsidR="0034788F" w:rsidRPr="00BC14B5">
        <w:rPr>
          <w:rFonts w:cs="Arial"/>
          <w:b/>
          <w:bCs/>
          <w:lang w:val="cs-CZ"/>
        </w:rPr>
        <w:t xml:space="preserve">počasí </w:t>
      </w:r>
      <w:r w:rsidRPr="00BC14B5">
        <w:rPr>
          <w:rFonts w:cs="Arial"/>
          <w:b/>
          <w:bCs/>
          <w:lang w:val="cs-CZ"/>
        </w:rPr>
        <w:t xml:space="preserve">v nás </w:t>
      </w:r>
      <w:r w:rsidR="0034788F" w:rsidRPr="00BC14B5">
        <w:rPr>
          <w:rFonts w:cs="Arial"/>
          <w:b/>
          <w:bCs/>
          <w:lang w:val="cs-CZ"/>
        </w:rPr>
        <w:t xml:space="preserve">probouzí </w:t>
      </w:r>
      <w:r w:rsidRPr="00BC14B5">
        <w:rPr>
          <w:rFonts w:cs="Arial"/>
          <w:b/>
          <w:bCs/>
          <w:lang w:val="cs-CZ"/>
        </w:rPr>
        <w:t xml:space="preserve">nejen dobrou náladu, ale také chuť na zelené bylinky, které </w:t>
      </w:r>
      <w:r w:rsidR="00EF1C11" w:rsidRPr="00BC14B5">
        <w:rPr>
          <w:rFonts w:cs="Arial"/>
          <w:b/>
          <w:bCs/>
          <w:lang w:val="cs-CZ"/>
        </w:rPr>
        <w:t xml:space="preserve">přináší svěžest do naší </w:t>
      </w:r>
      <w:r w:rsidRPr="005E7C7C">
        <w:rPr>
          <w:rFonts w:cs="Arial"/>
          <w:b/>
          <w:bCs/>
          <w:lang w:val="cs-CZ"/>
        </w:rPr>
        <w:t>kuchyn</w:t>
      </w:r>
      <w:r w:rsidR="00EF1C11" w:rsidRPr="005E7C7C">
        <w:rPr>
          <w:rFonts w:cs="Arial"/>
          <w:b/>
          <w:bCs/>
          <w:lang w:val="cs-CZ"/>
        </w:rPr>
        <w:t>ě</w:t>
      </w:r>
      <w:r w:rsidRPr="00BC14B5">
        <w:rPr>
          <w:rFonts w:cs="Arial"/>
          <w:b/>
          <w:bCs/>
          <w:lang w:val="cs-CZ"/>
        </w:rPr>
        <w:t xml:space="preserve">. </w:t>
      </w:r>
      <w:r w:rsidR="00F24EDD" w:rsidRPr="00BC14B5">
        <w:rPr>
          <w:rFonts w:cs="Arial"/>
          <w:b/>
          <w:bCs/>
          <w:lang w:val="cs-CZ"/>
        </w:rPr>
        <w:t xml:space="preserve">Provoňte si </w:t>
      </w:r>
      <w:r w:rsidRPr="00BC14B5">
        <w:rPr>
          <w:rFonts w:cs="Arial"/>
          <w:b/>
          <w:bCs/>
          <w:lang w:val="cs-CZ"/>
        </w:rPr>
        <w:t>j</w:t>
      </w:r>
      <w:r w:rsidR="0034788F" w:rsidRPr="00BC14B5">
        <w:rPr>
          <w:rFonts w:cs="Arial"/>
          <w:b/>
          <w:bCs/>
          <w:lang w:val="cs-CZ"/>
        </w:rPr>
        <w:t>arní svátky čerstvě upečenými dobrotami</w:t>
      </w:r>
      <w:r w:rsidRPr="00BC14B5">
        <w:rPr>
          <w:rFonts w:cs="Arial"/>
          <w:b/>
          <w:bCs/>
          <w:lang w:val="cs-CZ"/>
        </w:rPr>
        <w:t xml:space="preserve"> a čím více </w:t>
      </w:r>
      <w:r w:rsidR="00EF1C11" w:rsidRPr="00BC14B5">
        <w:rPr>
          <w:rFonts w:cs="Arial"/>
          <w:b/>
          <w:bCs/>
          <w:lang w:val="cs-CZ"/>
        </w:rPr>
        <w:t>„</w:t>
      </w:r>
      <w:r w:rsidRPr="00BC14B5">
        <w:rPr>
          <w:rFonts w:cs="Arial"/>
          <w:b/>
          <w:bCs/>
          <w:lang w:val="cs-CZ"/>
        </w:rPr>
        <w:t>zeleného</w:t>
      </w:r>
      <w:r w:rsidR="00EF1C11" w:rsidRPr="00BC14B5">
        <w:rPr>
          <w:rFonts w:cs="Arial"/>
          <w:b/>
          <w:bCs/>
          <w:lang w:val="cs-CZ"/>
        </w:rPr>
        <w:t xml:space="preserve">“ </w:t>
      </w:r>
      <w:r w:rsidR="00F24EDD" w:rsidRPr="00BC14B5">
        <w:rPr>
          <w:rFonts w:cs="Arial"/>
          <w:b/>
          <w:bCs/>
          <w:lang w:val="cs-CZ"/>
        </w:rPr>
        <w:t>použijete</w:t>
      </w:r>
      <w:r w:rsidRPr="00BC14B5">
        <w:rPr>
          <w:rFonts w:cs="Arial"/>
          <w:b/>
          <w:bCs/>
          <w:lang w:val="cs-CZ"/>
        </w:rPr>
        <w:t xml:space="preserve">, tím lépe. </w:t>
      </w:r>
      <w:r w:rsidR="00EF1C11" w:rsidRPr="00BC14B5">
        <w:rPr>
          <w:rFonts w:cs="Arial"/>
          <w:b/>
          <w:bCs/>
          <w:lang w:val="cs-CZ"/>
        </w:rPr>
        <w:t xml:space="preserve">Ať už se pustíte do sladkého či slaného pečení, </w:t>
      </w:r>
      <w:r w:rsidR="009A6D8F" w:rsidRPr="00BC14B5">
        <w:rPr>
          <w:rFonts w:cs="Arial"/>
          <w:b/>
          <w:bCs/>
          <w:lang w:val="cs-CZ"/>
        </w:rPr>
        <w:t>o</w:t>
      </w:r>
      <w:r w:rsidR="00EF1C11" w:rsidRPr="00BC14B5">
        <w:rPr>
          <w:rFonts w:cs="Arial"/>
          <w:b/>
          <w:bCs/>
          <w:lang w:val="cs-CZ"/>
        </w:rPr>
        <w:t xml:space="preserve"> ty nejlepší výsledky se vždy postará</w:t>
      </w:r>
      <w:r w:rsidR="00A0596D" w:rsidRPr="00BC14B5">
        <w:rPr>
          <w:rFonts w:cs="Arial"/>
          <w:b/>
          <w:bCs/>
          <w:lang w:val="cs-CZ"/>
        </w:rPr>
        <w:t xml:space="preserve"> multifunkční parní trouba</w:t>
      </w:r>
      <w:r w:rsidR="00EF1C11" w:rsidRPr="00BC14B5">
        <w:rPr>
          <w:rFonts w:cs="Arial"/>
          <w:b/>
          <w:bCs/>
          <w:lang w:val="cs-CZ"/>
        </w:rPr>
        <w:t xml:space="preserve"> Electrolux se všemi </w:t>
      </w:r>
      <w:r w:rsidR="009A6D8F" w:rsidRPr="00BC14B5">
        <w:rPr>
          <w:rFonts w:cs="Arial"/>
          <w:b/>
          <w:bCs/>
          <w:lang w:val="cs-CZ"/>
        </w:rPr>
        <w:t>inteligentními</w:t>
      </w:r>
      <w:r w:rsidR="00EF1C11" w:rsidRPr="00BC14B5">
        <w:rPr>
          <w:rFonts w:cs="Arial"/>
          <w:b/>
          <w:bCs/>
          <w:lang w:val="cs-CZ"/>
        </w:rPr>
        <w:t xml:space="preserve"> funkcemi</w:t>
      </w:r>
      <w:r w:rsidR="009A6D8F" w:rsidRPr="00BC14B5">
        <w:rPr>
          <w:rFonts w:cs="Arial"/>
          <w:b/>
          <w:bCs/>
          <w:lang w:val="cs-CZ"/>
        </w:rPr>
        <w:t xml:space="preserve"> pro </w:t>
      </w:r>
      <w:r w:rsidR="00BA7591" w:rsidRPr="00BC14B5">
        <w:rPr>
          <w:rFonts w:cs="Arial"/>
          <w:b/>
          <w:bCs/>
          <w:lang w:val="cs-CZ"/>
        </w:rPr>
        <w:t xml:space="preserve">přípravu </w:t>
      </w:r>
      <w:r w:rsidR="009A6D8F" w:rsidRPr="00BC14B5">
        <w:rPr>
          <w:rFonts w:cs="Arial"/>
          <w:b/>
          <w:bCs/>
          <w:lang w:val="cs-CZ"/>
        </w:rPr>
        <w:t>různ</w:t>
      </w:r>
      <w:r w:rsidR="00BA7591" w:rsidRPr="00BC14B5">
        <w:rPr>
          <w:rFonts w:cs="Arial"/>
          <w:b/>
          <w:bCs/>
          <w:lang w:val="cs-CZ"/>
        </w:rPr>
        <w:t>ých</w:t>
      </w:r>
      <w:r w:rsidR="009A6D8F" w:rsidRPr="00BC14B5">
        <w:rPr>
          <w:rFonts w:cs="Arial"/>
          <w:b/>
          <w:bCs/>
          <w:lang w:val="cs-CZ"/>
        </w:rPr>
        <w:t xml:space="preserve"> druh</w:t>
      </w:r>
      <w:r w:rsidR="00BA7591" w:rsidRPr="00BC14B5">
        <w:rPr>
          <w:rFonts w:cs="Arial"/>
          <w:b/>
          <w:bCs/>
          <w:lang w:val="cs-CZ"/>
        </w:rPr>
        <w:t>ů</w:t>
      </w:r>
      <w:r w:rsidR="009A6D8F" w:rsidRPr="00BC14B5">
        <w:rPr>
          <w:rFonts w:cs="Arial"/>
          <w:b/>
          <w:bCs/>
          <w:lang w:val="cs-CZ"/>
        </w:rPr>
        <w:t xml:space="preserve"> jídel</w:t>
      </w:r>
      <w:r w:rsidR="00A0596D" w:rsidRPr="00BC14B5">
        <w:rPr>
          <w:rFonts w:cs="Arial"/>
          <w:b/>
          <w:bCs/>
          <w:lang w:val="cs-CZ"/>
        </w:rPr>
        <w:t xml:space="preserve">. </w:t>
      </w:r>
      <w:r w:rsidR="00B10C95" w:rsidRPr="00BC14B5">
        <w:rPr>
          <w:rFonts w:cs="Arial"/>
          <w:b/>
          <w:bCs/>
          <w:lang w:val="cs-CZ"/>
        </w:rPr>
        <w:t>V kuchyni vám může asistovat celá rodina, stačí jen správně rozdělit úkoly a užít si společně strávený čas.</w:t>
      </w:r>
    </w:p>
    <w:p w14:paraId="59ED71E1" w14:textId="77777777" w:rsidR="00717EC2" w:rsidRPr="00BC14B5" w:rsidRDefault="00717EC2" w:rsidP="00954C71">
      <w:pPr>
        <w:spacing w:line="360" w:lineRule="auto"/>
        <w:jc w:val="both"/>
        <w:rPr>
          <w:rFonts w:cs="Arial"/>
          <w:lang w:val="cs-CZ"/>
        </w:rPr>
      </w:pPr>
    </w:p>
    <w:p w14:paraId="30EC3ADC" w14:textId="6B1889AA" w:rsidR="00717EC2" w:rsidRPr="00BC14B5" w:rsidRDefault="00717EC2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BC14B5">
        <w:rPr>
          <w:rFonts w:cs="Arial"/>
          <w:b/>
          <w:bCs/>
          <w:lang w:val="cs-CZ"/>
        </w:rPr>
        <w:t>Pečení s pár</w:t>
      </w:r>
      <w:r w:rsidR="00F24EDD" w:rsidRPr="00BC14B5">
        <w:rPr>
          <w:rFonts w:cs="Arial"/>
          <w:b/>
          <w:bCs/>
          <w:lang w:val="cs-CZ"/>
        </w:rPr>
        <w:t>ou</w:t>
      </w:r>
    </w:p>
    <w:p w14:paraId="2111BF50" w14:textId="29EC58D4" w:rsidR="00F24EDD" w:rsidRPr="00BC14B5" w:rsidRDefault="00717EC2" w:rsidP="00F24EDD">
      <w:pPr>
        <w:spacing w:line="360" w:lineRule="auto"/>
        <w:jc w:val="both"/>
        <w:rPr>
          <w:noProof/>
        </w:rPr>
      </w:pPr>
      <w:r w:rsidRPr="00BC14B5">
        <w:rPr>
          <w:rFonts w:cs="Arial"/>
          <w:b/>
          <w:bCs/>
          <w:lang w:val="cs-CZ"/>
        </w:rPr>
        <w:t>Parní trouby Electrolux</w:t>
      </w:r>
      <w:r w:rsidRPr="00BC14B5">
        <w:rPr>
          <w:rFonts w:cs="Arial"/>
          <w:lang w:val="cs-CZ"/>
        </w:rPr>
        <w:t xml:space="preserve"> k horkému vzduchu </w:t>
      </w:r>
      <w:r w:rsidR="00F24EDD" w:rsidRPr="00BC14B5">
        <w:rPr>
          <w:rFonts w:cs="Arial"/>
          <w:lang w:val="cs-CZ"/>
        </w:rPr>
        <w:t xml:space="preserve">přidají </w:t>
      </w:r>
      <w:r w:rsidRPr="00BC14B5">
        <w:rPr>
          <w:rFonts w:cs="Arial"/>
          <w:lang w:val="cs-CZ"/>
        </w:rPr>
        <w:t>páru.</w:t>
      </w:r>
      <w:r w:rsidR="00F24EDD" w:rsidRPr="00BC14B5">
        <w:rPr>
          <w:rFonts w:cs="Arial"/>
          <w:lang w:val="cs-CZ"/>
        </w:rPr>
        <w:t xml:space="preserve"> Těsto vlivem páry ideálně dokyne, bude </w:t>
      </w:r>
      <w:r w:rsidR="00F24EDD" w:rsidRPr="005E7C7C">
        <w:rPr>
          <w:rFonts w:cs="Arial"/>
          <w:lang w:val="cs-CZ"/>
        </w:rPr>
        <w:t>nadýchanější</w:t>
      </w:r>
      <w:r w:rsidR="00F24EDD" w:rsidRPr="00BC14B5">
        <w:rPr>
          <w:rFonts w:cs="Arial"/>
          <w:lang w:val="cs-CZ"/>
        </w:rPr>
        <w:t xml:space="preserve"> a zároveň se n</w:t>
      </w:r>
      <w:r w:rsidRPr="00BC14B5">
        <w:rPr>
          <w:rFonts w:cs="Arial"/>
          <w:lang w:val="cs-CZ"/>
        </w:rPr>
        <w:t xml:space="preserve">a </w:t>
      </w:r>
      <w:r w:rsidR="00F24EDD" w:rsidRPr="00BC14B5">
        <w:rPr>
          <w:rFonts w:cs="Arial"/>
          <w:lang w:val="cs-CZ"/>
        </w:rPr>
        <w:t xml:space="preserve">pečivu </w:t>
      </w:r>
      <w:proofErr w:type="gramStart"/>
      <w:r w:rsidRPr="00BC14B5">
        <w:rPr>
          <w:rFonts w:cs="Arial"/>
          <w:lang w:val="cs-CZ"/>
        </w:rPr>
        <w:t>vytvoří</w:t>
      </w:r>
      <w:proofErr w:type="gramEnd"/>
      <w:r w:rsidRPr="00BC14B5">
        <w:rPr>
          <w:rFonts w:cs="Arial"/>
          <w:lang w:val="cs-CZ"/>
        </w:rPr>
        <w:t xml:space="preserve"> </w:t>
      </w:r>
      <w:r w:rsidR="00F24EDD" w:rsidRPr="00BC14B5">
        <w:rPr>
          <w:rFonts w:cs="Arial"/>
          <w:lang w:val="cs-CZ"/>
        </w:rPr>
        <w:t>křupavá kůrka</w:t>
      </w:r>
      <w:r w:rsidRPr="00BC14B5">
        <w:rPr>
          <w:rFonts w:cs="Arial"/>
          <w:lang w:val="cs-CZ"/>
        </w:rPr>
        <w:t xml:space="preserve">, ale uvnitř </w:t>
      </w:r>
      <w:r w:rsidR="00F24EDD" w:rsidRPr="00BC14B5">
        <w:rPr>
          <w:rFonts w:cs="Arial"/>
          <w:lang w:val="cs-CZ"/>
        </w:rPr>
        <w:t xml:space="preserve">zůstane </w:t>
      </w:r>
      <w:r w:rsidRPr="00BC14B5">
        <w:rPr>
          <w:rFonts w:cs="Arial"/>
          <w:lang w:val="cs-CZ"/>
        </w:rPr>
        <w:t>krásně vláčné. Inovativní systém proudění horkého vzduchu ohřívá celý vnitřní prostor trouby rychle a rovnoměrně</w:t>
      </w:r>
      <w:r w:rsidR="00F24EDD" w:rsidRPr="00BC14B5">
        <w:rPr>
          <w:rFonts w:cs="Arial"/>
          <w:lang w:val="cs-CZ"/>
        </w:rPr>
        <w:t xml:space="preserve"> a </w:t>
      </w:r>
      <w:proofErr w:type="gramStart"/>
      <w:r w:rsidRPr="00BC14B5">
        <w:rPr>
          <w:rFonts w:cs="Arial"/>
          <w:lang w:val="cs-CZ"/>
        </w:rPr>
        <w:t>šetří</w:t>
      </w:r>
      <w:proofErr w:type="gramEnd"/>
      <w:r w:rsidRPr="00BC14B5">
        <w:rPr>
          <w:rFonts w:cs="Arial"/>
          <w:lang w:val="cs-CZ"/>
        </w:rPr>
        <w:t xml:space="preserve"> </w:t>
      </w:r>
      <w:r w:rsidR="00077AFB" w:rsidRPr="00BC14B5">
        <w:rPr>
          <w:rFonts w:cs="Arial"/>
          <w:lang w:val="cs-CZ"/>
        </w:rPr>
        <w:t xml:space="preserve">tak </w:t>
      </w:r>
      <w:r w:rsidRPr="00BC14B5">
        <w:rPr>
          <w:rFonts w:cs="Arial"/>
          <w:lang w:val="cs-CZ"/>
        </w:rPr>
        <w:t>váš čas i energii.</w:t>
      </w:r>
      <w:r w:rsidR="00351825" w:rsidRPr="00BC14B5">
        <w:rPr>
          <w:noProof/>
        </w:rPr>
        <w:t xml:space="preserve"> </w:t>
      </w:r>
    </w:p>
    <w:p w14:paraId="256A3B6C" w14:textId="3C08F0AB" w:rsidR="00351825" w:rsidRPr="00BC14B5" w:rsidRDefault="00351825" w:rsidP="00351825">
      <w:pPr>
        <w:spacing w:line="360" w:lineRule="auto"/>
        <w:jc w:val="both"/>
        <w:rPr>
          <w:noProof/>
        </w:rPr>
      </w:pPr>
      <w:r w:rsidRPr="00BC14B5">
        <w:rPr>
          <w:noProof/>
        </w:rPr>
        <w:t xml:space="preserve">Pro usnadnění pečení jsou některé </w:t>
      </w:r>
      <w:r w:rsidR="00F24EDD" w:rsidRPr="00BC14B5">
        <w:rPr>
          <w:noProof/>
        </w:rPr>
        <w:t xml:space="preserve">multifunkční </w:t>
      </w:r>
      <w:r w:rsidRPr="00BC14B5">
        <w:rPr>
          <w:noProof/>
        </w:rPr>
        <w:t xml:space="preserve">parní trouby Electrolux vybaveny funkcí </w:t>
      </w:r>
      <w:proofErr w:type="spellStart"/>
      <w:r w:rsidR="00D54A43" w:rsidRPr="00BC14B5">
        <w:rPr>
          <w:rFonts w:cs="Arial"/>
          <w:b/>
          <w:bCs/>
          <w:lang w:val="sk-SK"/>
        </w:rPr>
        <w:t>Steamify</w:t>
      </w:r>
      <w:proofErr w:type="spellEnd"/>
      <w:r w:rsidR="00D54A43" w:rsidRPr="00BC14B5">
        <w:rPr>
          <w:rFonts w:cs="Arial"/>
          <w:b/>
          <w:bCs/>
          <w:lang w:val="sk-SK"/>
        </w:rPr>
        <w:t>®</w:t>
      </w:r>
      <w:r w:rsidRPr="00BC14B5">
        <w:rPr>
          <w:noProof/>
        </w:rPr>
        <w:t xml:space="preserve">. Stačí jen zadat požadovanou teplotu a trouba automaticky nastaví intenzitu páry tak, abyste dosáhli dokonalého výsledku. A </w:t>
      </w:r>
      <w:r w:rsidR="00077AFB" w:rsidRPr="00BC14B5">
        <w:rPr>
          <w:noProof/>
        </w:rPr>
        <w:t>p</w:t>
      </w:r>
      <w:r w:rsidRPr="00BC14B5">
        <w:rPr>
          <w:noProof/>
        </w:rPr>
        <w:t xml:space="preserve">okud </w:t>
      </w:r>
      <w:r w:rsidR="00077AFB" w:rsidRPr="00BC14B5">
        <w:rPr>
          <w:noProof/>
        </w:rPr>
        <w:t xml:space="preserve">to vyžaduje váš recept, </w:t>
      </w:r>
      <w:r w:rsidRPr="00BC14B5">
        <w:rPr>
          <w:noProof/>
        </w:rPr>
        <w:t xml:space="preserve">kombinaci </w:t>
      </w:r>
      <w:r w:rsidR="00077AFB" w:rsidRPr="00BC14B5">
        <w:rPr>
          <w:noProof/>
        </w:rPr>
        <w:t xml:space="preserve">množství </w:t>
      </w:r>
      <w:r w:rsidRPr="00BC14B5">
        <w:rPr>
          <w:noProof/>
        </w:rPr>
        <w:t xml:space="preserve">páry a </w:t>
      </w:r>
      <w:r w:rsidR="00077AFB" w:rsidRPr="00BC14B5">
        <w:rPr>
          <w:noProof/>
        </w:rPr>
        <w:t xml:space="preserve">teplotu </w:t>
      </w:r>
      <w:r w:rsidRPr="00BC14B5">
        <w:rPr>
          <w:noProof/>
        </w:rPr>
        <w:t>horkého vzduchu nastav</w:t>
      </w:r>
      <w:r w:rsidR="00077AFB" w:rsidRPr="00BC14B5">
        <w:rPr>
          <w:noProof/>
        </w:rPr>
        <w:t>í</w:t>
      </w:r>
      <w:r w:rsidRPr="00BC14B5">
        <w:rPr>
          <w:noProof/>
        </w:rPr>
        <w:t>te manuálně</w:t>
      </w:r>
      <w:r w:rsidR="00077AFB" w:rsidRPr="00BC14B5">
        <w:rPr>
          <w:noProof/>
        </w:rPr>
        <w:t>. Trouby Electrolux nabízí</w:t>
      </w:r>
      <w:r w:rsidRPr="00BC14B5">
        <w:rPr>
          <w:noProof/>
        </w:rPr>
        <w:t xml:space="preserve"> </w:t>
      </w:r>
      <w:r w:rsidR="00077AFB" w:rsidRPr="00BC14B5">
        <w:rPr>
          <w:noProof/>
        </w:rPr>
        <w:t xml:space="preserve">využití </w:t>
      </w:r>
      <w:r w:rsidRPr="00BC14B5">
        <w:rPr>
          <w:noProof/>
        </w:rPr>
        <w:t>100</w:t>
      </w:r>
      <w:r w:rsidR="00077AFB" w:rsidRPr="00BC14B5">
        <w:rPr>
          <w:noProof/>
        </w:rPr>
        <w:t xml:space="preserve"> </w:t>
      </w:r>
      <w:r w:rsidRPr="00BC14B5">
        <w:rPr>
          <w:noProof/>
        </w:rPr>
        <w:t>% pár</w:t>
      </w:r>
      <w:r w:rsidR="00077AFB" w:rsidRPr="00BC14B5">
        <w:rPr>
          <w:noProof/>
        </w:rPr>
        <w:t>y</w:t>
      </w:r>
      <w:r w:rsidRPr="00BC14B5">
        <w:rPr>
          <w:noProof/>
        </w:rPr>
        <w:t xml:space="preserve"> na vaření, 50</w:t>
      </w:r>
      <w:r w:rsidR="00077AFB" w:rsidRPr="00BC14B5">
        <w:rPr>
          <w:noProof/>
        </w:rPr>
        <w:t xml:space="preserve"> </w:t>
      </w:r>
      <w:r w:rsidRPr="00BC14B5">
        <w:rPr>
          <w:noProof/>
        </w:rPr>
        <w:t>% pár</w:t>
      </w:r>
      <w:r w:rsidR="00077AFB" w:rsidRPr="00BC14B5">
        <w:rPr>
          <w:noProof/>
        </w:rPr>
        <w:t>y</w:t>
      </w:r>
      <w:r w:rsidRPr="00BC14B5">
        <w:rPr>
          <w:noProof/>
        </w:rPr>
        <w:t xml:space="preserve"> na dušená jídla</w:t>
      </w:r>
      <w:r w:rsidR="00756BD8" w:rsidRPr="00BC14B5">
        <w:rPr>
          <w:noProof/>
        </w:rPr>
        <w:t xml:space="preserve">, maso a zeleninu </w:t>
      </w:r>
      <w:r w:rsidRPr="00BC14B5">
        <w:rPr>
          <w:noProof/>
        </w:rPr>
        <w:t>nebo 25</w:t>
      </w:r>
      <w:r w:rsidR="00077AFB" w:rsidRPr="00BC14B5">
        <w:rPr>
          <w:noProof/>
        </w:rPr>
        <w:t xml:space="preserve"> </w:t>
      </w:r>
      <w:r w:rsidRPr="00BC14B5">
        <w:rPr>
          <w:noProof/>
        </w:rPr>
        <w:t>% pár</w:t>
      </w:r>
      <w:r w:rsidR="00077AFB" w:rsidRPr="00BC14B5">
        <w:rPr>
          <w:noProof/>
        </w:rPr>
        <w:t>y</w:t>
      </w:r>
      <w:r w:rsidRPr="00BC14B5">
        <w:rPr>
          <w:noProof/>
        </w:rPr>
        <w:t xml:space="preserve"> </w:t>
      </w:r>
      <w:r w:rsidR="00077AFB" w:rsidRPr="00BC14B5">
        <w:rPr>
          <w:noProof/>
        </w:rPr>
        <w:t>pro</w:t>
      </w:r>
      <w:r w:rsidRPr="00BC14B5">
        <w:rPr>
          <w:noProof/>
        </w:rPr>
        <w:t xml:space="preserve"> p</w:t>
      </w:r>
      <w:r w:rsidR="00077AFB" w:rsidRPr="00BC14B5">
        <w:rPr>
          <w:noProof/>
        </w:rPr>
        <w:t>řípravu</w:t>
      </w:r>
      <w:r w:rsidRPr="00BC14B5">
        <w:rPr>
          <w:noProof/>
        </w:rPr>
        <w:t xml:space="preserve"> pečené</w:t>
      </w:r>
      <w:r w:rsidR="00077AFB" w:rsidRPr="00BC14B5">
        <w:rPr>
          <w:noProof/>
        </w:rPr>
        <w:t>ho</w:t>
      </w:r>
      <w:r w:rsidRPr="00BC14B5">
        <w:rPr>
          <w:noProof/>
        </w:rPr>
        <w:t xml:space="preserve"> mas</w:t>
      </w:r>
      <w:r w:rsidR="00077AFB" w:rsidRPr="00BC14B5">
        <w:rPr>
          <w:noProof/>
        </w:rPr>
        <w:t>a</w:t>
      </w:r>
      <w:r w:rsidRPr="00BC14B5">
        <w:rPr>
          <w:noProof/>
        </w:rPr>
        <w:t xml:space="preserve"> </w:t>
      </w:r>
      <w:r w:rsidR="00BA7591" w:rsidRPr="00BC14B5">
        <w:rPr>
          <w:noProof/>
        </w:rPr>
        <w:t>či</w:t>
      </w:r>
      <w:r w:rsidRPr="00BC14B5">
        <w:rPr>
          <w:noProof/>
        </w:rPr>
        <w:t xml:space="preserve"> </w:t>
      </w:r>
      <w:r w:rsidR="00756BD8" w:rsidRPr="00BC14B5">
        <w:rPr>
          <w:noProof/>
        </w:rPr>
        <w:t>drůbeže</w:t>
      </w:r>
      <w:r w:rsidR="00BA7591" w:rsidRPr="00BC14B5">
        <w:rPr>
          <w:noProof/>
        </w:rPr>
        <w:t xml:space="preserve"> a pro pečivo a moučníky</w:t>
      </w:r>
      <w:r w:rsidRPr="00BC14B5">
        <w:rPr>
          <w:noProof/>
        </w:rPr>
        <w:t>.</w:t>
      </w:r>
    </w:p>
    <w:p w14:paraId="5A013126" w14:textId="6132D84F" w:rsidR="00A0596D" w:rsidRPr="00BC14B5" w:rsidRDefault="00A0596D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6D9DB1F" w14:textId="6AE46134" w:rsidR="00CB55D6" w:rsidRPr="00BC14B5" w:rsidRDefault="00637B04" w:rsidP="00CB55D6">
      <w:pPr>
        <w:spacing w:line="360" w:lineRule="auto"/>
        <w:jc w:val="both"/>
        <w:rPr>
          <w:rFonts w:cs="Arial"/>
          <w:b/>
          <w:bCs/>
          <w:lang w:val="cs-CZ"/>
        </w:rPr>
      </w:pPr>
      <w:r w:rsidRPr="00BC14B5">
        <w:rPr>
          <w:rFonts w:cs="Arial"/>
          <w:b/>
          <w:bCs/>
          <w:lang w:val="cs-CZ"/>
        </w:rPr>
        <w:t>Oblíbený slaný koláč plný chutí</w:t>
      </w:r>
    </w:p>
    <w:p w14:paraId="41334D10" w14:textId="442E537C" w:rsidR="009A6D8F" w:rsidRPr="00BC14B5" w:rsidRDefault="009A6D8F" w:rsidP="009A6D8F">
      <w:pPr>
        <w:spacing w:line="360" w:lineRule="auto"/>
        <w:jc w:val="both"/>
        <w:rPr>
          <w:rFonts w:cs="Arial"/>
          <w:lang w:val="cs-CZ"/>
        </w:rPr>
      </w:pPr>
      <w:proofErr w:type="spellStart"/>
      <w:r w:rsidRPr="00BC14B5">
        <w:rPr>
          <w:rFonts w:cs="Arial"/>
          <w:lang w:val="cs-CZ"/>
        </w:rPr>
        <w:t>Quiche</w:t>
      </w:r>
      <w:proofErr w:type="spellEnd"/>
      <w:r w:rsidRPr="00BC14B5">
        <w:rPr>
          <w:rFonts w:cs="Arial"/>
          <w:lang w:val="cs-CZ"/>
        </w:rPr>
        <w:t xml:space="preserve"> </w:t>
      </w:r>
      <w:r w:rsidR="00DA0C46" w:rsidRPr="00BC14B5">
        <w:rPr>
          <w:rFonts w:cs="Arial"/>
          <w:lang w:val="cs-CZ"/>
        </w:rPr>
        <w:t xml:space="preserve">neboli </w:t>
      </w:r>
      <w:r w:rsidR="00637B04" w:rsidRPr="00BC14B5">
        <w:rPr>
          <w:rFonts w:cs="Arial"/>
          <w:lang w:val="cs-CZ"/>
        </w:rPr>
        <w:t xml:space="preserve">francouzský </w:t>
      </w:r>
      <w:r w:rsidR="00DA0C46" w:rsidRPr="00BC14B5">
        <w:rPr>
          <w:rFonts w:cs="Arial"/>
          <w:lang w:val="cs-CZ"/>
        </w:rPr>
        <w:t xml:space="preserve">slaný koláč </w:t>
      </w:r>
      <w:r w:rsidRPr="00BC14B5">
        <w:rPr>
          <w:rFonts w:cs="Arial"/>
          <w:lang w:val="cs-CZ"/>
        </w:rPr>
        <w:t xml:space="preserve">je vynikající </w:t>
      </w:r>
      <w:r w:rsidR="00637B04" w:rsidRPr="00BC14B5">
        <w:rPr>
          <w:rFonts w:cs="Arial"/>
          <w:lang w:val="cs-CZ"/>
        </w:rPr>
        <w:t>sytý</w:t>
      </w:r>
      <w:r w:rsidRPr="00BC14B5">
        <w:rPr>
          <w:rFonts w:cs="Arial"/>
          <w:lang w:val="cs-CZ"/>
        </w:rPr>
        <w:t xml:space="preserve"> pokrm, </w:t>
      </w:r>
      <w:r w:rsidR="00DA0C46" w:rsidRPr="00BC14B5">
        <w:rPr>
          <w:rFonts w:cs="Arial"/>
          <w:lang w:val="cs-CZ"/>
        </w:rPr>
        <w:t xml:space="preserve">který si můžete </w:t>
      </w:r>
      <w:r w:rsidR="00724741" w:rsidRPr="00BC14B5">
        <w:rPr>
          <w:rFonts w:cs="Arial"/>
          <w:lang w:val="cs-CZ"/>
        </w:rPr>
        <w:t>dopřát</w:t>
      </w:r>
      <w:r w:rsidR="00DA0C46" w:rsidRPr="00BC14B5">
        <w:rPr>
          <w:rFonts w:cs="Arial"/>
          <w:lang w:val="cs-CZ"/>
        </w:rPr>
        <w:t xml:space="preserve"> </w:t>
      </w:r>
      <w:r w:rsidR="00637B04" w:rsidRPr="00BC14B5">
        <w:rPr>
          <w:rFonts w:cs="Arial"/>
          <w:lang w:val="cs-CZ"/>
        </w:rPr>
        <w:t>teplý i studený</w:t>
      </w:r>
      <w:r w:rsidR="0033053A" w:rsidRPr="00BC14B5">
        <w:rPr>
          <w:rFonts w:cs="Arial"/>
          <w:lang w:val="cs-CZ"/>
        </w:rPr>
        <w:t>.</w:t>
      </w:r>
      <w:r w:rsidR="00637B04" w:rsidRPr="00BC14B5">
        <w:rPr>
          <w:rFonts w:cs="Arial"/>
          <w:lang w:val="cs-CZ"/>
        </w:rPr>
        <w:t xml:space="preserve"> </w:t>
      </w:r>
      <w:r w:rsidR="0033053A" w:rsidRPr="00BC14B5">
        <w:rPr>
          <w:rFonts w:cs="Arial"/>
          <w:lang w:val="cs-CZ"/>
        </w:rPr>
        <w:t>V</w:t>
      </w:r>
      <w:r w:rsidR="00637B04" w:rsidRPr="00BC14B5">
        <w:rPr>
          <w:rFonts w:cs="Arial"/>
          <w:lang w:val="cs-CZ"/>
        </w:rPr>
        <w:t xml:space="preserve">ychutnat si jej můžete jako </w:t>
      </w:r>
      <w:r w:rsidR="009169A4" w:rsidRPr="00BC14B5">
        <w:rPr>
          <w:rFonts w:cs="Arial"/>
          <w:lang w:val="cs-CZ"/>
        </w:rPr>
        <w:t>vydatnou snídani, předkrm, lehký oběd či večeři nebo třeba jako zákusek ke skleničce vína.</w:t>
      </w:r>
      <w:r w:rsidR="00637B04" w:rsidRPr="00BC14B5">
        <w:rPr>
          <w:rFonts w:cs="Arial"/>
          <w:lang w:val="cs-CZ"/>
        </w:rPr>
        <w:t xml:space="preserve"> </w:t>
      </w:r>
      <w:r w:rsidR="00FB5A42" w:rsidRPr="00BC14B5">
        <w:rPr>
          <w:rFonts w:cs="Arial"/>
          <w:lang w:val="cs-CZ"/>
        </w:rPr>
        <w:t xml:space="preserve">První dochovaný záznam o této pochoutce pochází </w:t>
      </w:r>
      <w:r w:rsidR="00BE57EE" w:rsidRPr="00BC14B5">
        <w:rPr>
          <w:rFonts w:cs="Arial"/>
          <w:lang w:val="cs-CZ"/>
        </w:rPr>
        <w:t xml:space="preserve">dokonce </w:t>
      </w:r>
      <w:r w:rsidR="00FB5A42" w:rsidRPr="00BC14B5">
        <w:rPr>
          <w:rFonts w:cs="Arial"/>
          <w:lang w:val="cs-CZ"/>
        </w:rPr>
        <w:t>už z roku 1586</w:t>
      </w:r>
      <w:r w:rsidR="0033053A" w:rsidRPr="00BC14B5">
        <w:rPr>
          <w:rFonts w:cs="Arial"/>
          <w:lang w:val="cs-CZ"/>
        </w:rPr>
        <w:t>, má za sebou tedy bohatou historii</w:t>
      </w:r>
      <w:r w:rsidR="00FB5A42" w:rsidRPr="00BC14B5">
        <w:rPr>
          <w:rFonts w:cs="Arial"/>
          <w:lang w:val="cs-CZ"/>
        </w:rPr>
        <w:t xml:space="preserve">. </w:t>
      </w:r>
      <w:r w:rsidR="00DD44E9" w:rsidRPr="00BC14B5">
        <w:rPr>
          <w:rFonts w:cs="Arial"/>
          <w:lang w:val="cs-CZ"/>
        </w:rPr>
        <w:t xml:space="preserve">Základ </w:t>
      </w:r>
      <w:proofErr w:type="gramStart"/>
      <w:r w:rsidR="00DD44E9" w:rsidRPr="00BC14B5">
        <w:rPr>
          <w:rFonts w:cs="Arial"/>
          <w:lang w:val="cs-CZ"/>
        </w:rPr>
        <w:t>tvoří</w:t>
      </w:r>
      <w:proofErr w:type="gramEnd"/>
      <w:r w:rsidR="00DD44E9" w:rsidRPr="00BC14B5">
        <w:rPr>
          <w:rFonts w:cs="Arial"/>
          <w:lang w:val="cs-CZ"/>
        </w:rPr>
        <w:t xml:space="preserve"> křehké těsto a </w:t>
      </w:r>
      <w:proofErr w:type="spellStart"/>
      <w:r w:rsidR="00DD44E9" w:rsidRPr="00BC14B5">
        <w:rPr>
          <w:rFonts w:cs="Arial"/>
          <w:lang w:val="cs-CZ"/>
        </w:rPr>
        <w:t>smetanovo</w:t>
      </w:r>
      <w:proofErr w:type="spellEnd"/>
      <w:r w:rsidR="00DD44E9" w:rsidRPr="00BC14B5">
        <w:rPr>
          <w:rFonts w:cs="Arial"/>
          <w:lang w:val="cs-CZ"/>
        </w:rPr>
        <w:t xml:space="preserve">-vaječná náplň, do které se přidávají další ingredience podle vaší chuti. Experimentovat můžete se spoustou variant náplní jako jsou masové, sýrové, houbové a zeleninové. </w:t>
      </w:r>
      <w:r w:rsidR="00BA7591" w:rsidRPr="00BC14B5">
        <w:rPr>
          <w:rFonts w:cs="Arial"/>
          <w:lang w:val="cs-CZ"/>
        </w:rPr>
        <w:t>Nyní se ale můžete inspirovat touto</w:t>
      </w:r>
      <w:r w:rsidR="000F39E4" w:rsidRPr="00BC14B5">
        <w:rPr>
          <w:rFonts w:cs="Arial"/>
          <w:lang w:val="cs-CZ"/>
        </w:rPr>
        <w:t xml:space="preserve"> </w:t>
      </w:r>
      <w:r w:rsidR="00DD44E9" w:rsidRPr="00BC14B5">
        <w:rPr>
          <w:rFonts w:cs="Arial"/>
          <w:lang w:val="cs-CZ"/>
        </w:rPr>
        <w:t xml:space="preserve">svěží </w:t>
      </w:r>
      <w:r w:rsidR="000F39E4" w:rsidRPr="00BC14B5">
        <w:rPr>
          <w:rFonts w:cs="Arial"/>
          <w:lang w:val="cs-CZ"/>
        </w:rPr>
        <w:t>jarní bylinkov</w:t>
      </w:r>
      <w:r w:rsidR="00BA7591" w:rsidRPr="00BC14B5">
        <w:rPr>
          <w:rFonts w:cs="Arial"/>
          <w:lang w:val="cs-CZ"/>
        </w:rPr>
        <w:t>ou</w:t>
      </w:r>
      <w:r w:rsidR="000F39E4" w:rsidRPr="00BC14B5">
        <w:rPr>
          <w:rFonts w:cs="Arial"/>
          <w:lang w:val="cs-CZ"/>
        </w:rPr>
        <w:t xml:space="preserve"> variant</w:t>
      </w:r>
      <w:r w:rsidR="00BA7591" w:rsidRPr="00BC14B5">
        <w:rPr>
          <w:rFonts w:cs="Arial"/>
          <w:lang w:val="cs-CZ"/>
        </w:rPr>
        <w:t>ou</w:t>
      </w:r>
      <w:r w:rsidR="000F39E4" w:rsidRPr="00BC14B5">
        <w:rPr>
          <w:rFonts w:cs="Arial"/>
          <w:lang w:val="cs-CZ"/>
        </w:rPr>
        <w:t xml:space="preserve"> </w:t>
      </w:r>
      <w:r w:rsidR="00DD44E9" w:rsidRPr="00BC14B5">
        <w:rPr>
          <w:rFonts w:cs="Arial"/>
          <w:lang w:val="cs-CZ"/>
        </w:rPr>
        <w:t>pln</w:t>
      </w:r>
      <w:r w:rsidR="00BA7591" w:rsidRPr="00BC14B5">
        <w:rPr>
          <w:rFonts w:cs="Arial"/>
          <w:lang w:val="cs-CZ"/>
        </w:rPr>
        <w:t>ou</w:t>
      </w:r>
      <w:r w:rsidR="00DD44E9" w:rsidRPr="00BC14B5">
        <w:rPr>
          <w:rFonts w:cs="Arial"/>
          <w:lang w:val="cs-CZ"/>
        </w:rPr>
        <w:t xml:space="preserve"> zeleného lupení</w:t>
      </w:r>
      <w:r w:rsidR="000F39E4" w:rsidRPr="00BC14B5">
        <w:rPr>
          <w:rFonts w:cs="Arial"/>
          <w:lang w:val="cs-CZ"/>
        </w:rPr>
        <w:t>.</w:t>
      </w:r>
    </w:p>
    <w:p w14:paraId="246EF2BC" w14:textId="2F94D126" w:rsidR="00CB55D6" w:rsidRPr="00BC14B5" w:rsidRDefault="00CB55D6" w:rsidP="00954C71">
      <w:pPr>
        <w:spacing w:line="360" w:lineRule="auto"/>
        <w:jc w:val="both"/>
        <w:rPr>
          <w:noProof/>
          <w:lang w:val="cs-CZ"/>
        </w:rPr>
      </w:pPr>
    </w:p>
    <w:p w14:paraId="0DA865BB" w14:textId="77777777" w:rsidR="000F39E4" w:rsidRPr="00BC14B5" w:rsidRDefault="000F39E4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EEFA9D1" w14:textId="77777777" w:rsidR="0033053A" w:rsidRPr="00BC14B5" w:rsidRDefault="0033053A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7EE138" w14:textId="77777777" w:rsidR="005D1792" w:rsidRPr="00BC14B5" w:rsidRDefault="005D1792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2F25755" w14:textId="77777777" w:rsidR="005D1792" w:rsidRPr="00BC14B5" w:rsidRDefault="005D1792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C1335A4" w14:textId="41F401AA" w:rsidR="002800B0" w:rsidRPr="00BC14B5" w:rsidRDefault="002800B0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BC14B5">
        <w:rPr>
          <w:rFonts w:cs="Arial"/>
          <w:b/>
          <w:bCs/>
          <w:lang w:val="cs-CZ"/>
        </w:rPr>
        <w:lastRenderedPageBreak/>
        <w:t xml:space="preserve">Jarní slaný koláč podle @Maškrtnica  </w:t>
      </w:r>
    </w:p>
    <w:p w14:paraId="3E6D43C8" w14:textId="38854053" w:rsidR="00CB55D6" w:rsidRPr="00BC14B5" w:rsidRDefault="000F39E4" w:rsidP="00954C71">
      <w:pPr>
        <w:spacing w:line="360" w:lineRule="auto"/>
        <w:jc w:val="both"/>
        <w:rPr>
          <w:rFonts w:cs="Arial"/>
          <w:lang w:val="cs-CZ"/>
        </w:rPr>
      </w:pPr>
      <w:r w:rsidRPr="00BC14B5">
        <w:rPr>
          <w:rFonts w:cs="Arial"/>
          <w:noProof/>
          <w:lang w:val="sk-SK"/>
        </w:rPr>
        <w:drawing>
          <wp:anchor distT="0" distB="0" distL="114300" distR="114300" simplePos="0" relativeHeight="251704320" behindDoc="1" locked="0" layoutInCell="1" allowOverlap="1" wp14:anchorId="11AA81D0" wp14:editId="5746D2AB">
            <wp:simplePos x="0" y="0"/>
            <wp:positionH relativeFrom="margin">
              <wp:posOffset>3164344</wp:posOffset>
            </wp:positionH>
            <wp:positionV relativeFrom="paragraph">
              <wp:posOffset>35588</wp:posOffset>
            </wp:positionV>
            <wp:extent cx="1715770" cy="2288540"/>
            <wp:effectExtent l="0" t="0" r="0" b="0"/>
            <wp:wrapTight wrapText="bothSides">
              <wp:wrapPolygon edited="0">
                <wp:start x="0" y="0"/>
                <wp:lineTo x="0" y="21456"/>
                <wp:lineTo x="21424" y="21456"/>
                <wp:lineTo x="21424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0B0" w:rsidRPr="00BC14B5">
        <w:rPr>
          <w:rFonts w:cs="Arial"/>
          <w:lang w:val="cs-CZ"/>
        </w:rPr>
        <w:t>Ten</w:t>
      </w:r>
      <w:r w:rsidR="005D1792" w:rsidRPr="00BC14B5">
        <w:rPr>
          <w:rFonts w:cs="Arial"/>
          <w:lang w:val="cs-CZ"/>
        </w:rPr>
        <w:t>to</w:t>
      </w:r>
      <w:r w:rsidR="002800B0" w:rsidRPr="00BC14B5">
        <w:rPr>
          <w:rFonts w:cs="Arial"/>
          <w:lang w:val="cs-CZ"/>
        </w:rPr>
        <w:t xml:space="preserve"> </w:t>
      </w:r>
      <w:proofErr w:type="spellStart"/>
      <w:r w:rsidR="002800B0" w:rsidRPr="00BC14B5">
        <w:rPr>
          <w:rFonts w:cs="Arial"/>
          <w:lang w:val="cs-CZ"/>
        </w:rPr>
        <w:t>quiche</w:t>
      </w:r>
      <w:proofErr w:type="spellEnd"/>
      <w:r w:rsidR="002800B0" w:rsidRPr="00BC14B5">
        <w:rPr>
          <w:rFonts w:cs="Arial"/>
          <w:lang w:val="cs-CZ"/>
        </w:rPr>
        <w:t xml:space="preserve"> můžete vyzkoušet v </w:t>
      </w:r>
      <w:r w:rsidR="002800B0" w:rsidRPr="005E7C7C">
        <w:rPr>
          <w:rFonts w:cs="Arial"/>
          <w:lang w:val="cs-CZ"/>
        </w:rPr>
        <w:t>mnoha</w:t>
      </w:r>
      <w:r w:rsidR="002800B0" w:rsidRPr="00BC14B5">
        <w:rPr>
          <w:rFonts w:cs="Arial"/>
          <w:lang w:val="cs-CZ"/>
        </w:rPr>
        <w:t xml:space="preserve"> variacích </w:t>
      </w:r>
      <w:r w:rsidR="005D1792" w:rsidRPr="00BC14B5">
        <w:rPr>
          <w:rFonts w:cs="Arial"/>
          <w:lang w:val="cs-CZ"/>
        </w:rPr>
        <w:br/>
      </w:r>
      <w:r w:rsidR="002800B0" w:rsidRPr="00BC14B5">
        <w:rPr>
          <w:rFonts w:cs="Arial"/>
          <w:lang w:val="cs-CZ"/>
        </w:rPr>
        <w:t>– s prvními lístečky kopřivy, bršlicí, se špenátem i s medvědím česnekem.</w:t>
      </w:r>
    </w:p>
    <w:p w14:paraId="2F613C87" w14:textId="77777777" w:rsidR="000F39E4" w:rsidRPr="00BC14B5" w:rsidRDefault="000F39E4" w:rsidP="00954C71">
      <w:pPr>
        <w:spacing w:line="360" w:lineRule="auto"/>
        <w:jc w:val="both"/>
        <w:rPr>
          <w:b/>
          <w:bCs/>
          <w:noProof/>
        </w:rPr>
      </w:pPr>
    </w:p>
    <w:p w14:paraId="1EFDB8B2" w14:textId="530CDC03" w:rsidR="000F39E4" w:rsidRPr="00BC14B5" w:rsidRDefault="000F39E4" w:rsidP="00954C71">
      <w:pPr>
        <w:spacing w:line="360" w:lineRule="auto"/>
        <w:jc w:val="both"/>
        <w:rPr>
          <w:b/>
          <w:bCs/>
          <w:noProof/>
        </w:rPr>
      </w:pPr>
      <w:r w:rsidRPr="00BC14B5">
        <w:rPr>
          <w:b/>
          <w:bCs/>
          <w:noProof/>
        </w:rPr>
        <w:t xml:space="preserve">Ingredience  </w:t>
      </w:r>
    </w:p>
    <w:p w14:paraId="1CF7D07F" w14:textId="0A5F0AE0" w:rsidR="000F39E4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noProof/>
          <w:u w:val="single"/>
        </w:rPr>
        <w:t>Těsto:</w:t>
      </w:r>
      <w:r w:rsidRPr="00BC14B5">
        <w:rPr>
          <w:noProof/>
        </w:rPr>
        <w:t xml:space="preserve">  120 g studeného másla, 3 g soli, 200 g mouky, 1 vejce, 80 g přebytečného kvásku (nebo menší vejce)</w:t>
      </w:r>
      <w:r w:rsidR="00731E47" w:rsidRPr="00BC14B5">
        <w:rPr>
          <w:noProof/>
        </w:rPr>
        <w:t>.</w:t>
      </w:r>
      <w:r w:rsidRPr="00BC14B5">
        <w:rPr>
          <w:noProof/>
        </w:rPr>
        <w:t xml:space="preserve">  Máslo s moukou promíchejte na drobenku – ručně nebo střední metlou robota. Ve chvíli, kdy máte drobenku, přilijte kvásek a vejce a nechte míchat, dokud se těsto nezačne spojovat v kouli. Pokud se těsto nespojuje, přilijte postupně 1–3 lžíce ledové vody.  </w:t>
      </w:r>
    </w:p>
    <w:p w14:paraId="4C1EA0F8" w14:textId="405BCDED" w:rsidR="000F39E4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noProof/>
        </w:rPr>
        <w:t xml:space="preserve">Hotové těsto rozválejte do koláčové formy a v ní nechte alespoň 20–30 minut vychladit.  </w:t>
      </w:r>
    </w:p>
    <w:p w14:paraId="6EB06313" w14:textId="77777777" w:rsidR="00D54A43" w:rsidRPr="00BC14B5" w:rsidRDefault="00D54A43" w:rsidP="00954C71">
      <w:pPr>
        <w:spacing w:line="360" w:lineRule="auto"/>
        <w:jc w:val="both"/>
        <w:rPr>
          <w:noProof/>
          <w:u w:val="single"/>
        </w:rPr>
      </w:pPr>
    </w:p>
    <w:p w14:paraId="1C96BC12" w14:textId="4A711145" w:rsidR="00731E47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noProof/>
          <w:u w:val="single"/>
        </w:rPr>
        <w:t>Náplň:</w:t>
      </w:r>
      <w:r w:rsidRPr="00BC14B5">
        <w:rPr>
          <w:noProof/>
        </w:rPr>
        <w:t xml:space="preserve">  150 g směsi zelených bylinek – špenát, kopřiva, pažitka, česnek medvědí či podivný. Pokud máte jen špenát, tak přidejte alespoň stroužek klasického česneku.  </w:t>
      </w:r>
    </w:p>
    <w:p w14:paraId="1519027E" w14:textId="77777777" w:rsidR="00731E47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noProof/>
        </w:rPr>
        <w:t>50 g baby špenátu bokem, 200 g smetany ke šlehání, 3 g soli, 1 g pepře nebo podle chuti, 3 vejce, 100 g čerstvého sýra – mozzarella či jiný jemný bílý sýr</w:t>
      </w:r>
      <w:r w:rsidR="00731E47" w:rsidRPr="00BC14B5">
        <w:rPr>
          <w:noProof/>
        </w:rPr>
        <w:t>.</w:t>
      </w:r>
      <w:r w:rsidRPr="00BC14B5">
        <w:rPr>
          <w:noProof/>
        </w:rPr>
        <w:t xml:space="preserve">  </w:t>
      </w:r>
    </w:p>
    <w:p w14:paraId="19147EB9" w14:textId="7B815278" w:rsidR="000F39E4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noProof/>
        </w:rPr>
        <w:t>Smetanu přiveďte k bodu varu a spařte v ní opláchnutou směs zeleného lupení – stačí, aby zavadlo. Přidejte stroužek česneku, pokud ve směsi chybí. Odstavte a promixujte spolu s vajíčky, solí a pepřem, následně do směsi přimíchejte natrhaný sýr a lístky baby špenátu. Směs ochutnejte, dosolte a opepřete podle potřeby.</w:t>
      </w:r>
    </w:p>
    <w:p w14:paraId="75EABE39" w14:textId="77777777" w:rsidR="000F39E4" w:rsidRPr="00BC14B5" w:rsidRDefault="000F39E4" w:rsidP="00954C71">
      <w:pPr>
        <w:spacing w:line="360" w:lineRule="auto"/>
        <w:jc w:val="both"/>
        <w:rPr>
          <w:noProof/>
        </w:rPr>
      </w:pPr>
    </w:p>
    <w:p w14:paraId="44912130" w14:textId="77777777" w:rsidR="000F39E4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b/>
          <w:bCs/>
          <w:noProof/>
        </w:rPr>
        <w:t>Postup</w:t>
      </w:r>
      <w:r w:rsidRPr="00BC14B5">
        <w:rPr>
          <w:noProof/>
        </w:rPr>
        <w:t xml:space="preserve">  </w:t>
      </w:r>
    </w:p>
    <w:p w14:paraId="6EB6981A" w14:textId="6DDCA41F" w:rsidR="000F39E4" w:rsidRPr="00BC14B5" w:rsidRDefault="000F39E4" w:rsidP="00954C71">
      <w:pPr>
        <w:spacing w:line="360" w:lineRule="auto"/>
        <w:jc w:val="both"/>
        <w:rPr>
          <w:noProof/>
        </w:rPr>
      </w:pPr>
      <w:r w:rsidRPr="00BC14B5">
        <w:rPr>
          <w:noProof/>
        </w:rPr>
        <w:t>Troubu předehřejte na 200 °C na horní a dolní pečení, nebo zvolte program na pizzu.  Bylinkovou směs nalijte do těstem vyložené formy a dejte koláč péct. Plech s formou na roštu lze na prvních 15 minut položit na dno, popřípadě na nejnižší možnou úroveň (pizza program), čímž se koláč upeče dohněda i zespod bez předchozího předpékání korpusu.  Quiche pečte asi 40–45 minut (pokud příliš rychle hnědne, přikryjte volně alobalem), poté nechte vychladnout a krájejte až zatuhlý – asi po hodině od upečení.</w:t>
      </w:r>
    </w:p>
    <w:p w14:paraId="34758328" w14:textId="77777777" w:rsidR="0006201A" w:rsidRDefault="0006201A" w:rsidP="00050466">
      <w:pPr>
        <w:spacing w:line="360" w:lineRule="auto"/>
        <w:jc w:val="both"/>
        <w:rPr>
          <w:lang w:val="cs-CZ"/>
        </w:rPr>
      </w:pPr>
    </w:p>
    <w:p w14:paraId="69D0BA45" w14:textId="77777777" w:rsidR="0006201A" w:rsidRDefault="0006201A" w:rsidP="00050466">
      <w:pPr>
        <w:spacing w:line="360" w:lineRule="auto"/>
        <w:jc w:val="both"/>
        <w:rPr>
          <w:lang w:val="cs-CZ"/>
        </w:rPr>
      </w:pPr>
    </w:p>
    <w:p w14:paraId="49BE19C0" w14:textId="1B3560D6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9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0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1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2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F541" w14:textId="77777777" w:rsidR="005A3948" w:rsidRDefault="005A3948">
      <w:r>
        <w:separator/>
      </w:r>
    </w:p>
  </w:endnote>
  <w:endnote w:type="continuationSeparator" w:id="0">
    <w:p w14:paraId="6173DDBB" w14:textId="77777777" w:rsidR="005A3948" w:rsidRDefault="005A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01CE" w14:textId="77777777" w:rsidR="005A3948" w:rsidRDefault="005A3948">
      <w:r>
        <w:separator/>
      </w:r>
    </w:p>
  </w:footnote>
  <w:footnote w:type="continuationSeparator" w:id="0">
    <w:p w14:paraId="65B71C28" w14:textId="77777777" w:rsidR="005A3948" w:rsidRDefault="005A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7"/>
  </w:num>
  <w:num w:numId="5" w16cid:durableId="1425108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6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00F6"/>
    <w:rsid w:val="00003161"/>
    <w:rsid w:val="00003D09"/>
    <w:rsid w:val="00004814"/>
    <w:rsid w:val="0000484B"/>
    <w:rsid w:val="00012DA5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399D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6201A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77AF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0E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39E4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37DF"/>
    <w:rsid w:val="001D0BA5"/>
    <w:rsid w:val="001D0C58"/>
    <w:rsid w:val="001D3CC1"/>
    <w:rsid w:val="001D3EC7"/>
    <w:rsid w:val="001D5AB1"/>
    <w:rsid w:val="001E0535"/>
    <w:rsid w:val="001E1709"/>
    <w:rsid w:val="001E38BF"/>
    <w:rsid w:val="001E57E0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0B0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32BB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4CA6"/>
    <w:rsid w:val="003304DA"/>
    <w:rsid w:val="0033053A"/>
    <w:rsid w:val="00330A52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75E9"/>
    <w:rsid w:val="0034788F"/>
    <w:rsid w:val="00351502"/>
    <w:rsid w:val="00351825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0B6B"/>
    <w:rsid w:val="003E4473"/>
    <w:rsid w:val="003E6D26"/>
    <w:rsid w:val="003E74E2"/>
    <w:rsid w:val="003F0430"/>
    <w:rsid w:val="003F2648"/>
    <w:rsid w:val="003F5EB7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0754"/>
    <w:rsid w:val="00435499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65036"/>
    <w:rsid w:val="004712E4"/>
    <w:rsid w:val="00472200"/>
    <w:rsid w:val="00473327"/>
    <w:rsid w:val="0047494C"/>
    <w:rsid w:val="004760A8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A1B07"/>
    <w:rsid w:val="004A3F12"/>
    <w:rsid w:val="004A46FF"/>
    <w:rsid w:val="004A5469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75A7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3948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1792"/>
    <w:rsid w:val="005D204C"/>
    <w:rsid w:val="005D6E33"/>
    <w:rsid w:val="005D7A54"/>
    <w:rsid w:val="005E0D4D"/>
    <w:rsid w:val="005E5D6A"/>
    <w:rsid w:val="005E7C7C"/>
    <w:rsid w:val="005F1B04"/>
    <w:rsid w:val="00611C41"/>
    <w:rsid w:val="006133AD"/>
    <w:rsid w:val="00614F0E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37B04"/>
    <w:rsid w:val="00643602"/>
    <w:rsid w:val="006437F1"/>
    <w:rsid w:val="006459B8"/>
    <w:rsid w:val="00647B40"/>
    <w:rsid w:val="00650C1A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68B"/>
    <w:rsid w:val="00717EC2"/>
    <w:rsid w:val="00720F2E"/>
    <w:rsid w:val="00720FB4"/>
    <w:rsid w:val="00721106"/>
    <w:rsid w:val="00721B98"/>
    <w:rsid w:val="00722DD7"/>
    <w:rsid w:val="00723001"/>
    <w:rsid w:val="00724741"/>
    <w:rsid w:val="00725879"/>
    <w:rsid w:val="007265EC"/>
    <w:rsid w:val="0072706F"/>
    <w:rsid w:val="00730661"/>
    <w:rsid w:val="00731882"/>
    <w:rsid w:val="00731E47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DB8"/>
    <w:rsid w:val="00753E63"/>
    <w:rsid w:val="0075416F"/>
    <w:rsid w:val="00756BD8"/>
    <w:rsid w:val="00756D01"/>
    <w:rsid w:val="007572AE"/>
    <w:rsid w:val="007573B2"/>
    <w:rsid w:val="00762F77"/>
    <w:rsid w:val="00765A6C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523D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6009"/>
    <w:rsid w:val="00817108"/>
    <w:rsid w:val="00820AB3"/>
    <w:rsid w:val="00822895"/>
    <w:rsid w:val="00823910"/>
    <w:rsid w:val="00826A47"/>
    <w:rsid w:val="008275CE"/>
    <w:rsid w:val="008329D4"/>
    <w:rsid w:val="00833C98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EA"/>
    <w:rsid w:val="00904805"/>
    <w:rsid w:val="00910AAA"/>
    <w:rsid w:val="00913680"/>
    <w:rsid w:val="009137E8"/>
    <w:rsid w:val="0091426A"/>
    <w:rsid w:val="009169A4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A6D8F"/>
    <w:rsid w:val="009B1292"/>
    <w:rsid w:val="009B154B"/>
    <w:rsid w:val="009B22CE"/>
    <w:rsid w:val="009B352B"/>
    <w:rsid w:val="009C0DC1"/>
    <w:rsid w:val="009C25F2"/>
    <w:rsid w:val="009D037C"/>
    <w:rsid w:val="009D096C"/>
    <w:rsid w:val="009D0DD1"/>
    <w:rsid w:val="009D5867"/>
    <w:rsid w:val="009D6890"/>
    <w:rsid w:val="009D7335"/>
    <w:rsid w:val="009E1059"/>
    <w:rsid w:val="00A03159"/>
    <w:rsid w:val="00A04814"/>
    <w:rsid w:val="00A0596D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4C16"/>
    <w:rsid w:val="00A460BD"/>
    <w:rsid w:val="00A50C5D"/>
    <w:rsid w:val="00A5745D"/>
    <w:rsid w:val="00A63080"/>
    <w:rsid w:val="00A63640"/>
    <w:rsid w:val="00A679C1"/>
    <w:rsid w:val="00A67BF7"/>
    <w:rsid w:val="00A74395"/>
    <w:rsid w:val="00A761F2"/>
    <w:rsid w:val="00A767A2"/>
    <w:rsid w:val="00A77F9C"/>
    <w:rsid w:val="00A8501B"/>
    <w:rsid w:val="00A86CAE"/>
    <w:rsid w:val="00A9096F"/>
    <w:rsid w:val="00A90AC0"/>
    <w:rsid w:val="00A917D6"/>
    <w:rsid w:val="00A91E41"/>
    <w:rsid w:val="00A96CF8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5020"/>
    <w:rsid w:val="00AE6271"/>
    <w:rsid w:val="00AF2036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C95"/>
    <w:rsid w:val="00B10EA0"/>
    <w:rsid w:val="00B1631B"/>
    <w:rsid w:val="00B1753C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A7591"/>
    <w:rsid w:val="00BB33F8"/>
    <w:rsid w:val="00BB3496"/>
    <w:rsid w:val="00BB7B0A"/>
    <w:rsid w:val="00BB7BE2"/>
    <w:rsid w:val="00BC14B5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7EE"/>
    <w:rsid w:val="00BE5D39"/>
    <w:rsid w:val="00BE6C5B"/>
    <w:rsid w:val="00BF03F5"/>
    <w:rsid w:val="00BF0C0D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17D5"/>
    <w:rsid w:val="00C82081"/>
    <w:rsid w:val="00C82AD0"/>
    <w:rsid w:val="00C90559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B55D6"/>
    <w:rsid w:val="00CB5D3A"/>
    <w:rsid w:val="00CC2A3C"/>
    <w:rsid w:val="00CC4838"/>
    <w:rsid w:val="00CC5AC0"/>
    <w:rsid w:val="00CC66A2"/>
    <w:rsid w:val="00CC690B"/>
    <w:rsid w:val="00CD1417"/>
    <w:rsid w:val="00CD2BE6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1E1F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4A43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C46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C657F"/>
    <w:rsid w:val="00DD06CC"/>
    <w:rsid w:val="00DD08FA"/>
    <w:rsid w:val="00DD1583"/>
    <w:rsid w:val="00DD1E43"/>
    <w:rsid w:val="00DD22E7"/>
    <w:rsid w:val="00DD44E9"/>
    <w:rsid w:val="00DD568B"/>
    <w:rsid w:val="00DE4A76"/>
    <w:rsid w:val="00DE4A8A"/>
    <w:rsid w:val="00DE53D0"/>
    <w:rsid w:val="00DE5754"/>
    <w:rsid w:val="00DE7DE7"/>
    <w:rsid w:val="00DF017A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6E5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1C11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4EDD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0035"/>
    <w:rsid w:val="00F631CB"/>
    <w:rsid w:val="00F63434"/>
    <w:rsid w:val="00F70414"/>
    <w:rsid w:val="00F7295F"/>
    <w:rsid w:val="00F74683"/>
    <w:rsid w:val="00F754EE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5A42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A4D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2CE028E7-352B-144B-89FC-BD76035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room.doblogoo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lectrolux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lectrolu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9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5</cp:revision>
  <cp:lastPrinted>2016-04-28T13:14:00Z</cp:lastPrinted>
  <dcterms:created xsi:type="dcterms:W3CDTF">2023-04-03T13:57:00Z</dcterms:created>
  <dcterms:modified xsi:type="dcterms:W3CDTF">2023-04-03T17:20:00Z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