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5F14DBC4" w:rsidR="00954C71" w:rsidRPr="0065331B" w:rsidRDefault="00FD60A9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Electrolux získal certifikaci Swissatest </w:t>
      </w:r>
      <w:r w:rsidR="005C13E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za</w:t>
      </w:r>
      <w:r w:rsidR="00FA4DBC" w:rsidRPr="00FA4DBC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  <w:r w:rsidR="007E12CE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vynikající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vý</w:t>
      </w:r>
      <w:r w:rsidR="005C13E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sledky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při odstraňování bakterií a virů </w:t>
      </w:r>
    </w:p>
    <w:p w14:paraId="49C69069" w14:textId="77777777" w:rsidR="00954C71" w:rsidRPr="0065331B" w:rsidRDefault="00954C71" w:rsidP="00954C71">
      <w:pPr>
        <w:jc w:val="both"/>
        <w:rPr>
          <w:lang w:val="cs-CZ"/>
        </w:rPr>
      </w:pPr>
    </w:p>
    <w:p w14:paraId="619EDD24" w14:textId="3AA0F60D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D74270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30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FA4DB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května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D176D3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77777777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051B117" w14:textId="19535ABA" w:rsidR="00FD60A9" w:rsidRDefault="00267C70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P</w:t>
      </w:r>
      <w:r w:rsidRPr="00FD60A9">
        <w:rPr>
          <w:rFonts w:cs="Arial"/>
          <w:b/>
          <w:bCs/>
          <w:lang w:val="cs-CZ"/>
        </w:rPr>
        <w:t xml:space="preserve">řední </w:t>
      </w:r>
      <w:r w:rsidR="00456262">
        <w:rPr>
          <w:rFonts w:cs="Arial"/>
          <w:b/>
          <w:bCs/>
          <w:lang w:val="cs-CZ"/>
        </w:rPr>
        <w:t xml:space="preserve">světový </w:t>
      </w:r>
      <w:r w:rsidRPr="00FD60A9">
        <w:rPr>
          <w:rFonts w:cs="Arial"/>
          <w:b/>
          <w:bCs/>
          <w:lang w:val="cs-CZ"/>
        </w:rPr>
        <w:t xml:space="preserve">testovací </w:t>
      </w:r>
      <w:r w:rsidR="00456262">
        <w:rPr>
          <w:rFonts w:cs="Arial"/>
          <w:b/>
          <w:bCs/>
          <w:lang w:val="cs-CZ"/>
        </w:rPr>
        <w:t>institut</w:t>
      </w:r>
      <w:r w:rsidRPr="00FD60A9">
        <w:rPr>
          <w:rFonts w:cs="Arial"/>
          <w:b/>
          <w:bCs/>
          <w:lang w:val="cs-CZ"/>
        </w:rPr>
        <w:t xml:space="preserve"> Swissatest </w:t>
      </w:r>
      <w:r w:rsidR="009A302E">
        <w:rPr>
          <w:rFonts w:cs="Arial"/>
          <w:b/>
          <w:bCs/>
          <w:lang w:val="cs-CZ"/>
        </w:rPr>
        <w:t xml:space="preserve">Testmaterialien AG </w:t>
      </w:r>
      <w:r>
        <w:rPr>
          <w:rFonts w:cs="Arial"/>
          <w:b/>
          <w:bCs/>
          <w:lang w:val="cs-CZ"/>
        </w:rPr>
        <w:t xml:space="preserve">udělil společnosti </w:t>
      </w:r>
      <w:r w:rsidR="00FD60A9" w:rsidRPr="00FD60A9">
        <w:rPr>
          <w:rFonts w:cs="Arial"/>
          <w:b/>
          <w:bCs/>
          <w:lang w:val="cs-CZ"/>
        </w:rPr>
        <w:t xml:space="preserve">Electrolux certifikaci pro vybrané programy spotřebičů </w:t>
      </w:r>
      <w:r w:rsidR="002801CA">
        <w:rPr>
          <w:rFonts w:cs="Arial"/>
          <w:b/>
          <w:bCs/>
          <w:lang w:val="cs-CZ"/>
        </w:rPr>
        <w:t>značek</w:t>
      </w:r>
      <w:r w:rsidR="00F1166F">
        <w:rPr>
          <w:rFonts w:cs="Arial"/>
          <w:b/>
          <w:bCs/>
          <w:lang w:val="cs-CZ"/>
        </w:rPr>
        <w:t xml:space="preserve"> </w:t>
      </w:r>
      <w:r w:rsidR="00FD60A9" w:rsidRPr="00FD60A9">
        <w:rPr>
          <w:rFonts w:cs="Arial"/>
          <w:b/>
          <w:bCs/>
          <w:lang w:val="cs-CZ"/>
        </w:rPr>
        <w:t xml:space="preserve">Electrolux </w:t>
      </w:r>
      <w:r w:rsidR="00522C7B">
        <w:rPr>
          <w:rFonts w:cs="Arial"/>
          <w:b/>
          <w:bCs/>
          <w:lang w:val="cs-CZ"/>
        </w:rPr>
        <w:br/>
      </w:r>
      <w:r w:rsidR="00F1166F">
        <w:rPr>
          <w:rFonts w:cs="Arial"/>
          <w:b/>
          <w:bCs/>
          <w:lang w:val="cs-CZ"/>
        </w:rPr>
        <w:t xml:space="preserve">a </w:t>
      </w:r>
      <w:r w:rsidR="00FD60A9" w:rsidRPr="00FD60A9">
        <w:rPr>
          <w:rFonts w:cs="Arial"/>
          <w:b/>
          <w:bCs/>
          <w:lang w:val="cs-CZ"/>
        </w:rPr>
        <w:t>AEG.</w:t>
      </w:r>
      <w:r w:rsidR="00FD60A9">
        <w:rPr>
          <w:rFonts w:cs="Arial"/>
          <w:b/>
          <w:bCs/>
          <w:lang w:val="cs-CZ"/>
        </w:rPr>
        <w:t xml:space="preserve"> </w:t>
      </w:r>
      <w:r>
        <w:rPr>
          <w:rFonts w:cs="Arial"/>
          <w:b/>
          <w:bCs/>
          <w:lang w:val="cs-CZ"/>
        </w:rPr>
        <w:t>Získání této významné c</w:t>
      </w:r>
      <w:r w:rsidRPr="00267C70">
        <w:rPr>
          <w:rFonts w:cs="Arial"/>
          <w:b/>
          <w:bCs/>
          <w:lang w:val="cs-CZ"/>
        </w:rPr>
        <w:t xml:space="preserve">ertifikace znamená, že </w:t>
      </w:r>
      <w:r w:rsidR="006D6BD4">
        <w:rPr>
          <w:rFonts w:cs="Arial"/>
          <w:b/>
          <w:bCs/>
          <w:lang w:val="cs-CZ"/>
        </w:rPr>
        <w:t xml:space="preserve">se </w:t>
      </w:r>
      <w:r>
        <w:rPr>
          <w:rFonts w:cs="Arial"/>
          <w:b/>
          <w:bCs/>
          <w:lang w:val="cs-CZ"/>
        </w:rPr>
        <w:t>zákazníci</w:t>
      </w:r>
      <w:r w:rsidRPr="00267C70">
        <w:rPr>
          <w:rFonts w:cs="Arial"/>
          <w:b/>
          <w:bCs/>
          <w:lang w:val="cs-CZ"/>
        </w:rPr>
        <w:t xml:space="preserve"> mohou </w:t>
      </w:r>
      <w:r w:rsidR="00522C7B">
        <w:rPr>
          <w:rFonts w:cs="Arial"/>
          <w:b/>
          <w:bCs/>
          <w:lang w:val="cs-CZ"/>
        </w:rPr>
        <w:br/>
      </w:r>
      <w:r w:rsidR="006D6BD4">
        <w:rPr>
          <w:rFonts w:cs="Arial"/>
          <w:b/>
          <w:bCs/>
          <w:lang w:val="cs-CZ"/>
        </w:rPr>
        <w:t>s naprostou</w:t>
      </w:r>
      <w:r w:rsidRPr="00267C70">
        <w:rPr>
          <w:rFonts w:cs="Arial"/>
          <w:b/>
          <w:bCs/>
          <w:lang w:val="cs-CZ"/>
        </w:rPr>
        <w:t xml:space="preserve"> důvěr</w:t>
      </w:r>
      <w:r w:rsidR="006D6BD4">
        <w:rPr>
          <w:rFonts w:cs="Arial"/>
          <w:b/>
          <w:bCs/>
          <w:lang w:val="cs-CZ"/>
        </w:rPr>
        <w:t>ou spolehnout na spotřebiče s oceněnými programy</w:t>
      </w:r>
      <w:r w:rsidRPr="00267C70">
        <w:rPr>
          <w:rFonts w:cs="Arial"/>
          <w:b/>
          <w:bCs/>
          <w:lang w:val="cs-CZ"/>
        </w:rPr>
        <w:t xml:space="preserve">, </w:t>
      </w:r>
      <w:r w:rsidR="006D6BD4">
        <w:rPr>
          <w:rFonts w:cs="Arial"/>
          <w:b/>
          <w:bCs/>
          <w:lang w:val="cs-CZ"/>
        </w:rPr>
        <w:t xml:space="preserve">které zajistí tu nejlepší </w:t>
      </w:r>
      <w:r w:rsidRPr="00267C70">
        <w:rPr>
          <w:rFonts w:cs="Arial"/>
          <w:b/>
          <w:bCs/>
          <w:lang w:val="cs-CZ"/>
        </w:rPr>
        <w:t>účinnost při odstraňování bakterií a virů</w:t>
      </w:r>
      <w:r w:rsidR="006D6BD4">
        <w:rPr>
          <w:rFonts w:cs="Arial"/>
          <w:b/>
          <w:bCs/>
          <w:lang w:val="cs-CZ"/>
        </w:rPr>
        <w:t xml:space="preserve"> v domácím prostředí. </w:t>
      </w:r>
      <w:r w:rsidR="00B85E9A">
        <w:rPr>
          <w:rFonts w:cs="Arial"/>
          <w:b/>
          <w:bCs/>
          <w:lang w:val="cs-CZ"/>
        </w:rPr>
        <w:t xml:space="preserve">Mohou si tak </w:t>
      </w:r>
      <w:r w:rsidR="006D6BD4">
        <w:rPr>
          <w:rFonts w:cs="Arial"/>
          <w:b/>
          <w:bCs/>
          <w:lang w:val="cs-CZ"/>
        </w:rPr>
        <w:t>každodenní život užívat naplno a bez obav</w:t>
      </w:r>
      <w:r w:rsidRPr="00267C70">
        <w:rPr>
          <w:rFonts w:cs="Arial"/>
          <w:b/>
          <w:bCs/>
          <w:lang w:val="cs-CZ"/>
        </w:rPr>
        <w:t>.</w:t>
      </w:r>
    </w:p>
    <w:p w14:paraId="4470FBC6" w14:textId="06B712BA" w:rsidR="0039664D" w:rsidRDefault="0039664D" w:rsidP="00954C71">
      <w:pPr>
        <w:spacing w:line="360" w:lineRule="auto"/>
        <w:jc w:val="both"/>
        <w:rPr>
          <w:noProof/>
          <w:lang w:val="cs-CZ"/>
        </w:rPr>
      </w:pPr>
    </w:p>
    <w:p w14:paraId="38562271" w14:textId="2D1EE02D" w:rsidR="00FE7438" w:rsidRPr="00FD60A9" w:rsidRDefault="00FE7438" w:rsidP="00954C71">
      <w:pPr>
        <w:spacing w:line="360" w:lineRule="auto"/>
        <w:jc w:val="both"/>
        <w:rPr>
          <w:noProof/>
          <w:lang w:val="cs-CZ"/>
        </w:rPr>
      </w:pPr>
      <w:r>
        <w:rPr>
          <w:b/>
          <w:bCs/>
          <w:noProof/>
          <w:lang w:val="cs-CZ"/>
        </w:rPr>
        <w:t>Ta nejvyšší ochrana proti bakteriím a virům</w:t>
      </w:r>
    </w:p>
    <w:p w14:paraId="7625E605" w14:textId="20944D4A" w:rsidR="00276B9A" w:rsidRDefault="00522C7B" w:rsidP="00954C71">
      <w:pPr>
        <w:spacing w:line="360" w:lineRule="auto"/>
        <w:jc w:val="both"/>
        <w:rPr>
          <w:rFonts w:cs="Arial"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 wp14:anchorId="34D3C1AC" wp14:editId="6616A85C">
            <wp:simplePos x="0" y="0"/>
            <wp:positionH relativeFrom="margin">
              <wp:posOffset>22225</wp:posOffset>
            </wp:positionH>
            <wp:positionV relativeFrom="paragraph">
              <wp:posOffset>59055</wp:posOffset>
            </wp:positionV>
            <wp:extent cx="1630680" cy="1466850"/>
            <wp:effectExtent l="0" t="0" r="7620" b="0"/>
            <wp:wrapTight wrapText="bothSides">
              <wp:wrapPolygon edited="0">
                <wp:start x="0" y="0"/>
                <wp:lineTo x="0" y="21319"/>
                <wp:lineTo x="21449" y="21319"/>
                <wp:lineTo x="21449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E2" w:rsidRPr="005C13E2">
        <w:rPr>
          <w:rFonts w:cs="Arial"/>
          <w:lang w:val="cs-CZ"/>
        </w:rPr>
        <w:t>Všechny spotřebiče Electrolux a AEG procházejí nejpřísnějšími testy, pokud jde o mytí a čištění, ale tato certifikace jde ještě o krok dále</w:t>
      </w:r>
      <w:r w:rsidR="00B07151">
        <w:rPr>
          <w:rFonts w:cs="Arial"/>
          <w:lang w:val="cs-CZ"/>
        </w:rPr>
        <w:t xml:space="preserve"> a potvrdila u vybran</w:t>
      </w:r>
      <w:r w:rsidR="005A5FC5">
        <w:rPr>
          <w:rFonts w:cs="Arial"/>
          <w:lang w:val="cs-CZ"/>
        </w:rPr>
        <w:t>ých programů</w:t>
      </w:r>
      <w:r w:rsidR="00F1166F">
        <w:rPr>
          <w:rFonts w:cs="Arial"/>
          <w:lang w:val="cs-CZ"/>
        </w:rPr>
        <w:t xml:space="preserve"> </w:t>
      </w:r>
      <w:r w:rsidR="00FE7438">
        <w:rPr>
          <w:rFonts w:cs="Arial"/>
          <w:lang w:val="cs-CZ"/>
        </w:rPr>
        <w:t>tu nejvyšší účinnost</w:t>
      </w:r>
      <w:r w:rsidR="005A5FC5">
        <w:rPr>
          <w:rFonts w:cs="Arial"/>
          <w:lang w:val="cs-CZ"/>
        </w:rPr>
        <w:t xml:space="preserve"> při odstra</w:t>
      </w:r>
      <w:r w:rsidR="00CE5EDC">
        <w:rPr>
          <w:rFonts w:cs="Arial"/>
          <w:lang w:val="cs-CZ"/>
        </w:rPr>
        <w:t>ňování</w:t>
      </w:r>
      <w:r w:rsidR="005A5FC5">
        <w:rPr>
          <w:rFonts w:cs="Arial"/>
          <w:lang w:val="cs-CZ"/>
        </w:rPr>
        <w:t xml:space="preserve"> bakterií</w:t>
      </w:r>
      <w:r w:rsidR="005C13E2" w:rsidRPr="005C13E2">
        <w:rPr>
          <w:rFonts w:cs="Arial"/>
          <w:lang w:val="cs-CZ"/>
        </w:rPr>
        <w:t xml:space="preserve">. </w:t>
      </w:r>
      <w:r w:rsidR="00201E10">
        <w:rPr>
          <w:rFonts w:cs="Arial"/>
          <w:lang w:val="cs-CZ"/>
        </w:rPr>
        <w:t>Při testování</w:t>
      </w:r>
      <w:r w:rsidR="005C13E2" w:rsidRPr="005C13E2">
        <w:rPr>
          <w:rFonts w:cs="Arial"/>
          <w:lang w:val="cs-CZ"/>
        </w:rPr>
        <w:t xml:space="preserve"> </w:t>
      </w:r>
      <w:r w:rsidR="00201E10">
        <w:rPr>
          <w:rFonts w:cs="Arial"/>
          <w:lang w:val="cs-CZ"/>
        </w:rPr>
        <w:t xml:space="preserve">se </w:t>
      </w:r>
      <w:r w:rsidR="005C13E2" w:rsidRPr="005C13E2">
        <w:rPr>
          <w:rFonts w:cs="Arial"/>
          <w:lang w:val="cs-CZ"/>
        </w:rPr>
        <w:t>program</w:t>
      </w:r>
      <w:r w:rsidR="00201E10">
        <w:rPr>
          <w:rFonts w:cs="Arial"/>
          <w:lang w:val="cs-CZ"/>
        </w:rPr>
        <w:t>y</w:t>
      </w:r>
      <w:r w:rsidR="00CE5EDC">
        <w:rPr>
          <w:rFonts w:cs="Arial"/>
          <w:lang w:val="cs-CZ"/>
        </w:rPr>
        <w:t xml:space="preserve"> spotřebičů AEG a </w:t>
      </w:r>
      <w:r w:rsidR="005C13E2" w:rsidRPr="005C13E2">
        <w:rPr>
          <w:rFonts w:cs="Arial"/>
          <w:lang w:val="cs-CZ"/>
        </w:rPr>
        <w:t>Electrolux úspěšně vypořádaly s</w:t>
      </w:r>
      <w:r w:rsidR="004C5ABE">
        <w:rPr>
          <w:rFonts w:cs="Arial"/>
          <w:lang w:val="cs-CZ"/>
        </w:rPr>
        <w:t>e specifickými</w:t>
      </w:r>
      <w:r w:rsidR="005C13E2" w:rsidRPr="005C13E2">
        <w:rPr>
          <w:rFonts w:cs="Arial"/>
          <w:lang w:val="cs-CZ"/>
        </w:rPr>
        <w:t xml:space="preserve"> viry, jako je bakteriofág E.coli MS2. Tento typ viru je obecně poměrně obtížné </w:t>
      </w:r>
      <w:r w:rsidR="00B07068">
        <w:rPr>
          <w:rFonts w:cs="Arial"/>
          <w:lang w:val="cs-CZ"/>
        </w:rPr>
        <w:t>odstranit</w:t>
      </w:r>
      <w:r w:rsidR="005C13E2" w:rsidRPr="005C13E2">
        <w:rPr>
          <w:rFonts w:cs="Arial"/>
          <w:lang w:val="cs-CZ"/>
        </w:rPr>
        <w:t xml:space="preserve">, protože má vysokou toleranci k dezinfekčním a čisticím </w:t>
      </w:r>
      <w:r w:rsidR="004C5ABE">
        <w:rPr>
          <w:rFonts w:cs="Arial"/>
          <w:lang w:val="cs-CZ"/>
        </w:rPr>
        <w:t>prostředkům</w:t>
      </w:r>
      <w:r w:rsidR="005C13E2" w:rsidRPr="005C13E2">
        <w:rPr>
          <w:rFonts w:cs="Arial"/>
          <w:lang w:val="cs-CZ"/>
        </w:rPr>
        <w:t>.</w:t>
      </w:r>
    </w:p>
    <w:p w14:paraId="2701AB85" w14:textId="6506691D" w:rsidR="005C13E2" w:rsidRPr="0065331B" w:rsidRDefault="005C13E2" w:rsidP="00954C71">
      <w:pPr>
        <w:spacing w:line="360" w:lineRule="auto"/>
        <w:jc w:val="both"/>
        <w:rPr>
          <w:rFonts w:cs="Arial"/>
          <w:lang w:val="cs-CZ"/>
        </w:rPr>
      </w:pPr>
    </w:p>
    <w:p w14:paraId="32B583FE" w14:textId="18F3B5F8" w:rsidR="001F7094" w:rsidRPr="0065331B" w:rsidRDefault="00201E10" w:rsidP="0066778D">
      <w:pPr>
        <w:spacing w:line="360" w:lineRule="auto"/>
        <w:jc w:val="both"/>
        <w:rPr>
          <w:rFonts w:cs="Arial"/>
          <w:lang w:val="cs-CZ"/>
        </w:rPr>
      </w:pPr>
      <w:r>
        <w:rPr>
          <w:b/>
          <w:bCs/>
          <w:noProof/>
          <w:lang w:val="cs-CZ"/>
        </w:rPr>
        <w:t>Domácnost bez obav</w:t>
      </w:r>
    </w:p>
    <w:p w14:paraId="67199D09" w14:textId="32EB5394" w:rsidR="00EC6D3B" w:rsidRDefault="00522C7B" w:rsidP="0066778D">
      <w:pPr>
        <w:spacing w:line="360" w:lineRule="auto"/>
        <w:jc w:val="both"/>
        <w:rPr>
          <w:rFonts w:cs="Arial"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62336" behindDoc="1" locked="0" layoutInCell="1" allowOverlap="1" wp14:anchorId="37876B38" wp14:editId="2706AD64">
            <wp:simplePos x="0" y="0"/>
            <wp:positionH relativeFrom="margin">
              <wp:posOffset>2749550</wp:posOffset>
            </wp:positionH>
            <wp:positionV relativeFrom="paragraph">
              <wp:posOffset>29845</wp:posOffset>
            </wp:positionV>
            <wp:extent cx="2222500" cy="2222500"/>
            <wp:effectExtent l="0" t="0" r="6350" b="635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8B4">
        <w:rPr>
          <w:noProof/>
          <w:lang w:val="cs-CZ"/>
        </w:rPr>
        <w:t>E</w:t>
      </w:r>
      <w:r w:rsidR="005C13E2" w:rsidRPr="005C13E2">
        <w:rPr>
          <w:noProof/>
          <w:lang w:val="cs-CZ"/>
        </w:rPr>
        <w:t>xistuje mnoho lidí, kteří mají obavy z šíření bakterií a virů,</w:t>
      </w:r>
      <w:r w:rsidR="008918B4">
        <w:rPr>
          <w:noProof/>
          <w:lang w:val="cs-CZ"/>
        </w:rPr>
        <w:t xml:space="preserve"> obzvlášť v dnešní době</w:t>
      </w:r>
      <w:r w:rsidR="009A302E">
        <w:rPr>
          <w:noProof/>
          <w:lang w:val="cs-CZ"/>
        </w:rPr>
        <w:t xml:space="preserve">. </w:t>
      </w:r>
      <w:r>
        <w:rPr>
          <w:noProof/>
          <w:lang w:val="cs-CZ"/>
        </w:rPr>
        <w:br/>
      </w:r>
      <w:r w:rsidR="005C13E2" w:rsidRPr="005C13E2">
        <w:rPr>
          <w:noProof/>
          <w:lang w:val="cs-CZ"/>
        </w:rPr>
        <w:t xml:space="preserve">V nedávném </w:t>
      </w:r>
      <w:r w:rsidR="008E62E5">
        <w:rPr>
          <w:noProof/>
          <w:lang w:val="cs-CZ"/>
        </w:rPr>
        <w:t>průz</w:t>
      </w:r>
      <w:r w:rsidR="005C13E2" w:rsidRPr="005C13E2">
        <w:rPr>
          <w:noProof/>
          <w:lang w:val="cs-CZ"/>
        </w:rPr>
        <w:t xml:space="preserve">kumu, který provedla společnost Electrolux, byl boj s bakteriemi </w:t>
      </w:r>
      <w:r>
        <w:rPr>
          <w:noProof/>
          <w:lang w:val="cs-CZ"/>
        </w:rPr>
        <w:br/>
      </w:r>
      <w:r w:rsidR="005C13E2" w:rsidRPr="005C13E2">
        <w:rPr>
          <w:noProof/>
          <w:lang w:val="cs-CZ"/>
        </w:rPr>
        <w:t>v popředí zájmu více než jednoho z deseti dospělých</w:t>
      </w:r>
      <w:r w:rsidR="00F415E1">
        <w:rPr>
          <w:noProof/>
          <w:lang w:val="cs-CZ"/>
        </w:rPr>
        <w:t xml:space="preserve"> a </w:t>
      </w:r>
      <w:r w:rsidR="005C13E2" w:rsidRPr="005C13E2">
        <w:rPr>
          <w:noProof/>
          <w:lang w:val="cs-CZ"/>
        </w:rPr>
        <w:t xml:space="preserve">14 % všech Evropanů uvedlo jako hlavní důvod praní prádla </w:t>
      </w:r>
      <w:r w:rsidR="00FB7640">
        <w:rPr>
          <w:noProof/>
          <w:lang w:val="cs-CZ"/>
        </w:rPr>
        <w:t xml:space="preserve">právě </w:t>
      </w:r>
      <w:r w:rsidR="00E247BE">
        <w:rPr>
          <w:noProof/>
          <w:lang w:val="cs-CZ"/>
        </w:rPr>
        <w:t>likvidaci</w:t>
      </w:r>
      <w:r w:rsidR="005C13E2" w:rsidRPr="005C13E2">
        <w:rPr>
          <w:noProof/>
          <w:lang w:val="cs-CZ"/>
        </w:rPr>
        <w:t xml:space="preserve"> bakterií.</w:t>
      </w:r>
      <w:r w:rsidR="005C13E2">
        <w:rPr>
          <w:noProof/>
          <w:lang w:val="cs-CZ"/>
        </w:rPr>
        <w:t xml:space="preserve"> </w:t>
      </w:r>
    </w:p>
    <w:p w14:paraId="1621E12D" w14:textId="4EBBEEFC" w:rsidR="00CC2A3C" w:rsidRDefault="005C0190" w:rsidP="00F55840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Ocenění </w:t>
      </w:r>
      <w:r w:rsidRPr="005C0190">
        <w:rPr>
          <w:rFonts w:cs="Arial"/>
          <w:lang w:val="cs-CZ"/>
        </w:rPr>
        <w:t xml:space="preserve">Swissatest </w:t>
      </w:r>
      <w:r>
        <w:rPr>
          <w:rFonts w:cs="Arial"/>
          <w:lang w:val="cs-CZ"/>
        </w:rPr>
        <w:t xml:space="preserve">ještě více </w:t>
      </w:r>
      <w:r w:rsidRPr="005C0190">
        <w:rPr>
          <w:rFonts w:cs="Arial"/>
          <w:lang w:val="cs-CZ"/>
        </w:rPr>
        <w:t>podpo</w:t>
      </w:r>
      <w:r>
        <w:rPr>
          <w:rFonts w:cs="Arial"/>
          <w:lang w:val="cs-CZ"/>
        </w:rPr>
        <w:t>řilo</w:t>
      </w:r>
      <w:r w:rsidRPr="005C0190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dlouhodobý </w:t>
      </w:r>
      <w:r w:rsidRPr="005C0190">
        <w:rPr>
          <w:rFonts w:cs="Arial"/>
          <w:lang w:val="cs-CZ"/>
        </w:rPr>
        <w:t xml:space="preserve">cíl </w:t>
      </w:r>
      <w:r>
        <w:rPr>
          <w:rFonts w:cs="Arial"/>
          <w:lang w:val="cs-CZ"/>
        </w:rPr>
        <w:t>společnosti Electrolux</w:t>
      </w:r>
      <w:r w:rsidRPr="005C0190">
        <w:rPr>
          <w:rFonts w:cs="Arial"/>
          <w:lang w:val="cs-CZ"/>
        </w:rPr>
        <w:t xml:space="preserve"> pomáhat </w:t>
      </w:r>
      <w:r>
        <w:rPr>
          <w:rFonts w:cs="Arial"/>
          <w:lang w:val="cs-CZ"/>
        </w:rPr>
        <w:t xml:space="preserve">utvářet </w:t>
      </w:r>
      <w:r w:rsidRPr="005C0190">
        <w:rPr>
          <w:rFonts w:cs="Arial"/>
          <w:lang w:val="cs-CZ"/>
        </w:rPr>
        <w:t>lepší</w:t>
      </w:r>
      <w:r>
        <w:rPr>
          <w:rFonts w:cs="Arial"/>
          <w:lang w:val="cs-CZ"/>
        </w:rPr>
        <w:t xml:space="preserve"> a zdravější prostředí v našich domácnostech</w:t>
      </w:r>
      <w:r w:rsidR="00CC2A3C">
        <w:rPr>
          <w:rFonts w:cs="Arial"/>
          <w:lang w:val="cs-CZ"/>
        </w:rPr>
        <w:t xml:space="preserve"> </w:t>
      </w:r>
      <w:r w:rsidR="00CB0025">
        <w:rPr>
          <w:rFonts w:cs="Arial"/>
          <w:lang w:val="cs-CZ"/>
        </w:rPr>
        <w:t>v rámci</w:t>
      </w:r>
      <w:r w:rsidR="00CC2A3C">
        <w:rPr>
          <w:rFonts w:cs="Arial"/>
          <w:lang w:val="cs-CZ"/>
        </w:rPr>
        <w:t xml:space="preserve"> udržitelnosti</w:t>
      </w:r>
      <w:r w:rsidRPr="005C0190">
        <w:rPr>
          <w:rFonts w:cs="Arial"/>
          <w:lang w:val="cs-CZ"/>
        </w:rPr>
        <w:t xml:space="preserve">. </w:t>
      </w:r>
      <w:r w:rsidR="00EB09DA">
        <w:rPr>
          <w:rFonts w:cs="Arial"/>
          <w:lang w:val="cs-CZ"/>
        </w:rPr>
        <w:t xml:space="preserve">Ocenění potvrzuje, že </w:t>
      </w:r>
      <w:r w:rsidRPr="005C0190">
        <w:rPr>
          <w:rFonts w:cs="Arial"/>
          <w:lang w:val="cs-CZ"/>
        </w:rPr>
        <w:t>certifikované programy</w:t>
      </w:r>
      <w:r w:rsidR="00EB09DA">
        <w:rPr>
          <w:rFonts w:cs="Arial"/>
          <w:lang w:val="cs-CZ"/>
        </w:rPr>
        <w:t xml:space="preserve"> </w:t>
      </w:r>
      <w:r w:rsidR="001B5BE2">
        <w:rPr>
          <w:rFonts w:cs="Arial"/>
          <w:lang w:val="cs-CZ"/>
        </w:rPr>
        <w:t>výrobků</w:t>
      </w:r>
      <w:r w:rsidR="00CC2A3C">
        <w:rPr>
          <w:rFonts w:cs="Arial"/>
          <w:lang w:val="cs-CZ"/>
        </w:rPr>
        <w:t xml:space="preserve"> Electrolux a AEG </w:t>
      </w:r>
      <w:r w:rsidRPr="005C0190">
        <w:rPr>
          <w:rFonts w:cs="Arial"/>
          <w:lang w:val="cs-CZ"/>
        </w:rPr>
        <w:t>odstran</w:t>
      </w:r>
      <w:r w:rsidR="004024F2">
        <w:rPr>
          <w:rFonts w:cs="Arial"/>
          <w:lang w:val="cs-CZ"/>
        </w:rPr>
        <w:t>í</w:t>
      </w:r>
      <w:r w:rsidRPr="005C0190">
        <w:rPr>
          <w:rFonts w:cs="Arial"/>
          <w:lang w:val="cs-CZ"/>
        </w:rPr>
        <w:t xml:space="preserve"> až 99,99 % bakterií a virů</w:t>
      </w:r>
      <w:r w:rsidR="009A302E">
        <w:rPr>
          <w:rFonts w:cs="Arial"/>
          <w:lang w:val="cs-CZ"/>
        </w:rPr>
        <w:t xml:space="preserve"> </w:t>
      </w:r>
      <w:r w:rsidR="001B5BE2">
        <w:rPr>
          <w:rFonts w:cs="Arial"/>
          <w:lang w:val="cs-CZ"/>
        </w:rPr>
        <w:t>a poskytují tak</w:t>
      </w:r>
      <w:r w:rsidR="00CC2A3C">
        <w:rPr>
          <w:rFonts w:cs="Arial"/>
          <w:lang w:val="cs-CZ"/>
        </w:rPr>
        <w:t xml:space="preserve"> zákazníkům jistotu, že m</w:t>
      </w:r>
      <w:r w:rsidR="00E0198C">
        <w:rPr>
          <w:rFonts w:cs="Arial"/>
          <w:lang w:val="cs-CZ"/>
        </w:rPr>
        <w:t>ohou</w:t>
      </w:r>
      <w:r w:rsidR="00CC2A3C">
        <w:rPr>
          <w:rFonts w:cs="Arial"/>
          <w:lang w:val="cs-CZ"/>
        </w:rPr>
        <w:t xml:space="preserve"> každodenní život prožívat v klidu a bez obav. </w:t>
      </w:r>
    </w:p>
    <w:p w14:paraId="17DBB3AC" w14:textId="24386934" w:rsidR="009A302E" w:rsidRDefault="009A302E" w:rsidP="00F55840">
      <w:pPr>
        <w:spacing w:line="360" w:lineRule="auto"/>
        <w:jc w:val="both"/>
        <w:rPr>
          <w:rFonts w:cs="Arial"/>
          <w:lang w:val="cs-CZ"/>
        </w:rPr>
      </w:pPr>
    </w:p>
    <w:p w14:paraId="2328AC36" w14:textId="11D1148E" w:rsidR="009A302E" w:rsidRDefault="009A302E" w:rsidP="00F55840">
      <w:pPr>
        <w:spacing w:line="360" w:lineRule="auto"/>
        <w:jc w:val="both"/>
        <w:rPr>
          <w:rFonts w:cs="Arial"/>
          <w:lang w:val="cs-CZ"/>
        </w:rPr>
      </w:pPr>
      <w:r>
        <w:rPr>
          <w:b/>
          <w:bCs/>
          <w:noProof/>
          <w:lang w:val="cs-CZ"/>
        </w:rPr>
        <w:lastRenderedPageBreak/>
        <w:t>Programy</w:t>
      </w:r>
      <w:r w:rsidR="00747D3E">
        <w:rPr>
          <w:b/>
          <w:bCs/>
          <w:noProof/>
          <w:lang w:val="cs-CZ"/>
        </w:rPr>
        <w:t xml:space="preserve"> s certifikací</w:t>
      </w:r>
      <w:r>
        <w:rPr>
          <w:b/>
          <w:bCs/>
          <w:noProof/>
          <w:lang w:val="cs-CZ"/>
        </w:rPr>
        <w:t xml:space="preserve"> Swissatest</w:t>
      </w:r>
      <w:r w:rsidR="00FF287B">
        <w:rPr>
          <w:b/>
          <w:bCs/>
          <w:noProof/>
          <w:lang w:val="cs-CZ"/>
        </w:rPr>
        <w:t xml:space="preserve"> pro Electrolux a AEG</w:t>
      </w:r>
    </w:p>
    <w:p w14:paraId="56B42A8E" w14:textId="77777777" w:rsidR="009A302E" w:rsidRDefault="009A302E" w:rsidP="00F55840">
      <w:pPr>
        <w:spacing w:line="360" w:lineRule="auto"/>
        <w:jc w:val="both"/>
        <w:rPr>
          <w:rFonts w:cs="Arial"/>
          <w:lang w:val="cs-CZ"/>
        </w:rPr>
      </w:pPr>
      <w:r w:rsidRPr="009A302E">
        <w:rPr>
          <w:rFonts w:cs="Arial"/>
          <w:lang w:val="cs-CZ"/>
        </w:rPr>
        <w:t>• Pro pračky</w:t>
      </w:r>
      <w:r>
        <w:rPr>
          <w:rFonts w:cs="Arial"/>
          <w:lang w:val="cs-CZ"/>
        </w:rPr>
        <w:t xml:space="preserve"> a </w:t>
      </w:r>
      <w:r w:rsidRPr="009A302E">
        <w:rPr>
          <w:rFonts w:cs="Arial"/>
          <w:lang w:val="cs-CZ"/>
        </w:rPr>
        <w:t xml:space="preserve">pračky se sušičkou: </w:t>
      </w:r>
    </w:p>
    <w:p w14:paraId="0CF7D728" w14:textId="1A052D9D" w:rsidR="00756D01" w:rsidRDefault="00456262" w:rsidP="00F55840">
      <w:pPr>
        <w:spacing w:line="360" w:lineRule="auto"/>
        <w:jc w:val="both"/>
        <w:rPr>
          <w:rFonts w:cs="Arial"/>
          <w:lang w:val="cs-CZ"/>
        </w:rPr>
      </w:pPr>
      <w:r w:rsidRPr="00DB0D23">
        <w:rPr>
          <w:rFonts w:cs="Arial"/>
          <w:b/>
          <w:bCs/>
          <w:lang w:val="cs-CZ"/>
        </w:rPr>
        <w:t>Antialergický p</w:t>
      </w:r>
      <w:r w:rsidR="009A302E" w:rsidRPr="00DB0D23">
        <w:rPr>
          <w:rFonts w:cs="Arial"/>
          <w:b/>
          <w:bCs/>
          <w:lang w:val="cs-CZ"/>
        </w:rPr>
        <w:t>rogram</w:t>
      </w:r>
      <w:r w:rsidR="009A302E" w:rsidRPr="009A302E">
        <w:rPr>
          <w:rFonts w:cs="Arial"/>
          <w:lang w:val="cs-CZ"/>
        </w:rPr>
        <w:t xml:space="preserve"> </w:t>
      </w:r>
      <w:r w:rsidRPr="00456262">
        <w:rPr>
          <w:rFonts w:cs="Arial"/>
          <w:lang w:val="cs-CZ"/>
        </w:rPr>
        <w:t xml:space="preserve">kombinuje vlhkou páru </w:t>
      </w:r>
      <w:r>
        <w:rPr>
          <w:rFonts w:cs="Arial"/>
          <w:lang w:val="cs-CZ"/>
        </w:rPr>
        <w:t>s</w:t>
      </w:r>
      <w:r w:rsidRPr="00456262">
        <w:rPr>
          <w:rFonts w:cs="Arial"/>
          <w:lang w:val="cs-CZ"/>
        </w:rPr>
        <w:t xml:space="preserve"> vysokou prací účinnost</w:t>
      </w:r>
      <w:r>
        <w:rPr>
          <w:rFonts w:cs="Arial"/>
          <w:lang w:val="cs-CZ"/>
        </w:rPr>
        <w:t xml:space="preserve">í a </w:t>
      </w:r>
      <w:r w:rsidR="009A302E" w:rsidRPr="009A302E">
        <w:rPr>
          <w:rFonts w:cs="Arial"/>
          <w:lang w:val="cs-CZ"/>
        </w:rPr>
        <w:t xml:space="preserve">odstraňuje více než 99,99 % bakterií a virů </w:t>
      </w:r>
      <w:r w:rsidR="00756D01">
        <w:rPr>
          <w:rFonts w:cs="Arial"/>
          <w:lang w:val="cs-CZ"/>
        </w:rPr>
        <w:t xml:space="preserve">z oblečení </w:t>
      </w:r>
      <w:r>
        <w:rPr>
          <w:rFonts w:cs="Arial"/>
          <w:lang w:val="cs-CZ"/>
        </w:rPr>
        <w:t>(</w:t>
      </w:r>
      <w:r w:rsidR="009A302E" w:rsidRPr="009A302E">
        <w:rPr>
          <w:rFonts w:cs="Arial"/>
          <w:lang w:val="cs-CZ"/>
        </w:rPr>
        <w:t>včetně Staphylococcus aureus, Enterococcus faecium</w:t>
      </w:r>
      <w:r>
        <w:rPr>
          <w:rFonts w:cs="Arial"/>
          <w:lang w:val="cs-CZ"/>
        </w:rPr>
        <w:t>)</w:t>
      </w:r>
      <w:r w:rsidR="009A302E" w:rsidRPr="009A302E">
        <w:rPr>
          <w:rFonts w:cs="Arial"/>
          <w:lang w:val="cs-CZ"/>
        </w:rPr>
        <w:t xml:space="preserve">. </w:t>
      </w:r>
      <w:r w:rsidR="00897504" w:rsidRPr="00897504">
        <w:rPr>
          <w:rFonts w:cs="Arial"/>
          <w:lang w:val="cs-CZ"/>
        </w:rPr>
        <w:t>Kombinac</w:t>
      </w:r>
      <w:r w:rsidR="00472200">
        <w:rPr>
          <w:rFonts w:cs="Arial"/>
          <w:lang w:val="cs-CZ"/>
        </w:rPr>
        <w:t>e</w:t>
      </w:r>
      <w:r w:rsidR="00897504" w:rsidRPr="00897504">
        <w:rPr>
          <w:rFonts w:cs="Arial"/>
          <w:lang w:val="cs-CZ"/>
        </w:rPr>
        <w:t xml:space="preserve"> praní na 60 °C a páry</w:t>
      </w:r>
      <w:r w:rsidR="00897504" w:rsidRPr="00756D01">
        <w:rPr>
          <w:rFonts w:cs="Arial"/>
          <w:lang w:val="cs-CZ"/>
        </w:rPr>
        <w:t xml:space="preserve"> </w:t>
      </w:r>
      <w:r w:rsidR="00756D01" w:rsidRPr="00756D01">
        <w:rPr>
          <w:rFonts w:cs="Arial"/>
          <w:lang w:val="cs-CZ"/>
        </w:rPr>
        <w:t xml:space="preserve">snižuje </w:t>
      </w:r>
      <w:r w:rsidR="00472200">
        <w:rPr>
          <w:rFonts w:cs="Arial"/>
          <w:lang w:val="cs-CZ"/>
        </w:rPr>
        <w:t xml:space="preserve">množství </w:t>
      </w:r>
      <w:r w:rsidR="00756D01" w:rsidRPr="00756D01">
        <w:rPr>
          <w:rFonts w:cs="Arial"/>
          <w:lang w:val="cs-CZ"/>
        </w:rPr>
        <w:t>alergen</w:t>
      </w:r>
      <w:r w:rsidR="00472200">
        <w:rPr>
          <w:rFonts w:cs="Arial"/>
          <w:lang w:val="cs-CZ"/>
        </w:rPr>
        <w:t>ů</w:t>
      </w:r>
      <w:r w:rsidR="00756D01" w:rsidRPr="00756D01">
        <w:rPr>
          <w:rFonts w:cs="Arial"/>
          <w:lang w:val="cs-CZ"/>
        </w:rPr>
        <w:t xml:space="preserve"> a zajišťuje, že oblečení bude hygieničtější a </w:t>
      </w:r>
      <w:r w:rsidR="00897504">
        <w:rPr>
          <w:rFonts w:cs="Arial"/>
          <w:lang w:val="cs-CZ"/>
        </w:rPr>
        <w:t xml:space="preserve">100% </w:t>
      </w:r>
      <w:r w:rsidR="00756D01" w:rsidRPr="00756D01">
        <w:rPr>
          <w:rFonts w:cs="Arial"/>
          <w:lang w:val="cs-CZ"/>
        </w:rPr>
        <w:t>čisté.</w:t>
      </w:r>
    </w:p>
    <w:p w14:paraId="7B6AB127" w14:textId="77777777" w:rsidR="009A302E" w:rsidRDefault="009A302E" w:rsidP="00F55840">
      <w:pPr>
        <w:spacing w:line="360" w:lineRule="auto"/>
        <w:jc w:val="both"/>
        <w:rPr>
          <w:rFonts w:cs="Arial"/>
          <w:lang w:val="cs-CZ"/>
        </w:rPr>
      </w:pPr>
    </w:p>
    <w:p w14:paraId="5B427B03" w14:textId="3B9C15D7" w:rsidR="009A302E" w:rsidRDefault="009A302E" w:rsidP="00F55840">
      <w:pPr>
        <w:spacing w:line="360" w:lineRule="auto"/>
        <w:jc w:val="both"/>
        <w:rPr>
          <w:rFonts w:cs="Arial"/>
          <w:lang w:val="cs-CZ"/>
        </w:rPr>
      </w:pPr>
      <w:r w:rsidRPr="009A302E">
        <w:rPr>
          <w:rFonts w:cs="Arial"/>
          <w:lang w:val="cs-CZ"/>
        </w:rPr>
        <w:t>• Pro sušičky</w:t>
      </w:r>
      <w:r w:rsidR="00413264">
        <w:rPr>
          <w:rFonts w:cs="Arial"/>
          <w:lang w:val="cs-CZ"/>
        </w:rPr>
        <w:t xml:space="preserve"> prádla</w:t>
      </w:r>
      <w:r w:rsidRPr="009A302E">
        <w:rPr>
          <w:rFonts w:cs="Arial"/>
          <w:lang w:val="cs-CZ"/>
        </w:rPr>
        <w:t xml:space="preserve">: </w:t>
      </w:r>
    </w:p>
    <w:p w14:paraId="7D5EEF62" w14:textId="1D79BAE3" w:rsidR="00DB0D23" w:rsidRDefault="00ED2536" w:rsidP="00F55840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Program Extra</w:t>
      </w:r>
      <w:r w:rsidR="00BA393B">
        <w:rPr>
          <w:rFonts w:cs="Arial"/>
          <w:b/>
          <w:bCs/>
          <w:lang w:val="cs-CZ"/>
        </w:rPr>
        <w:t xml:space="preserve"> </w:t>
      </w:r>
      <w:r w:rsidR="00146B07">
        <w:rPr>
          <w:rFonts w:cs="Arial"/>
          <w:b/>
          <w:bCs/>
          <w:lang w:val="cs-CZ"/>
        </w:rPr>
        <w:t>Hygie</w:t>
      </w:r>
      <w:r w:rsidR="00BA393B">
        <w:rPr>
          <w:rFonts w:cs="Arial"/>
          <w:b/>
          <w:bCs/>
          <w:lang w:val="cs-CZ"/>
        </w:rPr>
        <w:t xml:space="preserve">na </w:t>
      </w:r>
      <w:r w:rsidR="00146B07">
        <w:rPr>
          <w:rFonts w:cs="Arial"/>
          <w:b/>
          <w:bCs/>
          <w:lang w:val="cs-CZ"/>
        </w:rPr>
        <w:t xml:space="preserve"> </w:t>
      </w:r>
      <w:r w:rsidR="00DB0D23">
        <w:rPr>
          <w:rFonts w:cs="Arial"/>
          <w:lang w:val="cs-CZ"/>
        </w:rPr>
        <w:t xml:space="preserve">je vysoce </w:t>
      </w:r>
      <w:r w:rsidR="00DB0D23" w:rsidRPr="00DB0D23">
        <w:rPr>
          <w:rFonts w:cs="Arial"/>
          <w:lang w:val="cs-CZ"/>
        </w:rPr>
        <w:t xml:space="preserve">účinný </w:t>
      </w:r>
      <w:r w:rsidR="00146B07">
        <w:rPr>
          <w:rFonts w:cs="Arial"/>
          <w:lang w:val="cs-CZ"/>
        </w:rPr>
        <w:t>sušící</w:t>
      </w:r>
      <w:r w:rsidR="00DB0D23" w:rsidRPr="00DB0D23">
        <w:rPr>
          <w:rFonts w:cs="Arial"/>
          <w:lang w:val="cs-CZ"/>
        </w:rPr>
        <w:t xml:space="preserve"> cyklus, </w:t>
      </w:r>
      <w:r w:rsidR="00157F27">
        <w:rPr>
          <w:rFonts w:cs="Arial"/>
          <w:lang w:val="cs-CZ"/>
        </w:rPr>
        <w:t xml:space="preserve">který využívá </w:t>
      </w:r>
      <w:r w:rsidR="00157F27" w:rsidRPr="00756D01">
        <w:rPr>
          <w:rFonts w:cs="Arial"/>
          <w:lang w:val="cs-CZ"/>
        </w:rPr>
        <w:t>teplot</w:t>
      </w:r>
      <w:r w:rsidR="00157F27">
        <w:rPr>
          <w:rFonts w:cs="Arial"/>
          <w:lang w:val="cs-CZ"/>
        </w:rPr>
        <w:t>y</w:t>
      </w:r>
      <w:r w:rsidR="00157F27" w:rsidRPr="00756D01">
        <w:rPr>
          <w:rFonts w:cs="Arial"/>
          <w:lang w:val="cs-CZ"/>
        </w:rPr>
        <w:t xml:space="preserve"> nad 60 °C, suší a zároveň dezinfikuje prádlo a odstraňuje 99,9</w:t>
      </w:r>
      <w:r w:rsidR="002801CA">
        <w:rPr>
          <w:rFonts w:cs="Arial"/>
          <w:lang w:val="cs-CZ"/>
        </w:rPr>
        <w:t>9</w:t>
      </w:r>
      <w:r w:rsidR="00157F27" w:rsidRPr="00756D01">
        <w:rPr>
          <w:rFonts w:cs="Arial"/>
          <w:lang w:val="cs-CZ"/>
        </w:rPr>
        <w:t xml:space="preserve"> % bakterií a virů</w:t>
      </w:r>
      <w:r w:rsidR="00157F27">
        <w:rPr>
          <w:rFonts w:cs="Arial"/>
          <w:lang w:val="cs-CZ"/>
        </w:rPr>
        <w:t xml:space="preserve"> </w:t>
      </w:r>
      <w:r w:rsidR="00DB0D23">
        <w:rPr>
          <w:rFonts w:cs="Arial"/>
          <w:lang w:val="cs-CZ"/>
        </w:rPr>
        <w:t>(</w:t>
      </w:r>
      <w:r w:rsidR="009A302E" w:rsidRPr="009A302E">
        <w:rPr>
          <w:rFonts w:cs="Arial"/>
          <w:lang w:val="cs-CZ"/>
        </w:rPr>
        <w:t>včetně Candida albicans a Escherichia coli</w:t>
      </w:r>
      <w:r w:rsidR="00DB0D23">
        <w:rPr>
          <w:rFonts w:cs="Arial"/>
          <w:lang w:val="cs-CZ"/>
        </w:rPr>
        <w:t>).</w:t>
      </w:r>
      <w:r w:rsidR="009A302E" w:rsidRPr="009A302E">
        <w:rPr>
          <w:rFonts w:cs="Arial"/>
          <w:lang w:val="cs-CZ"/>
        </w:rPr>
        <w:t xml:space="preserve"> </w:t>
      </w:r>
    </w:p>
    <w:p w14:paraId="2B5F7751" w14:textId="08711C9F" w:rsidR="00437BB5" w:rsidRDefault="00437BB5" w:rsidP="00F55840">
      <w:pPr>
        <w:spacing w:line="360" w:lineRule="auto"/>
        <w:jc w:val="both"/>
        <w:rPr>
          <w:rFonts w:cs="Arial"/>
          <w:lang w:val="cs-CZ"/>
        </w:rPr>
      </w:pPr>
    </w:p>
    <w:p w14:paraId="7663AA18" w14:textId="76933EAC" w:rsidR="00437BB5" w:rsidRDefault="00146B07" w:rsidP="00F55840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 xml:space="preserve">Program </w:t>
      </w:r>
      <w:r w:rsidR="00437BB5" w:rsidRPr="00437BB5">
        <w:rPr>
          <w:rFonts w:cs="Arial"/>
          <w:b/>
          <w:bCs/>
          <w:lang w:val="cs-CZ"/>
        </w:rPr>
        <w:t>P</w:t>
      </w:r>
      <w:r w:rsidR="00437BB5">
        <w:rPr>
          <w:rFonts w:cs="Arial"/>
          <w:b/>
          <w:bCs/>
          <w:lang w:val="cs-CZ"/>
        </w:rPr>
        <w:t>řikrývka</w:t>
      </w:r>
      <w:r w:rsidR="00437BB5" w:rsidRPr="00437BB5">
        <w:rPr>
          <w:rFonts w:cs="Arial"/>
          <w:lang w:val="cs-CZ"/>
        </w:rPr>
        <w:t xml:space="preserve"> suší</w:t>
      </w:r>
      <w:r w:rsidR="00437BB5">
        <w:rPr>
          <w:rFonts w:cs="Arial"/>
          <w:lang w:val="cs-CZ"/>
        </w:rPr>
        <w:t xml:space="preserve">, </w:t>
      </w:r>
      <w:r w:rsidR="00437BB5" w:rsidRPr="00437BB5">
        <w:rPr>
          <w:rFonts w:cs="Arial"/>
          <w:lang w:val="cs-CZ"/>
        </w:rPr>
        <w:t>dezinf</w:t>
      </w:r>
      <w:r w:rsidR="00437BB5">
        <w:rPr>
          <w:rFonts w:cs="Arial"/>
          <w:lang w:val="cs-CZ"/>
        </w:rPr>
        <w:t xml:space="preserve">ikuje </w:t>
      </w:r>
      <w:r w:rsidR="00437BB5" w:rsidRPr="00437BB5">
        <w:rPr>
          <w:rFonts w:cs="Arial"/>
          <w:lang w:val="cs-CZ"/>
        </w:rPr>
        <w:t>a odstraňuje 99,9</w:t>
      </w:r>
      <w:r w:rsidR="00472200">
        <w:rPr>
          <w:rFonts w:cs="Arial"/>
          <w:lang w:val="cs-CZ"/>
        </w:rPr>
        <w:t>9</w:t>
      </w:r>
      <w:r w:rsidR="00437BB5" w:rsidRPr="00437BB5">
        <w:rPr>
          <w:rFonts w:cs="Arial"/>
          <w:lang w:val="cs-CZ"/>
        </w:rPr>
        <w:t xml:space="preserve"> % bakterií a virů. Při teplotě nad 60 °C tento program účinně suší přikrývky</w:t>
      </w:r>
      <w:r w:rsidR="00897504">
        <w:rPr>
          <w:rFonts w:cs="Arial"/>
          <w:lang w:val="cs-CZ"/>
        </w:rPr>
        <w:t xml:space="preserve"> a</w:t>
      </w:r>
      <w:r w:rsidR="00437BB5" w:rsidRPr="00437BB5">
        <w:rPr>
          <w:rFonts w:cs="Arial"/>
          <w:lang w:val="cs-CZ"/>
        </w:rPr>
        <w:t xml:space="preserve"> polštáře s péřovou, prachovou </w:t>
      </w:r>
      <w:r w:rsidR="005134F4">
        <w:rPr>
          <w:rFonts w:cs="Arial"/>
          <w:lang w:val="cs-CZ"/>
        </w:rPr>
        <w:t>i</w:t>
      </w:r>
      <w:r w:rsidR="00437BB5" w:rsidRPr="00437BB5">
        <w:rPr>
          <w:rFonts w:cs="Arial"/>
          <w:lang w:val="cs-CZ"/>
        </w:rPr>
        <w:t xml:space="preserve"> syntetickou výplní.</w:t>
      </w:r>
    </w:p>
    <w:p w14:paraId="085F7B09" w14:textId="0BBF1CD5" w:rsidR="009A302E" w:rsidRDefault="009A302E" w:rsidP="00F55840">
      <w:pPr>
        <w:spacing w:line="360" w:lineRule="auto"/>
        <w:jc w:val="both"/>
        <w:rPr>
          <w:rFonts w:cs="Arial"/>
          <w:lang w:val="cs-CZ"/>
        </w:rPr>
      </w:pPr>
    </w:p>
    <w:p w14:paraId="6DE6563C" w14:textId="21F05ED4" w:rsidR="009A302E" w:rsidRDefault="009A302E" w:rsidP="00F55840">
      <w:pPr>
        <w:spacing w:line="360" w:lineRule="auto"/>
        <w:jc w:val="both"/>
        <w:rPr>
          <w:rFonts w:cs="Arial"/>
          <w:lang w:val="cs-CZ"/>
        </w:rPr>
      </w:pPr>
      <w:r w:rsidRPr="009A302E">
        <w:rPr>
          <w:rFonts w:cs="Arial"/>
          <w:lang w:val="cs-CZ"/>
        </w:rPr>
        <w:t xml:space="preserve">• Pro myčky nádobí: </w:t>
      </w:r>
    </w:p>
    <w:p w14:paraId="04A75C6C" w14:textId="5FE215F4" w:rsidR="00DB0D23" w:rsidRDefault="009570B5" w:rsidP="00F55840">
      <w:pPr>
        <w:spacing w:line="360" w:lineRule="auto"/>
        <w:jc w:val="both"/>
        <w:rPr>
          <w:rFonts w:cs="Arial"/>
          <w:lang w:val="cs-CZ"/>
        </w:rPr>
      </w:pPr>
      <w:r w:rsidRPr="00413264">
        <w:rPr>
          <w:noProof/>
        </w:rPr>
        <w:drawing>
          <wp:anchor distT="0" distB="0" distL="114300" distR="114300" simplePos="0" relativeHeight="251671552" behindDoc="0" locked="0" layoutInCell="1" allowOverlap="1" wp14:anchorId="627A14C7" wp14:editId="4AE6104A">
            <wp:simplePos x="0" y="0"/>
            <wp:positionH relativeFrom="margin">
              <wp:posOffset>2390140</wp:posOffset>
            </wp:positionH>
            <wp:positionV relativeFrom="margin">
              <wp:posOffset>3989070</wp:posOffset>
            </wp:positionV>
            <wp:extent cx="2630170" cy="1854200"/>
            <wp:effectExtent l="0" t="0" r="0" b="0"/>
            <wp:wrapSquare wrapText="bothSides"/>
            <wp:docPr id="205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A25F762-B2D7-42E2-9EEA-4A84F95CCB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>
                      <a:extLst>
                        <a:ext uri="{FF2B5EF4-FFF2-40B4-BE49-F238E27FC236}">
                          <a16:creationId xmlns:a16="http://schemas.microsoft.com/office/drawing/2014/main" id="{FA25F762-B2D7-42E2-9EEA-4A84F95CCB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D23" w:rsidRPr="00DB0D23">
        <w:rPr>
          <w:rFonts w:cs="Arial"/>
          <w:b/>
          <w:bCs/>
          <w:lang w:val="cs-CZ"/>
        </w:rPr>
        <w:t xml:space="preserve">Program </w:t>
      </w:r>
      <w:r w:rsidR="00F564BF">
        <w:rPr>
          <w:rFonts w:cs="Arial"/>
          <w:b/>
          <w:bCs/>
          <w:lang w:val="cs-CZ"/>
        </w:rPr>
        <w:t>Extra</w:t>
      </w:r>
      <w:r w:rsidR="00BA393B">
        <w:rPr>
          <w:rFonts w:cs="Arial"/>
          <w:b/>
          <w:bCs/>
          <w:lang w:val="cs-CZ"/>
        </w:rPr>
        <w:t xml:space="preserve"> </w:t>
      </w:r>
      <w:r w:rsidR="00F564BF">
        <w:rPr>
          <w:rFonts w:cs="Arial"/>
          <w:b/>
          <w:bCs/>
          <w:lang w:val="cs-CZ"/>
        </w:rPr>
        <w:t>Hygien</w:t>
      </w:r>
      <w:r w:rsidR="00BA393B">
        <w:rPr>
          <w:rFonts w:cs="Arial"/>
          <w:b/>
          <w:bCs/>
          <w:lang w:val="cs-CZ"/>
        </w:rPr>
        <w:t>a</w:t>
      </w:r>
      <w:r w:rsidR="00DB0D23" w:rsidRPr="00DB0D23">
        <w:rPr>
          <w:rFonts w:cs="Arial"/>
          <w:lang w:val="cs-CZ"/>
        </w:rPr>
        <w:t xml:space="preserve"> je vysoce účinný mycí cyklus, který</w:t>
      </w:r>
      <w:r w:rsidR="009A302E" w:rsidRPr="009A302E">
        <w:rPr>
          <w:rFonts w:cs="Arial"/>
          <w:lang w:val="cs-CZ"/>
        </w:rPr>
        <w:t xml:space="preserve"> odstraňuje více než 99,99 % bakterií a virů </w:t>
      </w:r>
      <w:r w:rsidR="00DB0D23">
        <w:rPr>
          <w:rFonts w:cs="Arial"/>
          <w:lang w:val="cs-CZ"/>
        </w:rPr>
        <w:t>(</w:t>
      </w:r>
      <w:r w:rsidR="009A302E" w:rsidRPr="009A302E">
        <w:rPr>
          <w:rFonts w:cs="Arial"/>
          <w:lang w:val="cs-CZ"/>
        </w:rPr>
        <w:t>včetně Micrococcus luteus a bakteriofága MS2</w:t>
      </w:r>
      <w:r w:rsidR="00DB0D23">
        <w:rPr>
          <w:rFonts w:cs="Arial"/>
          <w:lang w:val="cs-CZ"/>
        </w:rPr>
        <w:t xml:space="preserve">). </w:t>
      </w:r>
      <w:r w:rsidR="00DB0D23" w:rsidRPr="00DB0D23">
        <w:rPr>
          <w:rFonts w:cs="Arial"/>
          <w:lang w:val="cs-CZ"/>
        </w:rPr>
        <w:t xml:space="preserve">Zahrnuje výkonnou </w:t>
      </w:r>
      <w:r>
        <w:rPr>
          <w:rFonts w:cs="Arial"/>
          <w:lang w:val="cs-CZ"/>
        </w:rPr>
        <w:t>závěrečnou</w:t>
      </w:r>
      <w:r w:rsidR="00DB0D23" w:rsidRPr="00DB0D23">
        <w:rPr>
          <w:rFonts w:cs="Arial"/>
          <w:lang w:val="cs-CZ"/>
        </w:rPr>
        <w:t xml:space="preserve"> fázi oplachu, při níž se teplota myčky zahřeje na 69 °C</w:t>
      </w:r>
      <w:r>
        <w:rPr>
          <w:rFonts w:cs="Arial"/>
          <w:lang w:val="cs-CZ"/>
        </w:rPr>
        <w:t xml:space="preserve"> </w:t>
      </w:r>
      <w:r w:rsidRPr="009570B5">
        <w:rPr>
          <w:rFonts w:cs="Arial"/>
          <w:lang w:val="cs-CZ"/>
        </w:rPr>
        <w:t>a udržuje vysokou teplotu po dobu minimálně 10 minut</w:t>
      </w:r>
      <w:r w:rsidR="00DB0D23" w:rsidRPr="00DB0D23">
        <w:rPr>
          <w:rFonts w:cs="Arial"/>
          <w:lang w:val="cs-CZ"/>
        </w:rPr>
        <w:t xml:space="preserve">. To </w:t>
      </w:r>
      <w:r w:rsidR="00266E08">
        <w:rPr>
          <w:rFonts w:cs="Arial"/>
          <w:lang w:val="cs-CZ"/>
        </w:rPr>
        <w:t>zajistí</w:t>
      </w:r>
      <w:r w:rsidR="00DB0D23" w:rsidRPr="00DB0D23">
        <w:rPr>
          <w:rFonts w:cs="Arial"/>
          <w:lang w:val="cs-CZ"/>
        </w:rPr>
        <w:t xml:space="preserve"> téměř úplné zničení bakterií na nádobí.</w:t>
      </w:r>
    </w:p>
    <w:p w14:paraId="6C1002E4" w14:textId="1871A954" w:rsidR="009A302E" w:rsidRDefault="009A302E" w:rsidP="00F55840">
      <w:pPr>
        <w:spacing w:line="360" w:lineRule="auto"/>
        <w:jc w:val="both"/>
        <w:rPr>
          <w:rFonts w:cs="Arial"/>
          <w:lang w:val="cs-CZ"/>
        </w:rPr>
      </w:pPr>
    </w:p>
    <w:p w14:paraId="5AE5B063" w14:textId="77777777" w:rsidR="00DF10D9" w:rsidRPr="0065331B" w:rsidRDefault="00DF10D9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7FDDF243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1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2" w:history="1">
        <w:r w:rsidRPr="0065331B">
          <w:rPr>
            <w:rStyle w:val="Hypertextovodkaz"/>
            <w:lang w:val="cs-CZ"/>
          </w:rPr>
          <w:t>Facebooku</w:t>
        </w:r>
      </w:hyperlink>
      <w:r w:rsidRPr="0065331B">
        <w:rPr>
          <w:lang w:val="cs-CZ"/>
        </w:rPr>
        <w:t xml:space="preserve">, </w:t>
      </w:r>
      <w:hyperlink r:id="rId13" w:history="1">
        <w:r w:rsidRPr="0065331B">
          <w:rPr>
            <w:rStyle w:val="Hypertextovodkaz"/>
            <w:lang w:val="cs-CZ"/>
          </w:rPr>
          <w:t>Instagramu</w:t>
        </w:r>
      </w:hyperlink>
      <w:r w:rsidRPr="0065331B">
        <w:rPr>
          <w:lang w:val="cs-CZ"/>
        </w:rPr>
        <w:t xml:space="preserve"> nebo </w:t>
      </w:r>
      <w:hyperlink r:id="rId14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77777777" w:rsidR="00050466" w:rsidRPr="0065331B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0D424FA5" w:rsidR="00192D6C" w:rsidRPr="0065331B" w:rsidRDefault="007E6325" w:rsidP="00B41696">
      <w:pPr>
        <w:spacing w:line="360" w:lineRule="auto"/>
        <w:jc w:val="both"/>
        <w:rPr>
          <w:sz w:val="18"/>
          <w:lang w:val="cs-CZ"/>
        </w:rPr>
      </w:pPr>
      <w:r w:rsidRPr="007E6325">
        <w:rPr>
          <w:sz w:val="18"/>
          <w:lang w:val="cs-CZ"/>
        </w:rPr>
        <w:t>Electrolux je přední světová společnost zabývající se výrobou spotřebičů, která již více než 100 let formuje život svých zákazníků k lepšímu. Přicházíme s novým pojetím toho, jak miliony lidí prožívají chuť, péči o oděvy a svůj vlastní wellbeing, a prostřednictvím našich řešení a činností vždy usilujeme o to vést lidskou společnost v cestě za udržitelností. Pod našimi značkami Electrolux, AEG a Frigidaire prodáváme každý rok přibližně 60 milionů domácích spotřebičů na více než 120 světových trzích. V roce 2021 dosáhla společnost Electrolux tržeb ve výši 126 miliard SEK a zaměstnávala 52 000 lidí po celém světě. Další informace najdete na webu www.electroluxgroup.com.</w:t>
      </w:r>
    </w:p>
    <w:sectPr w:rsidR="00192D6C" w:rsidRPr="006533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A0F8" w14:textId="77777777" w:rsidR="00527118" w:rsidRDefault="00527118">
      <w:r>
        <w:separator/>
      </w:r>
    </w:p>
  </w:endnote>
  <w:endnote w:type="continuationSeparator" w:id="0">
    <w:p w14:paraId="584F6D57" w14:textId="77777777" w:rsidR="00527118" w:rsidRDefault="0052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0EEA" w14:textId="77777777" w:rsidR="001A5AA2" w:rsidRDefault="001A5A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54B2E603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cbuEK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3C60AF52" w14:textId="54B2E603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fq7aMtQIAAFE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7E46" w14:textId="77777777" w:rsidR="00527118" w:rsidRDefault="00527118">
      <w:r>
        <w:separator/>
      </w:r>
    </w:p>
  </w:footnote>
  <w:footnote w:type="continuationSeparator" w:id="0">
    <w:p w14:paraId="418E41E3" w14:textId="77777777" w:rsidR="00527118" w:rsidRDefault="0052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0F0" w14:textId="77777777" w:rsidR="001A5AA2" w:rsidRDefault="001A5A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617532">
    <w:abstractNumId w:val="1"/>
  </w:num>
  <w:num w:numId="2" w16cid:durableId="1788767054">
    <w:abstractNumId w:val="0"/>
  </w:num>
  <w:num w:numId="3" w16cid:durableId="752624055">
    <w:abstractNumId w:val="3"/>
  </w:num>
  <w:num w:numId="4" w16cid:durableId="884177554">
    <w:abstractNumId w:val="7"/>
  </w:num>
  <w:num w:numId="5" w16cid:durableId="1349533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407027">
    <w:abstractNumId w:val="6"/>
  </w:num>
  <w:num w:numId="7" w16cid:durableId="922682836">
    <w:abstractNumId w:val="4"/>
  </w:num>
  <w:num w:numId="8" w16cid:durableId="2062829059">
    <w:abstractNumId w:val="2"/>
  </w:num>
  <w:num w:numId="9" w16cid:durableId="855314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3CCA"/>
    <w:rsid w:val="000450A0"/>
    <w:rsid w:val="00050466"/>
    <w:rsid w:val="00053374"/>
    <w:rsid w:val="000547D4"/>
    <w:rsid w:val="00054866"/>
    <w:rsid w:val="00063C7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2EE7"/>
    <w:rsid w:val="0009330C"/>
    <w:rsid w:val="0009621A"/>
    <w:rsid w:val="00097405"/>
    <w:rsid w:val="0009757B"/>
    <w:rsid w:val="00097ADF"/>
    <w:rsid w:val="00097D45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76AE"/>
    <w:rsid w:val="000E0469"/>
    <w:rsid w:val="000E0D8F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497"/>
    <w:rsid w:val="001247AE"/>
    <w:rsid w:val="00124D4D"/>
    <w:rsid w:val="00127BF5"/>
    <w:rsid w:val="001308F3"/>
    <w:rsid w:val="00131196"/>
    <w:rsid w:val="00132149"/>
    <w:rsid w:val="00133200"/>
    <w:rsid w:val="001378E4"/>
    <w:rsid w:val="00145CE8"/>
    <w:rsid w:val="00146B07"/>
    <w:rsid w:val="00151DE9"/>
    <w:rsid w:val="001521C3"/>
    <w:rsid w:val="001529B6"/>
    <w:rsid w:val="00152F1D"/>
    <w:rsid w:val="00157F27"/>
    <w:rsid w:val="0016554A"/>
    <w:rsid w:val="00170F65"/>
    <w:rsid w:val="00175684"/>
    <w:rsid w:val="0018342E"/>
    <w:rsid w:val="00183EFC"/>
    <w:rsid w:val="001846CB"/>
    <w:rsid w:val="00190080"/>
    <w:rsid w:val="00190A03"/>
    <w:rsid w:val="00191615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B2266"/>
    <w:rsid w:val="001B32A4"/>
    <w:rsid w:val="001B5BE2"/>
    <w:rsid w:val="001B5C3E"/>
    <w:rsid w:val="001B6080"/>
    <w:rsid w:val="001B6CF3"/>
    <w:rsid w:val="001C0303"/>
    <w:rsid w:val="001D0BA5"/>
    <w:rsid w:val="001D3CC1"/>
    <w:rsid w:val="001D3EC7"/>
    <w:rsid w:val="001D5AB1"/>
    <w:rsid w:val="001E0535"/>
    <w:rsid w:val="001E38BF"/>
    <w:rsid w:val="001E57E0"/>
    <w:rsid w:val="001F21E5"/>
    <w:rsid w:val="001F7094"/>
    <w:rsid w:val="00201E10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A47"/>
    <w:rsid w:val="00262367"/>
    <w:rsid w:val="00262CF6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4B14"/>
    <w:rsid w:val="00312868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3370"/>
    <w:rsid w:val="003673B3"/>
    <w:rsid w:val="00367B81"/>
    <w:rsid w:val="003716E9"/>
    <w:rsid w:val="00372476"/>
    <w:rsid w:val="00382B65"/>
    <w:rsid w:val="003841C6"/>
    <w:rsid w:val="00384F8D"/>
    <w:rsid w:val="0039362C"/>
    <w:rsid w:val="0039664D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24F2"/>
    <w:rsid w:val="00405AD3"/>
    <w:rsid w:val="00406D31"/>
    <w:rsid w:val="004103DB"/>
    <w:rsid w:val="004127D1"/>
    <w:rsid w:val="00413264"/>
    <w:rsid w:val="00415C23"/>
    <w:rsid w:val="004240B3"/>
    <w:rsid w:val="00435F1C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712E4"/>
    <w:rsid w:val="00472200"/>
    <w:rsid w:val="0047494C"/>
    <w:rsid w:val="004760A8"/>
    <w:rsid w:val="004810AD"/>
    <w:rsid w:val="00481119"/>
    <w:rsid w:val="00482A87"/>
    <w:rsid w:val="00490202"/>
    <w:rsid w:val="00493C43"/>
    <w:rsid w:val="004941A5"/>
    <w:rsid w:val="004A46FF"/>
    <w:rsid w:val="004A5469"/>
    <w:rsid w:val="004A718E"/>
    <w:rsid w:val="004B25EB"/>
    <w:rsid w:val="004B52D0"/>
    <w:rsid w:val="004B5EC3"/>
    <w:rsid w:val="004B5F4D"/>
    <w:rsid w:val="004C0D5A"/>
    <w:rsid w:val="004C5ABE"/>
    <w:rsid w:val="004C5C8D"/>
    <w:rsid w:val="004C759A"/>
    <w:rsid w:val="004D319C"/>
    <w:rsid w:val="004D3398"/>
    <w:rsid w:val="004D33B3"/>
    <w:rsid w:val="004E05CA"/>
    <w:rsid w:val="004E6C5C"/>
    <w:rsid w:val="004E6D29"/>
    <w:rsid w:val="004F2A56"/>
    <w:rsid w:val="004F3784"/>
    <w:rsid w:val="004F4D80"/>
    <w:rsid w:val="004F7729"/>
    <w:rsid w:val="005007AC"/>
    <w:rsid w:val="0050243E"/>
    <w:rsid w:val="00505391"/>
    <w:rsid w:val="00505EFB"/>
    <w:rsid w:val="00507D74"/>
    <w:rsid w:val="00510D53"/>
    <w:rsid w:val="005134F4"/>
    <w:rsid w:val="005220C3"/>
    <w:rsid w:val="00522C7B"/>
    <w:rsid w:val="00525D5E"/>
    <w:rsid w:val="00526032"/>
    <w:rsid w:val="00527118"/>
    <w:rsid w:val="0053411D"/>
    <w:rsid w:val="0053652B"/>
    <w:rsid w:val="0054327A"/>
    <w:rsid w:val="005455EE"/>
    <w:rsid w:val="00547F61"/>
    <w:rsid w:val="00550194"/>
    <w:rsid w:val="0055086F"/>
    <w:rsid w:val="00550AE4"/>
    <w:rsid w:val="005560CA"/>
    <w:rsid w:val="00556AAF"/>
    <w:rsid w:val="00556CFC"/>
    <w:rsid w:val="00561249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25D9"/>
    <w:rsid w:val="00634C71"/>
    <w:rsid w:val="00643602"/>
    <w:rsid w:val="006437F1"/>
    <w:rsid w:val="00647B40"/>
    <w:rsid w:val="00652E65"/>
    <w:rsid w:val="0065331B"/>
    <w:rsid w:val="00653CCB"/>
    <w:rsid w:val="00654AE0"/>
    <w:rsid w:val="006555D7"/>
    <w:rsid w:val="00661711"/>
    <w:rsid w:val="0066778D"/>
    <w:rsid w:val="00673578"/>
    <w:rsid w:val="006841F1"/>
    <w:rsid w:val="00686F69"/>
    <w:rsid w:val="00687530"/>
    <w:rsid w:val="0069231D"/>
    <w:rsid w:val="00695ADA"/>
    <w:rsid w:val="006A1683"/>
    <w:rsid w:val="006A38E6"/>
    <w:rsid w:val="006A4537"/>
    <w:rsid w:val="006A4C3A"/>
    <w:rsid w:val="006B324E"/>
    <w:rsid w:val="006B33F3"/>
    <w:rsid w:val="006C1952"/>
    <w:rsid w:val="006D0953"/>
    <w:rsid w:val="006D19B0"/>
    <w:rsid w:val="006D34C6"/>
    <w:rsid w:val="006D487A"/>
    <w:rsid w:val="006D6BD4"/>
    <w:rsid w:val="006D76E4"/>
    <w:rsid w:val="006D7BB8"/>
    <w:rsid w:val="006E018F"/>
    <w:rsid w:val="006E1CBC"/>
    <w:rsid w:val="006E290D"/>
    <w:rsid w:val="006F7B0A"/>
    <w:rsid w:val="007003DE"/>
    <w:rsid w:val="00700EA9"/>
    <w:rsid w:val="00704519"/>
    <w:rsid w:val="00705DB7"/>
    <w:rsid w:val="007137D4"/>
    <w:rsid w:val="00716F9B"/>
    <w:rsid w:val="0071768B"/>
    <w:rsid w:val="00720F2E"/>
    <w:rsid w:val="00720FB4"/>
    <w:rsid w:val="00722DD7"/>
    <w:rsid w:val="00723001"/>
    <w:rsid w:val="007265EC"/>
    <w:rsid w:val="00730661"/>
    <w:rsid w:val="00731882"/>
    <w:rsid w:val="007342D3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6D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465A1"/>
    <w:rsid w:val="00846984"/>
    <w:rsid w:val="0084752A"/>
    <w:rsid w:val="0085092D"/>
    <w:rsid w:val="0085734C"/>
    <w:rsid w:val="008619DC"/>
    <w:rsid w:val="0086363B"/>
    <w:rsid w:val="00864546"/>
    <w:rsid w:val="008651C2"/>
    <w:rsid w:val="00866D02"/>
    <w:rsid w:val="0087258E"/>
    <w:rsid w:val="00872936"/>
    <w:rsid w:val="00877A0D"/>
    <w:rsid w:val="00886FB1"/>
    <w:rsid w:val="008918B4"/>
    <w:rsid w:val="008919ED"/>
    <w:rsid w:val="00897504"/>
    <w:rsid w:val="008A3013"/>
    <w:rsid w:val="008A31E3"/>
    <w:rsid w:val="008A384F"/>
    <w:rsid w:val="008A4B2C"/>
    <w:rsid w:val="008B1456"/>
    <w:rsid w:val="008B1C01"/>
    <w:rsid w:val="008B4AFD"/>
    <w:rsid w:val="008B4B07"/>
    <w:rsid w:val="008B58A6"/>
    <w:rsid w:val="008C11AD"/>
    <w:rsid w:val="008C19E9"/>
    <w:rsid w:val="008C47A8"/>
    <w:rsid w:val="008C55C3"/>
    <w:rsid w:val="008D0011"/>
    <w:rsid w:val="008D428E"/>
    <w:rsid w:val="008D467C"/>
    <w:rsid w:val="008D5185"/>
    <w:rsid w:val="008E5175"/>
    <w:rsid w:val="008E62E5"/>
    <w:rsid w:val="008F016C"/>
    <w:rsid w:val="008F13A5"/>
    <w:rsid w:val="008F1E20"/>
    <w:rsid w:val="008F34D5"/>
    <w:rsid w:val="008F7FEA"/>
    <w:rsid w:val="00913680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9423C"/>
    <w:rsid w:val="009954E8"/>
    <w:rsid w:val="009A302E"/>
    <w:rsid w:val="009A4213"/>
    <w:rsid w:val="009A47E3"/>
    <w:rsid w:val="009B154B"/>
    <w:rsid w:val="009B22CE"/>
    <w:rsid w:val="009B352B"/>
    <w:rsid w:val="009C25F2"/>
    <w:rsid w:val="009D037C"/>
    <w:rsid w:val="009D096C"/>
    <w:rsid w:val="009D0DD1"/>
    <w:rsid w:val="009D5867"/>
    <w:rsid w:val="009D7335"/>
    <w:rsid w:val="009E1059"/>
    <w:rsid w:val="00A03159"/>
    <w:rsid w:val="00A04814"/>
    <w:rsid w:val="00A060F0"/>
    <w:rsid w:val="00A10973"/>
    <w:rsid w:val="00A147E4"/>
    <w:rsid w:val="00A148A0"/>
    <w:rsid w:val="00A15B21"/>
    <w:rsid w:val="00A212BC"/>
    <w:rsid w:val="00A219D7"/>
    <w:rsid w:val="00A27E32"/>
    <w:rsid w:val="00A33905"/>
    <w:rsid w:val="00A34B60"/>
    <w:rsid w:val="00A364B0"/>
    <w:rsid w:val="00A36C67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65CF"/>
    <w:rsid w:val="00AC7E24"/>
    <w:rsid w:val="00AE5020"/>
    <w:rsid w:val="00AE6271"/>
    <w:rsid w:val="00AF6C41"/>
    <w:rsid w:val="00B02049"/>
    <w:rsid w:val="00B05A52"/>
    <w:rsid w:val="00B06BFE"/>
    <w:rsid w:val="00B06E9F"/>
    <w:rsid w:val="00B07068"/>
    <w:rsid w:val="00B07151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1D"/>
    <w:rsid w:val="00B84B63"/>
    <w:rsid w:val="00B85E9A"/>
    <w:rsid w:val="00B94ABD"/>
    <w:rsid w:val="00BA393B"/>
    <w:rsid w:val="00BA5FC3"/>
    <w:rsid w:val="00BA6E48"/>
    <w:rsid w:val="00BB3496"/>
    <w:rsid w:val="00BB7B0A"/>
    <w:rsid w:val="00BB7BE2"/>
    <w:rsid w:val="00BC2AF4"/>
    <w:rsid w:val="00BD1125"/>
    <w:rsid w:val="00BD4463"/>
    <w:rsid w:val="00BD4586"/>
    <w:rsid w:val="00BD658E"/>
    <w:rsid w:val="00BE0CE8"/>
    <w:rsid w:val="00BE3402"/>
    <w:rsid w:val="00BE5D39"/>
    <w:rsid w:val="00BE6C5B"/>
    <w:rsid w:val="00BF2EFE"/>
    <w:rsid w:val="00BF3DDF"/>
    <w:rsid w:val="00BF4EBC"/>
    <w:rsid w:val="00BF75F2"/>
    <w:rsid w:val="00C011C4"/>
    <w:rsid w:val="00C03524"/>
    <w:rsid w:val="00C04B91"/>
    <w:rsid w:val="00C054C3"/>
    <w:rsid w:val="00C05654"/>
    <w:rsid w:val="00C057EB"/>
    <w:rsid w:val="00C107C5"/>
    <w:rsid w:val="00C15F40"/>
    <w:rsid w:val="00C17F14"/>
    <w:rsid w:val="00C232EC"/>
    <w:rsid w:val="00C26BC3"/>
    <w:rsid w:val="00C30CCC"/>
    <w:rsid w:val="00C4400B"/>
    <w:rsid w:val="00C4526F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31E0"/>
    <w:rsid w:val="00C97E71"/>
    <w:rsid w:val="00CA539F"/>
    <w:rsid w:val="00CA770A"/>
    <w:rsid w:val="00CB0025"/>
    <w:rsid w:val="00CB546E"/>
    <w:rsid w:val="00CC2A3C"/>
    <w:rsid w:val="00CC66A2"/>
    <w:rsid w:val="00CC690B"/>
    <w:rsid w:val="00CD1417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3C5A"/>
    <w:rsid w:val="00D176D3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3BEF"/>
    <w:rsid w:val="00D74270"/>
    <w:rsid w:val="00D7730B"/>
    <w:rsid w:val="00D9179F"/>
    <w:rsid w:val="00D92941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754"/>
    <w:rsid w:val="00DE7DE7"/>
    <w:rsid w:val="00DF10D9"/>
    <w:rsid w:val="00DF19D7"/>
    <w:rsid w:val="00DF7627"/>
    <w:rsid w:val="00E0198C"/>
    <w:rsid w:val="00E034E5"/>
    <w:rsid w:val="00E105A8"/>
    <w:rsid w:val="00E160C8"/>
    <w:rsid w:val="00E211A7"/>
    <w:rsid w:val="00E22ECC"/>
    <w:rsid w:val="00E247BE"/>
    <w:rsid w:val="00E30C89"/>
    <w:rsid w:val="00E33788"/>
    <w:rsid w:val="00E35206"/>
    <w:rsid w:val="00E41F4F"/>
    <w:rsid w:val="00E4338B"/>
    <w:rsid w:val="00E44678"/>
    <w:rsid w:val="00E517D1"/>
    <w:rsid w:val="00E52478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843EA"/>
    <w:rsid w:val="00E862A3"/>
    <w:rsid w:val="00E90AB9"/>
    <w:rsid w:val="00E948F5"/>
    <w:rsid w:val="00EA0B11"/>
    <w:rsid w:val="00EA371F"/>
    <w:rsid w:val="00EA584B"/>
    <w:rsid w:val="00EB09DA"/>
    <w:rsid w:val="00EB2DEA"/>
    <w:rsid w:val="00EB372D"/>
    <w:rsid w:val="00EB3D7D"/>
    <w:rsid w:val="00EB4040"/>
    <w:rsid w:val="00EB6263"/>
    <w:rsid w:val="00EB6271"/>
    <w:rsid w:val="00EB79FC"/>
    <w:rsid w:val="00EC2E63"/>
    <w:rsid w:val="00EC5C63"/>
    <w:rsid w:val="00EC6D3B"/>
    <w:rsid w:val="00ED2536"/>
    <w:rsid w:val="00ED504E"/>
    <w:rsid w:val="00EE280A"/>
    <w:rsid w:val="00EE2CBF"/>
    <w:rsid w:val="00EE5C26"/>
    <w:rsid w:val="00EE6C70"/>
    <w:rsid w:val="00EF13B2"/>
    <w:rsid w:val="00EF2A69"/>
    <w:rsid w:val="00EF65B2"/>
    <w:rsid w:val="00F024BB"/>
    <w:rsid w:val="00F04668"/>
    <w:rsid w:val="00F1166F"/>
    <w:rsid w:val="00F136FB"/>
    <w:rsid w:val="00F20CBD"/>
    <w:rsid w:val="00F21E7A"/>
    <w:rsid w:val="00F22429"/>
    <w:rsid w:val="00F22968"/>
    <w:rsid w:val="00F24E12"/>
    <w:rsid w:val="00F270E3"/>
    <w:rsid w:val="00F30E55"/>
    <w:rsid w:val="00F35AAC"/>
    <w:rsid w:val="00F36A4A"/>
    <w:rsid w:val="00F415E1"/>
    <w:rsid w:val="00F454CD"/>
    <w:rsid w:val="00F4716D"/>
    <w:rsid w:val="00F50A4E"/>
    <w:rsid w:val="00F50DED"/>
    <w:rsid w:val="00F5169D"/>
    <w:rsid w:val="00F53092"/>
    <w:rsid w:val="00F55840"/>
    <w:rsid w:val="00F563D1"/>
    <w:rsid w:val="00F564BF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electrolux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ectrolu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room.doblogoo.c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363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23</cp:revision>
  <cp:lastPrinted>2016-04-28T13:14:00Z</cp:lastPrinted>
  <dcterms:created xsi:type="dcterms:W3CDTF">2022-05-17T19:59:00Z</dcterms:created>
  <dcterms:modified xsi:type="dcterms:W3CDTF">2022-05-27T14:48:00Z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2022-05-17T19:59:06Z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fe11065d-7722-4e3e-96ea-45ccf830bd2e</vt:lpwstr>
  </property>
  <property fmtid="{D5CDD505-2E9C-101B-9397-08002B2CF9AE}" pid="8" name="MSIP_Label_477eab6e-04c6-4822-9252-98ab9f25736b_ContentBits">
    <vt:lpwstr>2</vt:lpwstr>
  </property>
</Properties>
</file>