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1B49D803" w:rsidR="00954C71" w:rsidRDefault="00047ABB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Plnou parou do pečení moučníků</w:t>
      </w:r>
      <w:r w:rsidR="00434F1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77777777" w:rsidR="00954C71" w:rsidRPr="00810548" w:rsidRDefault="00954C71" w:rsidP="00954C71">
      <w:pPr>
        <w:jc w:val="both"/>
        <w:rPr>
          <w:lang w:val="cs-CZ"/>
        </w:rPr>
      </w:pPr>
    </w:p>
    <w:p w14:paraId="619EDD24" w14:textId="315A1E88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9295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9460E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04FE14B6" w:rsidR="00954C71" w:rsidRPr="004A5469" w:rsidRDefault="000E0D8F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Také jsou moučníky </w:t>
      </w:r>
      <w:r w:rsidR="005A3B55">
        <w:rPr>
          <w:rFonts w:cs="Arial"/>
          <w:b/>
          <w:bCs/>
          <w:lang w:val="cs-CZ"/>
        </w:rPr>
        <w:t xml:space="preserve">vaše </w:t>
      </w:r>
      <w:r>
        <w:rPr>
          <w:rFonts w:cs="Arial"/>
          <w:b/>
          <w:bCs/>
          <w:lang w:val="cs-CZ"/>
        </w:rPr>
        <w:t>nejoblíbenější součást jídla?</w:t>
      </w:r>
      <w:r w:rsidR="00DA76B5">
        <w:rPr>
          <w:rFonts w:cs="Arial"/>
          <w:b/>
          <w:bCs/>
          <w:lang w:val="cs-CZ"/>
        </w:rPr>
        <w:t xml:space="preserve"> A pokud jsou navíc doma a s láskou pečené, chutnají vždy o to více. Věděli jste ale, že </w:t>
      </w:r>
      <w:r w:rsidR="00E64D98">
        <w:rPr>
          <w:rFonts w:cs="Arial"/>
          <w:b/>
          <w:bCs/>
          <w:lang w:val="cs-CZ"/>
        </w:rPr>
        <w:t>vaše</w:t>
      </w:r>
      <w:r w:rsidR="00DA76B5">
        <w:rPr>
          <w:rFonts w:cs="Arial"/>
          <w:b/>
          <w:bCs/>
          <w:lang w:val="cs-CZ"/>
        </w:rPr>
        <w:t xml:space="preserve"> sladké řezy, ovocné buchty, </w:t>
      </w:r>
      <w:r w:rsidR="00E64D98">
        <w:rPr>
          <w:rFonts w:cs="Arial"/>
          <w:b/>
          <w:bCs/>
          <w:lang w:val="cs-CZ"/>
        </w:rPr>
        <w:t xml:space="preserve">koláče nebo bábovky k odpolední kávě budou ještě chutnější </w:t>
      </w:r>
      <w:r w:rsidR="00961347">
        <w:rPr>
          <w:rFonts w:cs="Arial"/>
          <w:b/>
          <w:bCs/>
          <w:lang w:val="cs-CZ"/>
        </w:rPr>
        <w:br/>
      </w:r>
      <w:r w:rsidR="00E64D98">
        <w:rPr>
          <w:rFonts w:cs="Arial"/>
          <w:b/>
          <w:bCs/>
          <w:lang w:val="cs-CZ"/>
        </w:rPr>
        <w:t xml:space="preserve">a nadýchanější, když k nim při pečení pustíte trochu páry? </w:t>
      </w:r>
      <w:r w:rsidR="005B38FD">
        <w:rPr>
          <w:rFonts w:cs="Arial"/>
          <w:b/>
          <w:bCs/>
          <w:lang w:val="cs-CZ"/>
        </w:rPr>
        <w:t xml:space="preserve">Stačí jen </w:t>
      </w:r>
      <w:r w:rsidR="007835F0">
        <w:rPr>
          <w:rFonts w:cs="Arial"/>
          <w:b/>
          <w:bCs/>
          <w:lang w:val="cs-CZ"/>
        </w:rPr>
        <w:t xml:space="preserve">jedním tlačítkem </w:t>
      </w:r>
      <w:r w:rsidR="00EA0B11">
        <w:rPr>
          <w:rFonts w:cs="Arial"/>
          <w:b/>
          <w:bCs/>
          <w:lang w:val="cs-CZ"/>
        </w:rPr>
        <w:t>aktivovat</w:t>
      </w:r>
      <w:r w:rsidR="005B38FD">
        <w:rPr>
          <w:rFonts w:cs="Arial"/>
          <w:b/>
          <w:bCs/>
          <w:lang w:val="cs-CZ"/>
        </w:rPr>
        <w:t xml:space="preserve"> funkci</w:t>
      </w:r>
      <w:r w:rsidR="00E64D98">
        <w:rPr>
          <w:rFonts w:cs="Arial"/>
          <w:b/>
          <w:bCs/>
          <w:lang w:val="cs-CZ"/>
        </w:rPr>
        <w:t xml:space="preserve"> </w:t>
      </w:r>
      <w:proofErr w:type="spellStart"/>
      <w:r w:rsidR="00E64D98">
        <w:rPr>
          <w:rFonts w:cs="Arial"/>
          <w:b/>
          <w:bCs/>
          <w:lang w:val="cs-CZ"/>
        </w:rPr>
        <w:t>SteamBake</w:t>
      </w:r>
      <w:proofErr w:type="spellEnd"/>
      <w:r w:rsidR="005B38FD">
        <w:rPr>
          <w:rFonts w:cs="Arial"/>
          <w:b/>
          <w:bCs/>
          <w:lang w:val="cs-CZ"/>
        </w:rPr>
        <w:t>.</w:t>
      </w:r>
      <w:r w:rsidR="007835F0">
        <w:rPr>
          <w:rFonts w:cs="Arial"/>
          <w:b/>
          <w:bCs/>
          <w:lang w:val="cs-CZ"/>
        </w:rPr>
        <w:t xml:space="preserve"> </w:t>
      </w:r>
      <w:r w:rsidR="007835F0" w:rsidRPr="00047ABB">
        <w:rPr>
          <w:rFonts w:cs="Arial"/>
          <w:b/>
          <w:bCs/>
          <w:lang w:val="cs-CZ"/>
        </w:rPr>
        <w:t xml:space="preserve">Díky páře bude pečivo uvnitř vláčné </w:t>
      </w:r>
      <w:r w:rsidR="00F900F8">
        <w:rPr>
          <w:rFonts w:cs="Arial"/>
          <w:b/>
          <w:bCs/>
          <w:lang w:val="cs-CZ"/>
        </w:rPr>
        <w:br/>
      </w:r>
      <w:r w:rsidR="007835F0" w:rsidRPr="00047ABB">
        <w:rPr>
          <w:rFonts w:cs="Arial"/>
          <w:b/>
          <w:bCs/>
          <w:lang w:val="cs-CZ"/>
        </w:rPr>
        <w:t>a nadýchané a na povrchu krásně křupavé</w:t>
      </w:r>
      <w:r w:rsidR="00047ABB">
        <w:rPr>
          <w:rFonts w:cs="Arial"/>
          <w:b/>
          <w:bCs/>
          <w:lang w:val="cs-CZ"/>
        </w:rPr>
        <w:t>.</w:t>
      </w:r>
    </w:p>
    <w:p w14:paraId="3B7BA199" w14:textId="20B7FD6C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168D01CC" w:rsidR="00A4125C" w:rsidRPr="00CA3310" w:rsidRDefault="007835F0" w:rsidP="00954C71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drawing>
          <wp:anchor distT="0" distB="0" distL="114300" distR="114300" simplePos="0" relativeHeight="251658240" behindDoc="0" locked="0" layoutInCell="1" allowOverlap="1" wp14:anchorId="25B9E569" wp14:editId="5E6A1212">
            <wp:simplePos x="0" y="0"/>
            <wp:positionH relativeFrom="margin">
              <wp:align>left</wp:align>
            </wp:positionH>
            <wp:positionV relativeFrom="margin">
              <wp:posOffset>2670175</wp:posOffset>
            </wp:positionV>
            <wp:extent cx="2265680" cy="1892300"/>
            <wp:effectExtent l="0" t="0" r="127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7" t="4861" r="5029" b="6118"/>
                    <a:stretch/>
                  </pic:blipFill>
                  <pic:spPr bwMode="auto">
                    <a:xfrm>
                      <a:off x="0" y="0"/>
                      <a:ext cx="226568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8FD">
        <w:rPr>
          <w:b/>
          <w:bCs/>
          <w:noProof/>
        </w:rPr>
        <w:t>Pára dělá oblíbený moučník ještě vláčnější</w:t>
      </w:r>
    </w:p>
    <w:p w14:paraId="3447066B" w14:textId="51EB907E" w:rsidR="00097ADF" w:rsidRDefault="00FD61A8" w:rsidP="00097AD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Parní trouby</w:t>
      </w:r>
      <w:r w:rsidR="007137D4">
        <w:rPr>
          <w:rFonts w:cs="Arial"/>
          <w:lang w:val="cs-CZ"/>
        </w:rPr>
        <w:t xml:space="preserve"> </w:t>
      </w:r>
      <w:r w:rsidRPr="00556AAF">
        <w:rPr>
          <w:rFonts w:cs="Arial"/>
          <w:b/>
          <w:bCs/>
          <w:lang w:val="cs-CZ"/>
        </w:rPr>
        <w:t xml:space="preserve">Electrolux </w:t>
      </w:r>
      <w:r w:rsidRPr="00556AAF">
        <w:rPr>
          <w:rFonts w:cs="Arial"/>
          <w:lang w:val="cs-CZ"/>
        </w:rPr>
        <w:t>s</w:t>
      </w:r>
      <w:r w:rsidR="00DF10D9">
        <w:rPr>
          <w:rFonts w:cs="Arial"/>
          <w:lang w:val="cs-CZ"/>
        </w:rPr>
        <w:t> unikátní technologií</w:t>
      </w:r>
      <w:r w:rsidRPr="00556AAF">
        <w:rPr>
          <w:rFonts w:cs="Arial"/>
          <w:b/>
          <w:bCs/>
          <w:lang w:val="cs-CZ"/>
        </w:rPr>
        <w:t xml:space="preserve"> </w:t>
      </w:r>
      <w:proofErr w:type="spellStart"/>
      <w:r w:rsidRPr="00556AAF">
        <w:rPr>
          <w:rFonts w:cs="Arial"/>
          <w:b/>
          <w:bCs/>
          <w:lang w:val="cs-CZ"/>
        </w:rPr>
        <w:t>Steam</w:t>
      </w:r>
      <w:r w:rsidR="00EA0B11">
        <w:rPr>
          <w:rFonts w:cs="Arial"/>
          <w:b/>
          <w:bCs/>
          <w:lang w:val="cs-CZ"/>
        </w:rPr>
        <w:t>Bake</w:t>
      </w:r>
      <w:proofErr w:type="spellEnd"/>
      <w:r w:rsidR="006325D9">
        <w:rPr>
          <w:rFonts w:cs="Arial"/>
          <w:b/>
          <w:bCs/>
          <w:lang w:val="cs-CZ"/>
        </w:rPr>
        <w:t xml:space="preserve"> </w:t>
      </w:r>
      <w:r>
        <w:rPr>
          <w:rFonts w:cs="Arial"/>
          <w:lang w:val="cs-CZ"/>
        </w:rPr>
        <w:t xml:space="preserve">posouvají úroveň pečení ke skutečné dokonalosti. </w:t>
      </w:r>
      <w:r w:rsidR="005A3B55">
        <w:rPr>
          <w:rFonts w:cs="Arial"/>
          <w:lang w:val="cs-CZ"/>
        </w:rPr>
        <w:t>N</w:t>
      </w:r>
      <w:r w:rsidR="005A3B55" w:rsidRPr="005A3B55">
        <w:rPr>
          <w:rFonts w:cs="Arial"/>
          <w:lang w:val="cs-CZ"/>
        </w:rPr>
        <w:t>a začátku pečení</w:t>
      </w:r>
      <w:r w:rsidR="005A3B55">
        <w:rPr>
          <w:rFonts w:cs="Arial"/>
          <w:lang w:val="cs-CZ"/>
        </w:rPr>
        <w:t xml:space="preserve"> </w:t>
      </w:r>
      <w:r w:rsidR="00C95F92">
        <w:rPr>
          <w:rFonts w:cs="Arial"/>
          <w:lang w:val="cs-CZ"/>
        </w:rPr>
        <w:t xml:space="preserve">se </w:t>
      </w:r>
      <w:r w:rsidR="005A3B55">
        <w:rPr>
          <w:rFonts w:cs="Arial"/>
          <w:lang w:val="cs-CZ"/>
        </w:rPr>
        <w:t>přidá</w:t>
      </w:r>
      <w:r w:rsidR="005A3B55" w:rsidRPr="005A3B55">
        <w:rPr>
          <w:rFonts w:cs="Arial"/>
          <w:lang w:val="cs-CZ"/>
        </w:rPr>
        <w:t xml:space="preserve"> k horkému vzduchu pár</w:t>
      </w:r>
      <w:r w:rsidR="00C52262">
        <w:rPr>
          <w:rFonts w:cs="Arial"/>
          <w:lang w:val="cs-CZ"/>
        </w:rPr>
        <w:t>a</w:t>
      </w:r>
      <w:r w:rsidR="005A3B55" w:rsidRPr="005A3B55">
        <w:rPr>
          <w:rFonts w:cs="Arial"/>
          <w:lang w:val="cs-CZ"/>
        </w:rPr>
        <w:t>, která na pokrmech vytvoří křupavou kůrku, ale uvnitř zůstanou vláčné. Těsto vlivem páry krásně dokyne, a bude ještě nadýchanější.</w:t>
      </w:r>
      <w:r w:rsidR="00C52262">
        <w:rPr>
          <w:rFonts w:cs="Arial"/>
          <w:lang w:val="cs-CZ"/>
        </w:rPr>
        <w:t xml:space="preserve"> Suché teplo se pak postará o zlatavé dopečení. </w:t>
      </w:r>
      <w:r>
        <w:rPr>
          <w:rFonts w:cs="Arial"/>
          <w:lang w:val="cs-CZ"/>
        </w:rPr>
        <w:t xml:space="preserve"> </w:t>
      </w:r>
    </w:p>
    <w:p w14:paraId="5A8D8B3B" w14:textId="4B23083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57A2CCD8" w14:textId="77777777" w:rsidR="00C52262" w:rsidRDefault="00C52262" w:rsidP="00954C71">
      <w:pPr>
        <w:spacing w:line="360" w:lineRule="auto"/>
        <w:jc w:val="both"/>
        <w:rPr>
          <w:rFonts w:cs="Arial"/>
          <w:lang w:val="cs-CZ"/>
        </w:rPr>
      </w:pPr>
    </w:p>
    <w:p w14:paraId="3B19CC22" w14:textId="551311E8" w:rsidR="00C057EB" w:rsidRDefault="001F7094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 tradičními a osvědčenými moučníky nikdy neuděláte chybu, ale pokud budete mít chuť překvapit své blízké nějakou sladkou novinkou, můžete se pustit </w:t>
      </w:r>
      <w:r w:rsidR="00917F25">
        <w:rPr>
          <w:rFonts w:cs="Arial"/>
          <w:lang w:val="cs-CZ"/>
        </w:rPr>
        <w:t xml:space="preserve">plnou parou </w:t>
      </w:r>
      <w:r>
        <w:rPr>
          <w:rFonts w:cs="Arial"/>
          <w:lang w:val="cs-CZ"/>
        </w:rPr>
        <w:t>do pečení našeho receptu.</w:t>
      </w:r>
    </w:p>
    <w:p w14:paraId="504C85B2" w14:textId="22B1E04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32B583FE" w14:textId="6E1F8F68" w:rsidR="001F7094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b/>
          <w:bCs/>
          <w:noProof/>
        </w:rPr>
        <w:t>Čokoládový fondán s pistáciemi a vanilkovou zmrzlinou</w:t>
      </w:r>
    </w:p>
    <w:p w14:paraId="05466621" w14:textId="2980FD70" w:rsidR="006325D9" w:rsidRPr="006325D9" w:rsidRDefault="006325D9" w:rsidP="006325D9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begin"/>
      </w:r>
      <w:r w:rsidR="00876D6B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instrText xml:space="preserve"> INCLUDEPICTURE "C:\\var\\folders\\d1\\7fjpm59d45lblstg7xz_zk940000gp\\T\\com.microsoft.Word\\WebArchiveCopyPasteTempFiles\\page112image58420400" \* MERGEFORMAT </w:instrText>
      </w: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separate"/>
      </w:r>
      <w:r w:rsidRPr="006325D9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cs-CZ"/>
        </w:rPr>
        <w:drawing>
          <wp:inline distT="0" distB="0" distL="0" distR="0" wp14:anchorId="5124A122" wp14:editId="0DB1E158">
            <wp:extent cx="4979035" cy="1938655"/>
            <wp:effectExtent l="0" t="0" r="0" b="4445"/>
            <wp:docPr id="7" name="Obrázek 7" descr="page112image5842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2image58420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end"/>
      </w:r>
    </w:p>
    <w:p w14:paraId="07381FB5" w14:textId="6EA18D65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46BA56CC" w14:textId="75A0BABB" w:rsidR="007835F0" w:rsidRDefault="007835F0" w:rsidP="0066778D">
      <w:pPr>
        <w:spacing w:line="360" w:lineRule="auto"/>
        <w:jc w:val="both"/>
        <w:rPr>
          <w:rFonts w:cs="Arial"/>
          <w:lang w:val="cs-CZ"/>
        </w:rPr>
      </w:pPr>
    </w:p>
    <w:p w14:paraId="322883FB" w14:textId="77777777" w:rsidR="007835F0" w:rsidRDefault="007835F0" w:rsidP="0066778D">
      <w:pPr>
        <w:spacing w:line="360" w:lineRule="auto"/>
        <w:jc w:val="both"/>
        <w:rPr>
          <w:rFonts w:cs="Arial"/>
          <w:lang w:val="cs-CZ"/>
        </w:rPr>
      </w:pPr>
    </w:p>
    <w:p w14:paraId="58282700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4FE6152B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13E5AB79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67199D09" w14:textId="6CEFED16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 přípravu budete potřebovat:</w:t>
      </w:r>
    </w:p>
    <w:p w14:paraId="0CE46C69" w14:textId="7777777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3149E130" w14:textId="5CAA50A3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400 g hořké čokolády</w:t>
      </w:r>
    </w:p>
    <w:p w14:paraId="2C582F5E" w14:textId="0F2528AA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400 g másla</w:t>
      </w:r>
    </w:p>
    <w:p w14:paraId="1F95C74B" w14:textId="68B31B76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360 g cukru</w:t>
      </w:r>
    </w:p>
    <w:p w14:paraId="3A316498" w14:textId="17863611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360 g mouky</w:t>
      </w:r>
    </w:p>
    <w:p w14:paraId="12D4F628" w14:textId="47A79A5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8 vajec</w:t>
      </w:r>
    </w:p>
    <w:p w14:paraId="03D8E6AF" w14:textId="3024B7EF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nasekané pistácie</w:t>
      </w:r>
    </w:p>
    <w:p w14:paraId="0BB129CA" w14:textId="2C884EBD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malá špetka soli</w:t>
      </w:r>
    </w:p>
    <w:p w14:paraId="04417E75" w14:textId="460ABCF5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vanilková zmrzlina</w:t>
      </w:r>
    </w:p>
    <w:p w14:paraId="61C4066E" w14:textId="38378E3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7D1C7221" w14:textId="24624ACD" w:rsidR="006325D9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Troubu vyhřejte na 1</w:t>
      </w:r>
      <w:r w:rsidR="00047ABB">
        <w:rPr>
          <w:rFonts w:cs="Arial"/>
          <w:lang w:val="cs-CZ"/>
        </w:rPr>
        <w:t>7</w:t>
      </w:r>
      <w:r>
        <w:rPr>
          <w:rFonts w:cs="Arial"/>
          <w:lang w:val="cs-CZ"/>
        </w:rPr>
        <w:t xml:space="preserve">0 °C na režim </w:t>
      </w:r>
      <w:r w:rsidR="00047ABB">
        <w:rPr>
          <w:rFonts w:cs="Arial"/>
          <w:lang w:val="cs-CZ"/>
        </w:rPr>
        <w:t xml:space="preserve">Pravý horký vzduch / </w:t>
      </w:r>
      <w:proofErr w:type="spellStart"/>
      <w:r w:rsidR="00047ABB">
        <w:rPr>
          <w:rFonts w:cs="Arial"/>
          <w:lang w:val="cs-CZ"/>
        </w:rPr>
        <w:t>PlusSteam</w:t>
      </w:r>
      <w:proofErr w:type="spellEnd"/>
      <w:r>
        <w:rPr>
          <w:rFonts w:cs="Arial"/>
          <w:lang w:val="cs-CZ"/>
        </w:rPr>
        <w:t>. Čokoládu nalámejte na</w:t>
      </w:r>
      <w:r w:rsidR="00047AB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kostičky a rozpusťte s máslem ve vodní lázni. Vymíchejte v hladkou hmotu. </w:t>
      </w:r>
    </w:p>
    <w:p w14:paraId="624149ED" w14:textId="77777777" w:rsidR="006325D9" w:rsidRDefault="006325D9" w:rsidP="0066778D">
      <w:pPr>
        <w:spacing w:line="360" w:lineRule="auto"/>
        <w:jc w:val="both"/>
        <w:rPr>
          <w:rFonts w:cs="Arial"/>
          <w:lang w:val="cs-CZ"/>
        </w:rPr>
      </w:pPr>
    </w:p>
    <w:p w14:paraId="5103D3EA" w14:textId="14C66CD5" w:rsidR="006325D9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Vejce vyklepněte do misky, přidejte cukr a sůl a krátce rozmixujte, dokud nevznikne jednolitá hmota. K</w:t>
      </w:r>
      <w:r w:rsidR="00434F15">
        <w:rPr>
          <w:rFonts w:cs="Arial"/>
          <w:lang w:val="cs-CZ"/>
        </w:rPr>
        <w:t> </w:t>
      </w:r>
      <w:r>
        <w:rPr>
          <w:rFonts w:cs="Arial"/>
          <w:lang w:val="cs-CZ"/>
        </w:rPr>
        <w:t>ní</w:t>
      </w:r>
      <w:r w:rsidR="00434F1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přidejte mouku, rozpuštěnou čokoládovou hmotu a </w:t>
      </w:r>
      <w:r w:rsidR="00CC66A2">
        <w:rPr>
          <w:rFonts w:cs="Arial"/>
          <w:lang w:val="cs-CZ"/>
        </w:rPr>
        <w:t xml:space="preserve">stále promíchávejte v mixéru na nízké otáčky. Na závěr ještě přisypte část nasekaných pistácií. </w:t>
      </w:r>
    </w:p>
    <w:p w14:paraId="77ED3767" w14:textId="77777777" w:rsidR="006325D9" w:rsidRDefault="006325D9" w:rsidP="0066778D">
      <w:pPr>
        <w:spacing w:line="360" w:lineRule="auto"/>
        <w:jc w:val="both"/>
        <w:rPr>
          <w:rFonts w:cs="Arial"/>
          <w:lang w:val="cs-CZ"/>
        </w:rPr>
      </w:pPr>
    </w:p>
    <w:p w14:paraId="2352DD0A" w14:textId="1AE5AB66" w:rsidR="008D428E" w:rsidRDefault="00CC66A2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Hmotu nalijte do připravených formiček do ¾ jejich výšky a pečte 8–9 minut (hmota ztuhne po stranách a nahoře, uprostřed bude tekutá). Podávejte se lžící vanilkové zmrzliny posypané nasekanými pistáciemi. </w:t>
      </w:r>
    </w:p>
    <w:p w14:paraId="5AA765F1" w14:textId="55494BF4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B25500B" w14:textId="1B4A940A" w:rsidR="00BB7B0A" w:rsidRPr="007137D4" w:rsidRDefault="007137D4" w:rsidP="0066778D">
      <w:pPr>
        <w:spacing w:line="360" w:lineRule="auto"/>
        <w:jc w:val="both"/>
        <w:rPr>
          <w:noProof/>
        </w:rPr>
      </w:pPr>
      <w:r>
        <w:rPr>
          <w:b/>
          <w:bCs/>
          <w:noProof/>
        </w:rPr>
        <w:t xml:space="preserve">Modely parních trub s funkcí SteamBake: </w:t>
      </w:r>
      <w:r>
        <w:rPr>
          <w:noProof/>
        </w:rPr>
        <w:t xml:space="preserve">EOD3H70X, EOD3H50TX, EOD3C50TX, </w:t>
      </w:r>
      <w:r w:rsidR="00C04B91">
        <w:rPr>
          <w:noProof/>
        </w:rPr>
        <w:t>EOD5C70X, EOD5H70X,</w:t>
      </w:r>
      <w:r w:rsidR="00C04B91" w:rsidRPr="00C04B91">
        <w:rPr>
          <w:noProof/>
        </w:rPr>
        <w:t xml:space="preserve"> </w:t>
      </w:r>
      <w:r w:rsidR="00C04B91">
        <w:rPr>
          <w:noProof/>
        </w:rPr>
        <w:t>EOD5C71X, KODGC70TX, KODEC75X, KODEH70X, KODEC75X, KODGH70TX</w:t>
      </w:r>
    </w:p>
    <w:p w14:paraId="73888D65" w14:textId="58A55CCB" w:rsidR="00DF10D9" w:rsidRDefault="00DF10D9" w:rsidP="0066778D">
      <w:pPr>
        <w:spacing w:line="360" w:lineRule="auto"/>
        <w:jc w:val="both"/>
        <w:rPr>
          <w:b/>
          <w:bCs/>
          <w:noProof/>
        </w:rPr>
      </w:pPr>
    </w:p>
    <w:p w14:paraId="5AE5B063" w14:textId="77777777" w:rsidR="00DF10D9" w:rsidRDefault="00DF10D9" w:rsidP="0066778D">
      <w:pPr>
        <w:spacing w:line="360" w:lineRule="auto"/>
        <w:jc w:val="both"/>
        <w:rPr>
          <w:rFonts w:cs="Arial"/>
          <w:lang w:val="cs-CZ"/>
        </w:rPr>
      </w:pPr>
    </w:p>
    <w:p w14:paraId="16BB708F" w14:textId="2E8FE0FD" w:rsidR="006E018F" w:rsidRDefault="006E018F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7777777" w:rsidR="00050466" w:rsidRDefault="00050466" w:rsidP="00050466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0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1" w:history="1">
        <w:proofErr w:type="spellStart"/>
        <w:r>
          <w:rPr>
            <w:rStyle w:val="Hypertextovodkaz"/>
            <w:lang w:val="cs-CZ"/>
          </w:rPr>
          <w:t>Facebooku</w:t>
        </w:r>
        <w:proofErr w:type="spellEnd"/>
      </w:hyperlink>
      <w:r>
        <w:rPr>
          <w:lang w:val="cs-CZ"/>
        </w:rPr>
        <w:t xml:space="preserve">, </w:t>
      </w:r>
      <w:hyperlink r:id="rId12" w:history="1">
        <w:proofErr w:type="spellStart"/>
        <w:r>
          <w:rPr>
            <w:rStyle w:val="Hypertextovodkaz"/>
            <w:lang w:val="cs-CZ"/>
          </w:rPr>
          <w:t>Instagramu</w:t>
        </w:r>
        <w:proofErr w:type="spellEnd"/>
      </w:hyperlink>
      <w:r>
        <w:rPr>
          <w:lang w:val="cs-CZ"/>
        </w:rPr>
        <w:t xml:space="preserve"> nebo </w:t>
      </w:r>
      <w:hyperlink r:id="rId13" w:history="1">
        <w:r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E24C312" w14:textId="149F923B" w:rsidR="00E30C89" w:rsidRDefault="00E30C89" w:rsidP="00E30C89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B292" w14:textId="77777777" w:rsidR="00A67315" w:rsidRDefault="00A67315">
      <w:r>
        <w:separator/>
      </w:r>
    </w:p>
  </w:endnote>
  <w:endnote w:type="continuationSeparator" w:id="0">
    <w:p w14:paraId="6AFA5174" w14:textId="77777777" w:rsidR="00A67315" w:rsidRDefault="00A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0828194E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0828194E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EEEE11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49EEEE11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BD8E" w14:textId="77777777" w:rsidR="00A67315" w:rsidRDefault="00A67315">
      <w:r>
        <w:separator/>
      </w:r>
    </w:p>
  </w:footnote>
  <w:footnote w:type="continuationSeparator" w:id="0">
    <w:p w14:paraId="77C1F832" w14:textId="77777777" w:rsidR="00A67315" w:rsidRDefault="00A6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47ABB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08F3"/>
    <w:rsid w:val="00131196"/>
    <w:rsid w:val="00132149"/>
    <w:rsid w:val="00133200"/>
    <w:rsid w:val="001378E4"/>
    <w:rsid w:val="00145CE8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7094"/>
    <w:rsid w:val="002029BA"/>
    <w:rsid w:val="002047A7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4F15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AAF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3B55"/>
    <w:rsid w:val="005B06D3"/>
    <w:rsid w:val="005B38FD"/>
    <w:rsid w:val="005B394A"/>
    <w:rsid w:val="005B4351"/>
    <w:rsid w:val="005B71D9"/>
    <w:rsid w:val="005B7524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5A50"/>
    <w:rsid w:val="00627315"/>
    <w:rsid w:val="006325D9"/>
    <w:rsid w:val="00634C71"/>
    <w:rsid w:val="00643602"/>
    <w:rsid w:val="006437F1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F7B0A"/>
    <w:rsid w:val="007003DE"/>
    <w:rsid w:val="00700EA9"/>
    <w:rsid w:val="00704519"/>
    <w:rsid w:val="007137D4"/>
    <w:rsid w:val="00716F9B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546BE"/>
    <w:rsid w:val="00762F77"/>
    <w:rsid w:val="0076648F"/>
    <w:rsid w:val="007673B9"/>
    <w:rsid w:val="00770F1F"/>
    <w:rsid w:val="00774253"/>
    <w:rsid w:val="00775CE8"/>
    <w:rsid w:val="007835F0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49B9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58E"/>
    <w:rsid w:val="00872936"/>
    <w:rsid w:val="00876D6B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55C3"/>
    <w:rsid w:val="008D0011"/>
    <w:rsid w:val="008D428E"/>
    <w:rsid w:val="008D467C"/>
    <w:rsid w:val="008E5175"/>
    <w:rsid w:val="008F016C"/>
    <w:rsid w:val="008F1E20"/>
    <w:rsid w:val="008F34D5"/>
    <w:rsid w:val="008F7FEA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460E2"/>
    <w:rsid w:val="00954C71"/>
    <w:rsid w:val="00956A3B"/>
    <w:rsid w:val="00956D5C"/>
    <w:rsid w:val="009600E9"/>
    <w:rsid w:val="00961347"/>
    <w:rsid w:val="00967632"/>
    <w:rsid w:val="0097118F"/>
    <w:rsid w:val="0097376E"/>
    <w:rsid w:val="0099295B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528"/>
    <w:rsid w:val="00A37B6C"/>
    <w:rsid w:val="00A4125C"/>
    <w:rsid w:val="00A45C02"/>
    <w:rsid w:val="00A50C5D"/>
    <w:rsid w:val="00A5745D"/>
    <w:rsid w:val="00A63080"/>
    <w:rsid w:val="00A63640"/>
    <w:rsid w:val="00A67315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4B91"/>
    <w:rsid w:val="00C054C3"/>
    <w:rsid w:val="00C057EB"/>
    <w:rsid w:val="00C107C5"/>
    <w:rsid w:val="00C1298A"/>
    <w:rsid w:val="00C17F14"/>
    <w:rsid w:val="00C232EC"/>
    <w:rsid w:val="00C26BC3"/>
    <w:rsid w:val="00C30CCC"/>
    <w:rsid w:val="00C4400B"/>
    <w:rsid w:val="00C4526F"/>
    <w:rsid w:val="00C5104C"/>
    <w:rsid w:val="00C52262"/>
    <w:rsid w:val="00C54C21"/>
    <w:rsid w:val="00C55919"/>
    <w:rsid w:val="00C705CF"/>
    <w:rsid w:val="00C71B1F"/>
    <w:rsid w:val="00C72633"/>
    <w:rsid w:val="00C7582F"/>
    <w:rsid w:val="00C811D2"/>
    <w:rsid w:val="00C82AD0"/>
    <w:rsid w:val="00C95F92"/>
    <w:rsid w:val="00C97E71"/>
    <w:rsid w:val="00CA539F"/>
    <w:rsid w:val="00CA770A"/>
    <w:rsid w:val="00CB546E"/>
    <w:rsid w:val="00CC66A2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076B"/>
    <w:rsid w:val="00D5693F"/>
    <w:rsid w:val="00D63BEF"/>
    <w:rsid w:val="00D7730B"/>
    <w:rsid w:val="00D9179F"/>
    <w:rsid w:val="00D92941"/>
    <w:rsid w:val="00DA2FDE"/>
    <w:rsid w:val="00DA6C18"/>
    <w:rsid w:val="00DA76B5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D4797"/>
    <w:rsid w:val="00DE4A76"/>
    <w:rsid w:val="00DE4A8A"/>
    <w:rsid w:val="00DE5754"/>
    <w:rsid w:val="00DF10D9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0B11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C6D3B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0F8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D61A8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room.doblogoo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lectrolux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ctrolu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12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5</cp:revision>
  <cp:lastPrinted>2016-04-28T13:14:00Z</cp:lastPrinted>
  <dcterms:created xsi:type="dcterms:W3CDTF">2021-07-26T15:01:00Z</dcterms:created>
  <dcterms:modified xsi:type="dcterms:W3CDTF">2021-08-03T14:49:00Z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2021-07-23T19:23:38Z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