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22BB1" w14:textId="56573A26" w:rsidR="004C561D" w:rsidRPr="009E27F7" w:rsidRDefault="00233A00" w:rsidP="004C561D">
      <w:pPr>
        <w:pStyle w:val="berschrift1"/>
        <w:spacing w:after="240"/>
        <w:rPr>
          <w:rFonts w:asciiTheme="minorHAnsi" w:hAnsiTheme="minorHAnsi" w:cstheme="minorHAnsi"/>
          <w:sz w:val="36"/>
          <w:szCs w:val="22"/>
          <w:lang w:val="de-DE"/>
        </w:rPr>
      </w:pPr>
      <w:r>
        <w:rPr>
          <w:rFonts w:asciiTheme="minorHAnsi" w:hAnsiTheme="minorHAnsi" w:cstheme="minorHAnsi"/>
          <w:sz w:val="36"/>
          <w:szCs w:val="22"/>
          <w:lang w:val="de-DE"/>
        </w:rPr>
        <w:t>A</w:t>
      </w:r>
      <w:r w:rsidR="002D428B">
        <w:rPr>
          <w:rFonts w:asciiTheme="minorHAnsi" w:hAnsiTheme="minorHAnsi" w:cstheme="minorHAnsi"/>
          <w:sz w:val="36"/>
          <w:szCs w:val="22"/>
          <w:lang w:val="de-DE"/>
        </w:rPr>
        <w:t>usgezeichnetes Produktdesign: A</w:t>
      </w:r>
      <w:r>
        <w:rPr>
          <w:rFonts w:asciiTheme="minorHAnsi" w:hAnsiTheme="minorHAnsi" w:cstheme="minorHAnsi"/>
          <w:sz w:val="36"/>
          <w:szCs w:val="22"/>
          <w:lang w:val="de-DE"/>
        </w:rPr>
        <w:t>EG</w:t>
      </w:r>
      <w:r w:rsidR="002D428B">
        <w:rPr>
          <w:rFonts w:asciiTheme="minorHAnsi" w:hAnsiTheme="minorHAnsi" w:cstheme="minorHAnsi"/>
          <w:sz w:val="36"/>
          <w:szCs w:val="22"/>
          <w:lang w:val="de-DE"/>
        </w:rPr>
        <w:t xml:space="preserve"> gewinnt den </w:t>
      </w:r>
      <w:proofErr w:type="spellStart"/>
      <w:r w:rsidR="002D428B">
        <w:rPr>
          <w:rFonts w:asciiTheme="minorHAnsi" w:hAnsiTheme="minorHAnsi" w:cstheme="minorHAnsi"/>
          <w:sz w:val="36"/>
          <w:szCs w:val="22"/>
          <w:lang w:val="de-DE"/>
        </w:rPr>
        <w:t>Red</w:t>
      </w:r>
      <w:proofErr w:type="spellEnd"/>
      <w:r w:rsidR="002D428B">
        <w:rPr>
          <w:rFonts w:asciiTheme="minorHAnsi" w:hAnsiTheme="minorHAnsi" w:cstheme="minorHAnsi"/>
          <w:sz w:val="36"/>
          <w:szCs w:val="22"/>
          <w:lang w:val="de-DE"/>
        </w:rPr>
        <w:t xml:space="preserve"> </w:t>
      </w:r>
      <w:proofErr w:type="spellStart"/>
      <w:r w:rsidR="002D428B">
        <w:rPr>
          <w:rFonts w:asciiTheme="minorHAnsi" w:hAnsiTheme="minorHAnsi" w:cstheme="minorHAnsi"/>
          <w:sz w:val="36"/>
          <w:szCs w:val="22"/>
          <w:lang w:val="de-DE"/>
        </w:rPr>
        <w:t>Dot</w:t>
      </w:r>
      <w:proofErr w:type="spellEnd"/>
      <w:r w:rsidR="002D428B">
        <w:rPr>
          <w:rFonts w:asciiTheme="minorHAnsi" w:hAnsiTheme="minorHAnsi" w:cstheme="minorHAnsi"/>
          <w:sz w:val="36"/>
          <w:szCs w:val="22"/>
          <w:lang w:val="de-DE"/>
        </w:rPr>
        <w:t xml:space="preserve"> Award 2021 </w:t>
      </w:r>
    </w:p>
    <w:p w14:paraId="2B21EF1D" w14:textId="28208320" w:rsidR="00152BA6" w:rsidRPr="009E27F7" w:rsidRDefault="00152BA6" w:rsidP="00152BA6">
      <w:pPr>
        <w:pStyle w:val="Untertitel"/>
        <w:rPr>
          <w:rFonts w:cstheme="minorHAnsi"/>
          <w:b w:val="0"/>
          <w:color w:val="041E50" w:themeColor="text2"/>
          <w:lang w:val="de-DE"/>
        </w:rPr>
      </w:pPr>
      <w:r w:rsidRPr="009E27F7">
        <w:rPr>
          <w:rFonts w:cstheme="minorHAnsi"/>
          <w:b w:val="0"/>
          <w:color w:val="041E50" w:themeColor="text2"/>
          <w:lang w:val="de-DE"/>
        </w:rPr>
        <w:t xml:space="preserve">Nürnberg, </w:t>
      </w:r>
      <w:r w:rsidR="004915D1">
        <w:rPr>
          <w:rFonts w:cstheme="minorHAnsi"/>
          <w:b w:val="0"/>
          <w:color w:val="041E50" w:themeColor="text2"/>
          <w:lang w:val="de-DE"/>
        </w:rPr>
        <w:t>11</w:t>
      </w:r>
      <w:r w:rsidR="002201D0" w:rsidRPr="009E27F7">
        <w:rPr>
          <w:rFonts w:cstheme="minorHAnsi"/>
          <w:b w:val="0"/>
          <w:color w:val="041E50" w:themeColor="text2"/>
          <w:lang w:val="de-DE"/>
        </w:rPr>
        <w:t xml:space="preserve">. </w:t>
      </w:r>
      <w:r w:rsidR="004915D1">
        <w:rPr>
          <w:rFonts w:cstheme="minorHAnsi"/>
          <w:b w:val="0"/>
          <w:color w:val="041E50" w:themeColor="text2"/>
          <w:lang w:val="de-DE"/>
        </w:rPr>
        <w:t>Mai</w:t>
      </w:r>
      <w:r w:rsidRPr="009E27F7">
        <w:rPr>
          <w:rFonts w:cstheme="minorHAnsi"/>
          <w:b w:val="0"/>
          <w:color w:val="041E50" w:themeColor="text2"/>
          <w:lang w:val="de-DE"/>
        </w:rPr>
        <w:t xml:space="preserve"> 202</w:t>
      </w:r>
      <w:r w:rsidR="000F6AA9" w:rsidRPr="009E27F7">
        <w:rPr>
          <w:rFonts w:cstheme="minorHAnsi"/>
          <w:b w:val="0"/>
          <w:color w:val="041E50" w:themeColor="text2"/>
          <w:lang w:val="de-DE"/>
        </w:rPr>
        <w:t>1</w:t>
      </w:r>
    </w:p>
    <w:p w14:paraId="3703E665" w14:textId="56A82395" w:rsidR="00152BA6" w:rsidRPr="009E27F7" w:rsidRDefault="00152BA6" w:rsidP="00152BA6">
      <w:pPr>
        <w:rPr>
          <w:rFonts w:cstheme="minorHAnsi"/>
          <w:b/>
          <w:lang w:val="de-DE"/>
        </w:rPr>
      </w:pPr>
    </w:p>
    <w:p w14:paraId="17D421A0" w14:textId="53BFD067" w:rsidR="00233A00" w:rsidRPr="00FB182A" w:rsidRDefault="002D428B" w:rsidP="6611666D">
      <w:pPr>
        <w:ind w:right="17"/>
        <w:rPr>
          <w:b/>
          <w:bCs/>
          <w:lang w:val="de-DE"/>
        </w:rPr>
      </w:pPr>
      <w:r w:rsidRPr="6611666D">
        <w:rPr>
          <w:b/>
          <w:bCs/>
          <w:lang w:val="de-DE"/>
        </w:rPr>
        <w:t xml:space="preserve">Die Jury des renommierten </w:t>
      </w:r>
      <w:proofErr w:type="spellStart"/>
      <w:r w:rsidRPr="6611666D">
        <w:rPr>
          <w:b/>
          <w:bCs/>
          <w:lang w:val="de-DE"/>
        </w:rPr>
        <w:t>Red</w:t>
      </w:r>
      <w:proofErr w:type="spellEnd"/>
      <w:r w:rsidRPr="6611666D">
        <w:rPr>
          <w:b/>
          <w:bCs/>
          <w:lang w:val="de-DE"/>
        </w:rPr>
        <w:t xml:space="preserve"> </w:t>
      </w:r>
      <w:proofErr w:type="spellStart"/>
      <w:r w:rsidRPr="6611666D">
        <w:rPr>
          <w:b/>
          <w:bCs/>
          <w:lang w:val="de-DE"/>
        </w:rPr>
        <w:t>Dot</w:t>
      </w:r>
      <w:proofErr w:type="spellEnd"/>
      <w:r w:rsidRPr="6611666D">
        <w:rPr>
          <w:b/>
          <w:bCs/>
          <w:lang w:val="de-DE"/>
        </w:rPr>
        <w:t xml:space="preserve"> Awards </w:t>
      </w:r>
      <w:r w:rsidR="00730856" w:rsidRPr="6611666D">
        <w:rPr>
          <w:b/>
          <w:bCs/>
          <w:lang w:val="de-DE"/>
        </w:rPr>
        <w:t>verlieh</w:t>
      </w:r>
      <w:r w:rsidRPr="6611666D">
        <w:rPr>
          <w:b/>
          <w:bCs/>
          <w:lang w:val="de-DE"/>
        </w:rPr>
        <w:t xml:space="preserve"> AEG für </w:t>
      </w:r>
      <w:r w:rsidR="00285371">
        <w:rPr>
          <w:b/>
          <w:bCs/>
          <w:lang w:val="de-DE"/>
        </w:rPr>
        <w:t xml:space="preserve">Produkte aus </w:t>
      </w:r>
      <w:r w:rsidRPr="6611666D">
        <w:rPr>
          <w:b/>
          <w:bCs/>
          <w:lang w:val="de-DE"/>
        </w:rPr>
        <w:t>vier Produkt</w:t>
      </w:r>
      <w:r w:rsidR="004915D1">
        <w:rPr>
          <w:b/>
          <w:bCs/>
          <w:lang w:val="de-DE"/>
        </w:rPr>
        <w:t>kategorien</w:t>
      </w:r>
      <w:r w:rsidRPr="6611666D">
        <w:rPr>
          <w:b/>
          <w:bCs/>
          <w:lang w:val="de-DE"/>
        </w:rPr>
        <w:t xml:space="preserve"> den Preis für ausgezeichnetes Produktdesign. Als „</w:t>
      </w:r>
      <w:proofErr w:type="spellStart"/>
      <w:r w:rsidRPr="6611666D">
        <w:rPr>
          <w:b/>
          <w:bCs/>
          <w:lang w:val="de-DE"/>
        </w:rPr>
        <w:t>Red</w:t>
      </w:r>
      <w:proofErr w:type="spellEnd"/>
      <w:r w:rsidRPr="6611666D">
        <w:rPr>
          <w:b/>
          <w:bCs/>
          <w:lang w:val="de-DE"/>
        </w:rPr>
        <w:t xml:space="preserve"> </w:t>
      </w:r>
      <w:proofErr w:type="spellStart"/>
      <w:r w:rsidRPr="6611666D">
        <w:rPr>
          <w:b/>
          <w:bCs/>
          <w:lang w:val="de-DE"/>
        </w:rPr>
        <w:t>Dot</w:t>
      </w:r>
      <w:proofErr w:type="spellEnd"/>
      <w:r w:rsidRPr="6611666D">
        <w:rPr>
          <w:b/>
          <w:bCs/>
          <w:lang w:val="de-DE"/>
        </w:rPr>
        <w:t xml:space="preserve"> Winner 2021“ </w:t>
      </w:r>
      <w:r w:rsidR="004C7F3A" w:rsidRPr="6611666D">
        <w:rPr>
          <w:b/>
          <w:bCs/>
          <w:lang w:val="de-DE"/>
        </w:rPr>
        <w:t>wurden</w:t>
      </w:r>
      <w:r w:rsidRPr="6611666D">
        <w:rPr>
          <w:b/>
          <w:bCs/>
          <w:lang w:val="de-DE"/>
        </w:rPr>
        <w:t xml:space="preserve"> neben der innovativen Matt Black Range die neuen AX5 und AX7 Luftreiniger, die Akku-Staubsauger QX6, QX7 und QX8</w:t>
      </w:r>
      <w:r w:rsidR="00197800">
        <w:rPr>
          <w:b/>
          <w:bCs/>
          <w:lang w:val="de-DE"/>
        </w:rPr>
        <w:t>.2</w:t>
      </w:r>
      <w:r w:rsidRPr="6611666D">
        <w:rPr>
          <w:b/>
          <w:bCs/>
          <w:lang w:val="de-DE"/>
        </w:rPr>
        <w:t xml:space="preserve"> sowie die </w:t>
      </w:r>
      <w:proofErr w:type="spellStart"/>
      <w:r w:rsidRPr="6611666D">
        <w:rPr>
          <w:b/>
          <w:bCs/>
          <w:lang w:val="de-DE"/>
        </w:rPr>
        <w:t>ProTex</w:t>
      </w:r>
      <w:proofErr w:type="spellEnd"/>
      <w:r w:rsidRPr="6611666D">
        <w:rPr>
          <w:b/>
          <w:bCs/>
          <w:lang w:val="de-DE"/>
        </w:rPr>
        <w:t xml:space="preserve">-Schontrommel </w:t>
      </w:r>
      <w:r w:rsidR="004C7F3A" w:rsidRPr="6611666D">
        <w:rPr>
          <w:b/>
          <w:bCs/>
          <w:lang w:val="de-DE"/>
        </w:rPr>
        <w:t>prämiert</w:t>
      </w:r>
      <w:r w:rsidRPr="6611666D">
        <w:rPr>
          <w:b/>
          <w:bCs/>
          <w:lang w:val="de-DE"/>
        </w:rPr>
        <w:t>.</w:t>
      </w:r>
    </w:p>
    <w:p w14:paraId="44D24B96" w14:textId="52AA883E" w:rsidR="00B977AF" w:rsidRDefault="00B977AF" w:rsidP="00233A00">
      <w:pPr>
        <w:rPr>
          <w:rFonts w:cstheme="minorHAnsi"/>
          <w:lang w:val="de-DE"/>
        </w:rPr>
      </w:pPr>
    </w:p>
    <w:p w14:paraId="7FDDAA8D" w14:textId="574CC606" w:rsidR="007E10DF" w:rsidRDefault="002D428B" w:rsidP="00233A00">
      <w:pPr>
        <w:rPr>
          <w:rFonts w:cstheme="minorHAnsi"/>
          <w:lang w:val="de-DE"/>
        </w:rPr>
      </w:pPr>
      <w:r>
        <w:rPr>
          <w:rFonts w:cstheme="minorHAnsi"/>
          <w:lang w:val="de-DE"/>
        </w:rPr>
        <w:t xml:space="preserve">Die aus rund 50 internationalen Experten bestehende Jury des </w:t>
      </w:r>
      <w:proofErr w:type="spellStart"/>
      <w:r>
        <w:rPr>
          <w:rFonts w:cstheme="minorHAnsi"/>
          <w:lang w:val="de-DE"/>
        </w:rPr>
        <w:t>Red</w:t>
      </w:r>
      <w:proofErr w:type="spellEnd"/>
      <w:r>
        <w:rPr>
          <w:rFonts w:cstheme="minorHAnsi"/>
          <w:lang w:val="de-DE"/>
        </w:rPr>
        <w:t xml:space="preserve"> </w:t>
      </w:r>
      <w:proofErr w:type="spellStart"/>
      <w:r>
        <w:rPr>
          <w:rFonts w:cstheme="minorHAnsi"/>
          <w:lang w:val="de-DE"/>
        </w:rPr>
        <w:t>Dot</w:t>
      </w:r>
      <w:proofErr w:type="spellEnd"/>
      <w:r>
        <w:rPr>
          <w:rFonts w:cstheme="minorHAnsi"/>
          <w:lang w:val="de-DE"/>
        </w:rPr>
        <w:t xml:space="preserve"> Awards </w:t>
      </w:r>
      <w:r w:rsidR="00730856">
        <w:rPr>
          <w:rFonts w:cstheme="minorHAnsi"/>
          <w:lang w:val="de-DE"/>
        </w:rPr>
        <w:t>zeichnet</w:t>
      </w:r>
      <w:r>
        <w:rPr>
          <w:rFonts w:cstheme="minorHAnsi"/>
          <w:lang w:val="de-DE"/>
        </w:rPr>
        <w:t xml:space="preserve"> jedes Jahr die besten Produktdesigns</w:t>
      </w:r>
      <w:r w:rsidR="00730856">
        <w:rPr>
          <w:rFonts w:cstheme="minorHAnsi"/>
          <w:lang w:val="de-DE"/>
        </w:rPr>
        <w:t xml:space="preserve"> aus</w:t>
      </w:r>
      <w:r>
        <w:rPr>
          <w:rFonts w:cstheme="minorHAnsi"/>
          <w:lang w:val="de-DE"/>
        </w:rPr>
        <w:t xml:space="preserve">. AEG überzeugte die </w:t>
      </w:r>
      <w:r w:rsidR="00DD0D7E">
        <w:rPr>
          <w:rFonts w:cstheme="minorHAnsi"/>
          <w:lang w:val="de-DE"/>
        </w:rPr>
        <w:t>Jury</w:t>
      </w:r>
      <w:r>
        <w:rPr>
          <w:rFonts w:cstheme="minorHAnsi"/>
          <w:lang w:val="de-DE"/>
        </w:rPr>
        <w:t xml:space="preserve"> mit </w:t>
      </w:r>
      <w:r w:rsidR="004915D1">
        <w:rPr>
          <w:rFonts w:cstheme="minorHAnsi"/>
          <w:lang w:val="de-DE"/>
        </w:rPr>
        <w:t>Produkten aus vier Produktkategorien</w:t>
      </w:r>
      <w:r>
        <w:rPr>
          <w:rFonts w:cstheme="minorHAnsi"/>
          <w:lang w:val="de-DE"/>
        </w:rPr>
        <w:t>, die jeweils als „</w:t>
      </w:r>
      <w:proofErr w:type="spellStart"/>
      <w:r>
        <w:rPr>
          <w:rFonts w:cstheme="minorHAnsi"/>
          <w:lang w:val="de-DE"/>
        </w:rPr>
        <w:t>Red</w:t>
      </w:r>
      <w:proofErr w:type="spellEnd"/>
      <w:r>
        <w:rPr>
          <w:rFonts w:cstheme="minorHAnsi"/>
          <w:lang w:val="de-DE"/>
        </w:rPr>
        <w:t xml:space="preserve"> </w:t>
      </w:r>
      <w:proofErr w:type="spellStart"/>
      <w:r>
        <w:rPr>
          <w:rFonts w:cstheme="minorHAnsi"/>
          <w:lang w:val="de-DE"/>
        </w:rPr>
        <w:t>Dot</w:t>
      </w:r>
      <w:proofErr w:type="spellEnd"/>
      <w:r>
        <w:rPr>
          <w:rFonts w:cstheme="minorHAnsi"/>
          <w:lang w:val="de-DE"/>
        </w:rPr>
        <w:t xml:space="preserve"> Winner 2021“ aus dem anerkannten Wettbewerb hervorgingen.</w:t>
      </w:r>
    </w:p>
    <w:p w14:paraId="4F4A6DB7" w14:textId="755FD4FA" w:rsidR="00814878" w:rsidRDefault="00814878" w:rsidP="00233A00">
      <w:pPr>
        <w:rPr>
          <w:rFonts w:cstheme="minorHAnsi"/>
          <w:lang w:val="de-DE"/>
        </w:rPr>
      </w:pPr>
    </w:p>
    <w:p w14:paraId="787A704E" w14:textId="5ABDB585" w:rsidR="00814878" w:rsidRDefault="00814878" w:rsidP="6611666D">
      <w:pPr>
        <w:rPr>
          <w:lang w:val="de-DE"/>
        </w:rPr>
      </w:pPr>
      <w:r w:rsidRPr="6611666D">
        <w:rPr>
          <w:lang w:val="de-DE"/>
        </w:rPr>
        <w:t xml:space="preserve">„Der </w:t>
      </w:r>
      <w:proofErr w:type="spellStart"/>
      <w:r w:rsidRPr="6611666D">
        <w:rPr>
          <w:lang w:val="de-DE"/>
        </w:rPr>
        <w:t>Red</w:t>
      </w:r>
      <w:proofErr w:type="spellEnd"/>
      <w:r w:rsidRPr="6611666D">
        <w:rPr>
          <w:lang w:val="de-DE"/>
        </w:rPr>
        <w:t xml:space="preserve"> </w:t>
      </w:r>
      <w:proofErr w:type="spellStart"/>
      <w:r w:rsidRPr="6611666D">
        <w:rPr>
          <w:lang w:val="de-DE"/>
        </w:rPr>
        <w:t>Dot</w:t>
      </w:r>
      <w:proofErr w:type="spellEnd"/>
      <w:r w:rsidRPr="6611666D">
        <w:rPr>
          <w:lang w:val="de-DE"/>
        </w:rPr>
        <w:t xml:space="preserve"> Award ist einer der begehrtesten Designpreise der Welt“, sagt </w:t>
      </w:r>
      <w:r w:rsidR="00197800">
        <w:rPr>
          <w:lang w:val="de-DE"/>
        </w:rPr>
        <w:t xml:space="preserve">Daniel Köhn, Head </w:t>
      </w:r>
      <w:proofErr w:type="spellStart"/>
      <w:r w:rsidR="00197800">
        <w:rPr>
          <w:lang w:val="de-DE"/>
        </w:rPr>
        <w:t>of</w:t>
      </w:r>
      <w:proofErr w:type="spellEnd"/>
      <w:r w:rsidR="00197800">
        <w:rPr>
          <w:lang w:val="de-DE"/>
        </w:rPr>
        <w:t xml:space="preserve"> </w:t>
      </w:r>
      <w:proofErr w:type="spellStart"/>
      <w:r w:rsidR="00197800">
        <w:rPr>
          <w:lang w:val="de-DE"/>
        </w:rPr>
        <w:t>Wellbeing</w:t>
      </w:r>
      <w:proofErr w:type="spellEnd"/>
      <w:r w:rsidR="00197800">
        <w:rPr>
          <w:lang w:val="de-DE"/>
        </w:rPr>
        <w:t xml:space="preserve"> &amp; SDA bei Electrolux. </w:t>
      </w:r>
      <w:r w:rsidRPr="6611666D">
        <w:rPr>
          <w:lang w:val="de-DE"/>
        </w:rPr>
        <w:t xml:space="preserve">„Bei der Gestaltung unserer Produkte legen wir </w:t>
      </w:r>
      <w:r w:rsidR="00473BA9" w:rsidRPr="6611666D">
        <w:rPr>
          <w:lang w:val="de-DE"/>
        </w:rPr>
        <w:t>höchsten</w:t>
      </w:r>
      <w:r w:rsidRPr="6611666D">
        <w:rPr>
          <w:lang w:val="de-DE"/>
        </w:rPr>
        <w:t xml:space="preserve"> Wert auf ein innovatives, funktionales Design. Wir freuen uns daher sehr über die</w:t>
      </w:r>
      <w:r w:rsidR="00473BA9" w:rsidRPr="6611666D">
        <w:rPr>
          <w:lang w:val="de-DE"/>
        </w:rPr>
        <w:t xml:space="preserve"> </w:t>
      </w:r>
      <w:r w:rsidRPr="6611666D">
        <w:rPr>
          <w:lang w:val="de-DE"/>
        </w:rPr>
        <w:t xml:space="preserve">Auszeichnung und sind stolz darauf, Vorreiter für </w:t>
      </w:r>
      <w:r w:rsidR="002701AF" w:rsidRPr="6611666D">
        <w:rPr>
          <w:lang w:val="de-DE"/>
        </w:rPr>
        <w:t>exzellente</w:t>
      </w:r>
      <w:r w:rsidRPr="6611666D">
        <w:rPr>
          <w:lang w:val="de-DE"/>
        </w:rPr>
        <w:t xml:space="preserve"> Produkte in der </w:t>
      </w:r>
      <w:r w:rsidR="00197800">
        <w:rPr>
          <w:lang w:val="de-DE"/>
        </w:rPr>
        <w:t>Branche</w:t>
      </w:r>
      <w:r w:rsidRPr="6611666D">
        <w:rPr>
          <w:lang w:val="de-DE"/>
        </w:rPr>
        <w:t xml:space="preserve"> zu sein.“</w:t>
      </w:r>
    </w:p>
    <w:p w14:paraId="7796B3BE" w14:textId="6B7A6686" w:rsidR="002D428B" w:rsidRDefault="002D428B" w:rsidP="00233A00">
      <w:pPr>
        <w:rPr>
          <w:rFonts w:cstheme="minorHAnsi"/>
          <w:lang w:val="de-DE"/>
        </w:rPr>
      </w:pPr>
    </w:p>
    <w:p w14:paraId="33550FC4" w14:textId="7383EE36" w:rsidR="002D428B" w:rsidRPr="002D428B" w:rsidRDefault="002D428B" w:rsidP="002D428B">
      <w:pPr>
        <w:tabs>
          <w:tab w:val="left" w:pos="5883"/>
        </w:tabs>
        <w:rPr>
          <w:rFonts w:cstheme="minorHAnsi"/>
          <w:b/>
          <w:bCs/>
          <w:lang w:val="de-DE"/>
        </w:rPr>
      </w:pPr>
      <w:r w:rsidRPr="002D428B">
        <w:rPr>
          <w:rFonts w:cstheme="minorHAnsi"/>
          <w:b/>
          <w:bCs/>
          <w:lang w:val="de-DE"/>
        </w:rPr>
        <w:t xml:space="preserve">Matt Black Range überzeugt </w:t>
      </w:r>
      <w:r>
        <w:rPr>
          <w:rFonts w:cstheme="minorHAnsi"/>
          <w:b/>
          <w:bCs/>
          <w:lang w:val="de-DE"/>
        </w:rPr>
        <w:t>mit innovativem Design und Funktionalität</w:t>
      </w:r>
    </w:p>
    <w:p w14:paraId="1227BA5D" w14:textId="6249911F" w:rsidR="002D428B" w:rsidRPr="002D428B" w:rsidRDefault="002D428B" w:rsidP="00233A00">
      <w:pPr>
        <w:rPr>
          <w:lang w:val="de-DE"/>
        </w:rPr>
      </w:pPr>
      <w:r>
        <w:rPr>
          <w:rFonts w:cstheme="minorHAnsi"/>
          <w:lang w:val="de-DE"/>
        </w:rPr>
        <w:t>Die einzigartige Matt Black Range beeindruckte die Jury mit innovativen mattschwarzen Glasoberflächen, Connectivity und höchster Funktionalität.</w:t>
      </w:r>
      <w:r w:rsidR="00197800">
        <w:rPr>
          <w:rFonts w:cstheme="minorHAnsi"/>
          <w:lang w:val="de-DE"/>
        </w:rPr>
        <w:t xml:space="preserve"> </w:t>
      </w:r>
      <w:r>
        <w:rPr>
          <w:rFonts w:cstheme="minorHAnsi"/>
          <w:lang w:val="de-DE"/>
        </w:rPr>
        <w:t xml:space="preserve">Die seit Januar 2021 erhältliche Kollektion umfasst </w:t>
      </w:r>
      <w:r>
        <w:rPr>
          <w:lang w:val="de-DE"/>
        </w:rPr>
        <w:t xml:space="preserve">zwei Backöfen und zwei Kompaktbacköfen, die je nach Modell mit den smarten Funktionen </w:t>
      </w:r>
      <w:proofErr w:type="spellStart"/>
      <w:r>
        <w:rPr>
          <w:lang w:val="de-DE"/>
        </w:rPr>
        <w:t>SenseCook</w:t>
      </w:r>
      <w:proofErr w:type="spellEnd"/>
      <w:r>
        <w:rPr>
          <w:lang w:val="de-DE"/>
        </w:rPr>
        <w:t xml:space="preserve">, </w:t>
      </w:r>
      <w:proofErr w:type="spellStart"/>
      <w:r>
        <w:rPr>
          <w:lang w:val="de-DE"/>
        </w:rPr>
        <w:t>CombiQuick</w:t>
      </w:r>
      <w:proofErr w:type="spellEnd"/>
      <w:r>
        <w:rPr>
          <w:lang w:val="de-DE"/>
        </w:rPr>
        <w:t xml:space="preserve"> oder </w:t>
      </w:r>
      <w:proofErr w:type="spellStart"/>
      <w:r>
        <w:rPr>
          <w:lang w:val="de-DE"/>
        </w:rPr>
        <w:t>SteamPro</w:t>
      </w:r>
      <w:proofErr w:type="spellEnd"/>
      <w:r>
        <w:rPr>
          <w:lang w:val="de-DE"/>
        </w:rPr>
        <w:t xml:space="preserve"> ausgestattet sind, einen Einbau-Weinkühlschrank, einen Kaffeevollautomaten, eine Wärmeschublade und eine </w:t>
      </w:r>
      <w:proofErr w:type="spellStart"/>
      <w:r>
        <w:rPr>
          <w:lang w:val="de-DE"/>
        </w:rPr>
        <w:t>Vakuumierschublade</w:t>
      </w:r>
      <w:proofErr w:type="spellEnd"/>
      <w:r>
        <w:rPr>
          <w:lang w:val="de-DE"/>
        </w:rPr>
        <w:t xml:space="preserve">. Allen Geräten gemeinsam ist der außergewöhnliche Look der mattschwarzen Glasoberfläche, die durch eine innovative Oberflächenbehandlung entsteht und über natürliche Anti-Fingerabdruck-Eigenschaften verfügt. </w:t>
      </w:r>
    </w:p>
    <w:p w14:paraId="49F42E60" w14:textId="37A3EDFF" w:rsidR="002D428B" w:rsidRPr="002D428B" w:rsidRDefault="002D428B" w:rsidP="00233A00">
      <w:pPr>
        <w:rPr>
          <w:rFonts w:cstheme="minorHAnsi"/>
          <w:lang w:val="de-DE"/>
        </w:rPr>
      </w:pPr>
    </w:p>
    <w:p w14:paraId="15F42A73" w14:textId="5EA99C5C" w:rsidR="002D428B" w:rsidRPr="002D428B" w:rsidRDefault="002D428B" w:rsidP="002D428B">
      <w:pPr>
        <w:tabs>
          <w:tab w:val="left" w:pos="5883"/>
        </w:tabs>
        <w:rPr>
          <w:rFonts w:cstheme="minorHAnsi"/>
          <w:lang w:val="de-DE"/>
        </w:rPr>
      </w:pPr>
      <w:r w:rsidRPr="002D428B">
        <w:rPr>
          <w:rFonts w:cstheme="minorHAnsi"/>
          <w:b/>
          <w:bCs/>
          <w:lang w:val="de-DE"/>
        </w:rPr>
        <w:t>AX5 und AX7 Luft</w:t>
      </w:r>
      <w:r>
        <w:rPr>
          <w:rFonts w:cstheme="minorHAnsi"/>
          <w:b/>
          <w:bCs/>
          <w:lang w:val="de-DE"/>
        </w:rPr>
        <w:t xml:space="preserve">reiniger punkten mit </w:t>
      </w:r>
      <w:r w:rsidR="008830B5">
        <w:rPr>
          <w:rFonts w:cstheme="minorHAnsi"/>
          <w:b/>
          <w:bCs/>
          <w:lang w:val="de-DE"/>
        </w:rPr>
        <w:t>Individualisierbarkeit</w:t>
      </w:r>
      <w:r>
        <w:rPr>
          <w:rFonts w:cstheme="minorHAnsi"/>
          <w:b/>
          <w:bCs/>
          <w:lang w:val="de-DE"/>
        </w:rPr>
        <w:t xml:space="preserve"> </w:t>
      </w:r>
    </w:p>
    <w:p w14:paraId="00FCCAC0" w14:textId="2D5C060A" w:rsidR="00017BD0" w:rsidRDefault="00E85C68" w:rsidP="6611666D">
      <w:pPr>
        <w:rPr>
          <w:lang w:val="de-DE"/>
        </w:rPr>
      </w:pPr>
      <w:r w:rsidRPr="6611666D">
        <w:rPr>
          <w:lang w:val="de-DE"/>
        </w:rPr>
        <w:t xml:space="preserve">Die neuen AEG </w:t>
      </w:r>
      <w:r w:rsidR="00197800">
        <w:rPr>
          <w:lang w:val="de-DE"/>
        </w:rPr>
        <w:t>Luftreiniger</w:t>
      </w:r>
      <w:r w:rsidRPr="6611666D">
        <w:rPr>
          <w:lang w:val="de-DE"/>
        </w:rPr>
        <w:t xml:space="preserve"> AX5 und AX7 verbinden modernste Technologien mit einem Maximum an Komfort. Die intuitiv bedienbaren Geräte filtern die Raumluft effektiv und leise und lassen sich mühelos über die AEG </w:t>
      </w:r>
      <w:proofErr w:type="spellStart"/>
      <w:r w:rsidRPr="6611666D">
        <w:rPr>
          <w:lang w:val="de-DE"/>
        </w:rPr>
        <w:t>Wellbeing</w:t>
      </w:r>
      <w:proofErr w:type="spellEnd"/>
      <w:r w:rsidRPr="6611666D">
        <w:rPr>
          <w:lang w:val="de-DE"/>
        </w:rPr>
        <w:t xml:space="preserve"> App steuern. Das Design der Premium-</w:t>
      </w:r>
      <w:r w:rsidR="00197800">
        <w:rPr>
          <w:lang w:val="de-DE"/>
        </w:rPr>
        <w:t xml:space="preserve">Luftreiniger fügt sich nahtlos in jedes moderne Wohnambiente ein und lässt sich zusätzlich mit separat erhältlichen Dekor-Kits an den eigenen Wohnstil anpassen. </w:t>
      </w:r>
    </w:p>
    <w:p w14:paraId="3CA016DB" w14:textId="64999551" w:rsidR="002D428B" w:rsidRPr="002D428B" w:rsidRDefault="002D428B" w:rsidP="00233A00">
      <w:pPr>
        <w:rPr>
          <w:rFonts w:cstheme="minorHAnsi"/>
          <w:lang w:val="de-DE"/>
        </w:rPr>
      </w:pPr>
    </w:p>
    <w:p w14:paraId="33EE0143" w14:textId="1EBEC629" w:rsidR="002D428B" w:rsidRPr="002D428B" w:rsidRDefault="002D428B" w:rsidP="6611666D">
      <w:pPr>
        <w:tabs>
          <w:tab w:val="left" w:pos="5883"/>
        </w:tabs>
        <w:rPr>
          <w:lang w:val="de-DE"/>
        </w:rPr>
      </w:pPr>
      <w:r w:rsidRPr="6611666D">
        <w:rPr>
          <w:b/>
          <w:bCs/>
          <w:lang w:val="de-DE"/>
        </w:rPr>
        <w:t>QX6, QX7 und QX8</w:t>
      </w:r>
      <w:r w:rsidR="75B674F3" w:rsidRPr="6611666D">
        <w:rPr>
          <w:b/>
          <w:bCs/>
          <w:lang w:val="de-DE"/>
        </w:rPr>
        <w:t>.2</w:t>
      </w:r>
      <w:r w:rsidRPr="6611666D">
        <w:rPr>
          <w:b/>
          <w:bCs/>
          <w:lang w:val="de-DE"/>
        </w:rPr>
        <w:t xml:space="preserve"> Akku-Staubsauger vereinen Stil und Power</w:t>
      </w:r>
    </w:p>
    <w:p w14:paraId="71E019DF" w14:textId="3D4D7E6B" w:rsidR="003B2263" w:rsidRDefault="003C4273" w:rsidP="00233A00">
      <w:pPr>
        <w:rPr>
          <w:rFonts w:cstheme="minorHAnsi"/>
          <w:lang w:val="de-DE"/>
        </w:rPr>
      </w:pPr>
      <w:r>
        <w:rPr>
          <w:rFonts w:cstheme="minorHAnsi"/>
          <w:lang w:val="de-DE"/>
        </w:rPr>
        <w:t>Die neuen Akku-Staubsauger aus der QX-Baureihe überzeugten</w:t>
      </w:r>
      <w:r w:rsidR="00197800">
        <w:rPr>
          <w:rFonts w:cstheme="minorHAnsi"/>
          <w:lang w:val="de-DE"/>
        </w:rPr>
        <w:t xml:space="preserve"> die Jury des </w:t>
      </w:r>
      <w:proofErr w:type="spellStart"/>
      <w:r w:rsidR="00197800">
        <w:rPr>
          <w:rFonts w:cstheme="minorHAnsi"/>
          <w:lang w:val="de-DE"/>
        </w:rPr>
        <w:t>Red</w:t>
      </w:r>
      <w:proofErr w:type="spellEnd"/>
      <w:r w:rsidR="00197800">
        <w:rPr>
          <w:rFonts w:cstheme="minorHAnsi"/>
          <w:lang w:val="de-DE"/>
        </w:rPr>
        <w:t xml:space="preserve"> </w:t>
      </w:r>
      <w:proofErr w:type="spellStart"/>
      <w:r w:rsidR="00197800">
        <w:rPr>
          <w:rFonts w:cstheme="minorHAnsi"/>
          <w:lang w:val="de-DE"/>
        </w:rPr>
        <w:t>Dot</w:t>
      </w:r>
      <w:proofErr w:type="spellEnd"/>
      <w:r w:rsidR="00197800">
        <w:rPr>
          <w:rFonts w:cstheme="minorHAnsi"/>
          <w:lang w:val="de-DE"/>
        </w:rPr>
        <w:t xml:space="preserve"> Awards ebenso. Neben dem ausgezeichneten Design verfügen die 2in1 Akku-Staubsauger über eine lange Laufzeit von bis zu 55 Minuten, eine leichte Manövrierbarkeit und eine einzigartige ergonomische Handhabung. Der integrierte Handstaubsauger und verschiedene Spezialdüsen sorgen für höchste Flexibilität und ein rundum sauberes Zuhause.</w:t>
      </w:r>
    </w:p>
    <w:p w14:paraId="14510DF4" w14:textId="04910F67" w:rsidR="002D428B" w:rsidRPr="002D428B" w:rsidRDefault="002D428B" w:rsidP="00233A00">
      <w:pPr>
        <w:rPr>
          <w:rFonts w:cstheme="minorHAnsi"/>
          <w:lang w:val="de-DE"/>
        </w:rPr>
      </w:pPr>
    </w:p>
    <w:p w14:paraId="01095CC1" w14:textId="65F08E5F" w:rsidR="002D428B" w:rsidRPr="002D428B" w:rsidRDefault="002D428B" w:rsidP="002D428B">
      <w:pPr>
        <w:tabs>
          <w:tab w:val="left" w:pos="5883"/>
        </w:tabs>
        <w:rPr>
          <w:rFonts w:cstheme="minorHAnsi"/>
          <w:lang w:val="de-DE"/>
        </w:rPr>
      </w:pPr>
      <w:proofErr w:type="spellStart"/>
      <w:r w:rsidRPr="002D428B">
        <w:rPr>
          <w:rFonts w:cstheme="minorHAnsi"/>
          <w:b/>
          <w:bCs/>
          <w:lang w:val="de-DE"/>
        </w:rPr>
        <w:t>ProTex</w:t>
      </w:r>
      <w:proofErr w:type="spellEnd"/>
      <w:r w:rsidRPr="002D428B">
        <w:rPr>
          <w:rFonts w:cstheme="minorHAnsi"/>
          <w:b/>
          <w:bCs/>
          <w:lang w:val="de-DE"/>
        </w:rPr>
        <w:t>-Schontrommel</w:t>
      </w:r>
      <w:r>
        <w:rPr>
          <w:rFonts w:cstheme="minorHAnsi"/>
          <w:b/>
          <w:bCs/>
          <w:lang w:val="de-DE"/>
        </w:rPr>
        <w:t xml:space="preserve"> </w:t>
      </w:r>
      <w:r w:rsidR="00E37728">
        <w:rPr>
          <w:rFonts w:cstheme="minorHAnsi"/>
          <w:b/>
          <w:bCs/>
          <w:lang w:val="de-DE"/>
        </w:rPr>
        <w:t>reinigt Feinwäsche auf sanfte Weise</w:t>
      </w:r>
    </w:p>
    <w:p w14:paraId="4C089A04" w14:textId="367A692B" w:rsidR="002D428B" w:rsidRPr="00233A00" w:rsidRDefault="002D428B" w:rsidP="6611666D">
      <w:pPr>
        <w:rPr>
          <w:lang w:val="de-DE"/>
        </w:rPr>
      </w:pPr>
      <w:r w:rsidRPr="6611666D">
        <w:rPr>
          <w:lang w:val="de-DE"/>
        </w:rPr>
        <w:lastRenderedPageBreak/>
        <w:t>Mit der</w:t>
      </w:r>
      <w:r w:rsidR="0012082F" w:rsidRPr="6611666D">
        <w:rPr>
          <w:lang w:val="de-DE"/>
        </w:rPr>
        <w:t xml:space="preserve"> </w:t>
      </w:r>
      <w:r w:rsidR="00197800">
        <w:rPr>
          <w:lang w:val="de-DE"/>
        </w:rPr>
        <w:t xml:space="preserve">innovativen </w:t>
      </w:r>
      <w:proofErr w:type="spellStart"/>
      <w:r w:rsidR="00197800">
        <w:rPr>
          <w:lang w:val="de-DE"/>
        </w:rPr>
        <w:t>ProTex</w:t>
      </w:r>
      <w:proofErr w:type="spellEnd"/>
      <w:r w:rsidR="00197800">
        <w:rPr>
          <w:lang w:val="de-DE"/>
        </w:rPr>
        <w:t>-</w:t>
      </w:r>
      <w:r w:rsidR="0012082F" w:rsidRPr="6611666D">
        <w:rPr>
          <w:lang w:val="de-DE"/>
        </w:rPr>
        <w:t>Waschtrommel</w:t>
      </w:r>
      <w:r w:rsidRPr="6611666D">
        <w:rPr>
          <w:lang w:val="de-DE"/>
        </w:rPr>
        <w:t xml:space="preserve"> erfüllt AEG sein Versprechen, Kleidung noch schonender </w:t>
      </w:r>
      <w:r w:rsidR="00197800">
        <w:rPr>
          <w:lang w:val="de-DE"/>
        </w:rPr>
        <w:t xml:space="preserve">und nachhaltiger </w:t>
      </w:r>
      <w:r w:rsidRPr="6611666D">
        <w:rPr>
          <w:lang w:val="de-DE"/>
        </w:rPr>
        <w:t>zu reinigen.</w:t>
      </w:r>
      <w:r w:rsidR="00197800">
        <w:rPr>
          <w:lang w:val="de-DE"/>
        </w:rPr>
        <w:t xml:space="preserve"> Dank einer besonderen Prägung und extra kleiner, abgerundeter Löcher in der Trommel wird die Kleidung weniger stark durch die Öffnungen gedrückt. So werden selbst empfindliche Textilien effektiv und sanft gereinigt und die Lebensdauer der Feinwäsche verlängert.</w:t>
      </w:r>
    </w:p>
    <w:p w14:paraId="3D0816DE" w14:textId="77777777" w:rsidR="00233A00" w:rsidRPr="009E27F7" w:rsidRDefault="00233A00" w:rsidP="00BC6053">
      <w:pPr>
        <w:pStyle w:val="Kommentartext"/>
        <w:rPr>
          <w:rFonts w:cstheme="minorHAnsi"/>
          <w:lang w:val="de-DE"/>
        </w:rPr>
      </w:pPr>
    </w:p>
    <w:tbl>
      <w:tblPr>
        <w:tblStyle w:val="Tabellenraster"/>
        <w:tblpPr w:leftFromText="181" w:rightFromText="181" w:topFromText="284" w:vertAnchor="page" w:horzAnchor="margin" w:tblpY="14391"/>
        <w:tblOverlap w:val="never"/>
        <w:tblW w:w="6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tblGrid>
      <w:tr w:rsidR="009E27F7" w:rsidRPr="007A44D7" w14:paraId="24EE20F1" w14:textId="77777777" w:rsidTr="00EF0835">
        <w:tc>
          <w:tcPr>
            <w:tcW w:w="6946" w:type="dxa"/>
          </w:tcPr>
          <w:p w14:paraId="3442B382" w14:textId="77777777" w:rsidR="007C70B9" w:rsidRPr="009E27F7" w:rsidRDefault="007C70B9" w:rsidP="00EF0835">
            <w:pPr>
              <w:rPr>
                <w:rFonts w:cstheme="minorHAnsi"/>
                <w:sz w:val="16"/>
                <w:szCs w:val="16"/>
                <w:lang w:val="de-DE"/>
              </w:rPr>
            </w:pPr>
            <w:r w:rsidRPr="009E27F7">
              <w:rPr>
                <w:rFonts w:cstheme="minorHAnsi"/>
                <w:sz w:val="16"/>
                <w:szCs w:val="16"/>
                <w:lang w:val="de-DE"/>
              </w:rPr>
              <w:t xml:space="preserve">Electrolux ist ein weltweit führender Hausgerätehersteller, der das Leben seiner Kunden seit über 100 Jahren besser macht. Wir erfinden Geschmack, Pflege und Wohlbefinden für Millionen von Menschen neu, immer in dem Bestreben, mit unseren Lösungen und Produktionswegen wegweisend in Sachen Nachhaltigkeit zu sein. Unter unseren bekannten Marken wie Electrolux, AEG und Frigidaire verkaufen wir in ca. 120 Ländern jährlich rund 60 Millionen Haushaltsgeräte. 2019 erwirtschafteten wir mit 49.000 Mitarbeitern weltweit einen Umsatz von 119 Mrd. SEK (ca. 11,2 Mrd. €). </w:t>
            </w:r>
          </w:p>
          <w:p w14:paraId="7DED6487" w14:textId="77777777" w:rsidR="007C70B9" w:rsidRPr="009E27F7" w:rsidRDefault="007C70B9" w:rsidP="00EF0835">
            <w:pPr>
              <w:rPr>
                <w:rFonts w:cstheme="minorHAnsi"/>
                <w:sz w:val="16"/>
                <w:szCs w:val="16"/>
                <w:lang w:val="de-DE"/>
              </w:rPr>
            </w:pPr>
            <w:r w:rsidRPr="009E27F7">
              <w:rPr>
                <w:rFonts w:cstheme="minorHAnsi"/>
                <w:sz w:val="16"/>
                <w:szCs w:val="16"/>
                <w:lang w:val="de-DE"/>
              </w:rPr>
              <w:t xml:space="preserve">Weitere Informationen finden Sie unter </w:t>
            </w:r>
            <w:hyperlink r:id="rId10" w:history="1">
              <w:r w:rsidRPr="009E27F7">
                <w:rPr>
                  <w:rStyle w:val="Hyperlink"/>
                  <w:rFonts w:cstheme="minorHAnsi"/>
                  <w:color w:val="041E50" w:themeColor="text2"/>
                  <w:sz w:val="16"/>
                  <w:szCs w:val="16"/>
                  <w:lang w:val="de-DE"/>
                </w:rPr>
                <w:t>www.electroluxgroup.com</w:t>
              </w:r>
            </w:hyperlink>
            <w:r w:rsidRPr="009E27F7">
              <w:rPr>
                <w:rFonts w:cstheme="minorHAnsi"/>
                <w:sz w:val="16"/>
                <w:szCs w:val="16"/>
                <w:lang w:val="de-DE"/>
              </w:rPr>
              <w:t>.</w:t>
            </w:r>
          </w:p>
          <w:p w14:paraId="17369B3D" w14:textId="77777777" w:rsidR="007C70B9" w:rsidRPr="009E27F7" w:rsidRDefault="007C70B9" w:rsidP="00EF0835">
            <w:pPr>
              <w:rPr>
                <w:rFonts w:cstheme="minorHAnsi"/>
                <w:sz w:val="16"/>
                <w:szCs w:val="16"/>
                <w:lang w:val="sv-SE"/>
              </w:rPr>
            </w:pPr>
          </w:p>
        </w:tc>
      </w:tr>
    </w:tbl>
    <w:p w14:paraId="36DE4B7E" w14:textId="79821D3D" w:rsidR="00517131" w:rsidRPr="009E27F7" w:rsidRDefault="002D428B" w:rsidP="00CA4E61">
      <w:pPr>
        <w:tabs>
          <w:tab w:val="left" w:pos="5883"/>
        </w:tabs>
        <w:rPr>
          <w:rFonts w:cstheme="minorHAnsi"/>
          <w:lang w:val="de-DE"/>
        </w:rPr>
      </w:pPr>
      <w:proofErr w:type="spellStart"/>
      <w:r>
        <w:rPr>
          <w:rFonts w:cstheme="minorHAnsi"/>
          <w:b/>
          <w:bCs/>
          <w:lang w:val="de-DE"/>
        </w:rPr>
        <w:t>Red</w:t>
      </w:r>
      <w:proofErr w:type="spellEnd"/>
      <w:r>
        <w:rPr>
          <w:rFonts w:cstheme="minorHAnsi"/>
          <w:b/>
          <w:bCs/>
          <w:lang w:val="de-DE"/>
        </w:rPr>
        <w:t xml:space="preserve"> </w:t>
      </w:r>
      <w:proofErr w:type="spellStart"/>
      <w:r>
        <w:rPr>
          <w:rFonts w:cstheme="minorHAnsi"/>
          <w:b/>
          <w:bCs/>
          <w:lang w:val="de-DE"/>
        </w:rPr>
        <w:t>Dot</w:t>
      </w:r>
      <w:proofErr w:type="spellEnd"/>
      <w:r w:rsidR="00233A00">
        <w:rPr>
          <w:rFonts w:cstheme="minorHAnsi"/>
          <w:b/>
          <w:bCs/>
          <w:lang w:val="de-DE"/>
        </w:rPr>
        <w:t xml:space="preserve"> Award</w:t>
      </w:r>
    </w:p>
    <w:p w14:paraId="2F46702A" w14:textId="57B5B5C8" w:rsidR="00AD20E9" w:rsidRPr="009E27F7" w:rsidRDefault="00AD20E9" w:rsidP="00AD20E9">
      <w:pPr>
        <w:rPr>
          <w:rFonts w:cstheme="minorHAnsi"/>
          <w:lang w:val="de-DE"/>
        </w:rPr>
      </w:pPr>
      <w:r w:rsidRPr="009E27F7">
        <w:rPr>
          <w:rFonts w:cstheme="minorHAnsi"/>
          <w:lang w:val="de-DE"/>
        </w:rPr>
        <w:t xml:space="preserve">Der </w:t>
      </w:r>
      <w:proofErr w:type="spellStart"/>
      <w:r w:rsidR="00190C22">
        <w:rPr>
          <w:rFonts w:cstheme="minorHAnsi"/>
          <w:lang w:val="de-DE"/>
        </w:rPr>
        <w:t>Red</w:t>
      </w:r>
      <w:proofErr w:type="spellEnd"/>
      <w:r w:rsidR="00190C22">
        <w:rPr>
          <w:rFonts w:cstheme="minorHAnsi"/>
          <w:lang w:val="de-DE"/>
        </w:rPr>
        <w:t xml:space="preserve"> </w:t>
      </w:r>
      <w:proofErr w:type="spellStart"/>
      <w:r w:rsidR="00190C22">
        <w:rPr>
          <w:rFonts w:cstheme="minorHAnsi"/>
          <w:lang w:val="de-DE"/>
        </w:rPr>
        <w:t>Dot</w:t>
      </w:r>
      <w:proofErr w:type="spellEnd"/>
      <w:r w:rsidR="00190C22">
        <w:rPr>
          <w:rFonts w:cstheme="minorHAnsi"/>
          <w:lang w:val="de-DE"/>
        </w:rPr>
        <w:t xml:space="preserve"> Award ist ein international anerkanntes Qualitätssiegel für gute Gestaltung. Die innovativsten Produkte eines jeden Jahres werden mit dem „</w:t>
      </w:r>
      <w:proofErr w:type="spellStart"/>
      <w:r w:rsidR="00190C22">
        <w:rPr>
          <w:rFonts w:cstheme="minorHAnsi"/>
          <w:lang w:val="de-DE"/>
        </w:rPr>
        <w:t>Red</w:t>
      </w:r>
      <w:proofErr w:type="spellEnd"/>
      <w:r w:rsidR="00190C22">
        <w:rPr>
          <w:rFonts w:cstheme="minorHAnsi"/>
          <w:lang w:val="de-DE"/>
        </w:rPr>
        <w:t xml:space="preserve"> </w:t>
      </w:r>
      <w:proofErr w:type="spellStart"/>
      <w:r w:rsidR="00190C22">
        <w:rPr>
          <w:rFonts w:cstheme="minorHAnsi"/>
          <w:lang w:val="de-DE"/>
        </w:rPr>
        <w:t>Dot</w:t>
      </w:r>
      <w:proofErr w:type="spellEnd"/>
      <w:r w:rsidR="00190C22">
        <w:rPr>
          <w:rFonts w:cstheme="minorHAnsi"/>
          <w:lang w:val="de-DE"/>
        </w:rPr>
        <w:t xml:space="preserve"> Award: </w:t>
      </w:r>
      <w:proofErr w:type="spellStart"/>
      <w:r w:rsidR="00190C22">
        <w:rPr>
          <w:rFonts w:cstheme="minorHAnsi"/>
          <w:lang w:val="de-DE"/>
        </w:rPr>
        <w:t>Product</w:t>
      </w:r>
      <w:proofErr w:type="spellEnd"/>
      <w:r w:rsidR="00190C22">
        <w:rPr>
          <w:rFonts w:cstheme="minorHAnsi"/>
          <w:lang w:val="de-DE"/>
        </w:rPr>
        <w:t xml:space="preserve"> Design“ ausgezeichnet. Die internationale Jury testet, diskutiert und bewertet die Produkte anhand von Bewertungskriterien wie dem Innovationsgrad, der Funktionalität, Langlebigkeit und ökologischen Verträglichkeit. Nur die besten Produkte erhalten das begehrte Qualitätssiegel. </w:t>
      </w:r>
    </w:p>
    <w:p w14:paraId="2E1A1A84" w14:textId="3A781285" w:rsidR="0020111C" w:rsidRPr="009E27F7" w:rsidRDefault="0020111C" w:rsidP="00AD20E9">
      <w:pPr>
        <w:rPr>
          <w:rFonts w:cstheme="minorHAnsi"/>
          <w:lang w:val="de-DE"/>
        </w:rPr>
      </w:pPr>
    </w:p>
    <w:p w14:paraId="0EDAEC01" w14:textId="770274DC" w:rsidR="008542DF" w:rsidRPr="0028427B" w:rsidRDefault="0020111C" w:rsidP="008542DF">
      <w:pPr>
        <w:rPr>
          <w:rFonts w:cstheme="minorHAnsi"/>
          <w:u w:val="single"/>
          <w:lang w:val="de-DE"/>
        </w:rPr>
      </w:pPr>
      <w:r w:rsidRPr="009E27F7">
        <w:rPr>
          <w:rFonts w:cstheme="minorHAnsi"/>
          <w:lang w:val="de-DE"/>
        </w:rPr>
        <w:t>Weitere Informationen</w:t>
      </w:r>
      <w:r w:rsidR="007E10DF">
        <w:rPr>
          <w:rFonts w:cstheme="minorHAnsi"/>
          <w:lang w:val="de-DE"/>
        </w:rPr>
        <w:t xml:space="preserve"> zu</w:t>
      </w:r>
      <w:r w:rsidR="000D40C4">
        <w:rPr>
          <w:rFonts w:cstheme="minorHAnsi"/>
          <w:lang w:val="de-DE"/>
        </w:rPr>
        <w:t xml:space="preserve"> den prämierten Produkten </w:t>
      </w:r>
      <w:r w:rsidRPr="009E27F7">
        <w:rPr>
          <w:rFonts w:cstheme="minorHAnsi"/>
          <w:lang w:val="de-DE"/>
        </w:rPr>
        <w:t xml:space="preserve">finden Sie hier: </w:t>
      </w:r>
      <w:r w:rsidR="006070CD">
        <w:rPr>
          <w:rFonts w:cstheme="minorHAnsi"/>
          <w:lang w:val="de-DE"/>
        </w:rPr>
        <w:br/>
      </w:r>
      <w:hyperlink r:id="rId11" w:history="1">
        <w:r w:rsidR="008542DF" w:rsidRPr="0028427B">
          <w:rPr>
            <w:rFonts w:cstheme="minorHAnsi"/>
            <w:u w:val="single"/>
            <w:lang w:val="de-DE"/>
          </w:rPr>
          <w:t>https://www.aeg.de/mattblack</w:t>
        </w:r>
      </w:hyperlink>
    </w:p>
    <w:p w14:paraId="7F9C8A72" w14:textId="77777777" w:rsidR="008542DF" w:rsidRPr="0028427B" w:rsidRDefault="008542DF" w:rsidP="008542DF">
      <w:pPr>
        <w:rPr>
          <w:rFonts w:cstheme="minorHAnsi"/>
          <w:u w:val="single"/>
          <w:lang w:val="de-DE"/>
        </w:rPr>
      </w:pPr>
      <w:hyperlink r:id="rId12" w:history="1">
        <w:r w:rsidRPr="0028427B">
          <w:rPr>
            <w:rFonts w:cstheme="minorHAnsi"/>
            <w:u w:val="single"/>
            <w:lang w:val="de-DE"/>
          </w:rPr>
          <w:t>https://www.aeg.de/ax7</w:t>
        </w:r>
      </w:hyperlink>
    </w:p>
    <w:p w14:paraId="33783E70" w14:textId="77777777" w:rsidR="008542DF" w:rsidRPr="0028427B" w:rsidRDefault="008542DF" w:rsidP="008542DF">
      <w:pPr>
        <w:rPr>
          <w:rFonts w:cstheme="minorHAnsi"/>
          <w:u w:val="single"/>
          <w:lang w:val="de-DE"/>
        </w:rPr>
      </w:pPr>
      <w:hyperlink r:id="rId13" w:history="1">
        <w:r w:rsidRPr="0028427B">
          <w:rPr>
            <w:rFonts w:cstheme="minorHAnsi"/>
            <w:u w:val="single"/>
            <w:lang w:val="de-DE"/>
          </w:rPr>
          <w:t>https://www.aeg.de/qx7</w:t>
        </w:r>
      </w:hyperlink>
    </w:p>
    <w:p w14:paraId="27000E74" w14:textId="77777777" w:rsidR="008542DF" w:rsidRPr="0028427B" w:rsidRDefault="008542DF" w:rsidP="008542DF">
      <w:pPr>
        <w:rPr>
          <w:rFonts w:cstheme="minorHAnsi"/>
          <w:u w:val="single"/>
          <w:lang w:val="de-DE"/>
        </w:rPr>
      </w:pPr>
      <w:hyperlink r:id="rId14" w:history="1">
        <w:r w:rsidRPr="0028427B">
          <w:rPr>
            <w:rFonts w:cstheme="minorHAnsi"/>
            <w:u w:val="single"/>
            <w:lang w:val="de-DE"/>
          </w:rPr>
          <w:t>https://www.aeg.de/care</w:t>
        </w:r>
      </w:hyperlink>
    </w:p>
    <w:p w14:paraId="483741B8" w14:textId="77777777" w:rsidR="008542DF" w:rsidRPr="0028427B" w:rsidRDefault="008542DF" w:rsidP="008542DF">
      <w:pPr>
        <w:rPr>
          <w:rFonts w:cstheme="minorHAnsi"/>
          <w:lang w:val="de-DE"/>
        </w:rPr>
      </w:pPr>
      <w:r w:rsidRPr="0028427B">
        <w:rPr>
          <w:rFonts w:cstheme="minorHAnsi"/>
          <w:lang w:val="de-DE"/>
        </w:rPr>
        <w:t> </w:t>
      </w:r>
    </w:p>
    <w:p w14:paraId="19856CAB" w14:textId="0AE117EC" w:rsidR="000D40C4" w:rsidRPr="000D40C4" w:rsidRDefault="000D40C4" w:rsidP="008542DF">
      <w:pPr>
        <w:tabs>
          <w:tab w:val="left" w:pos="5883"/>
        </w:tabs>
        <w:rPr>
          <w:rFonts w:cstheme="minorHAnsi"/>
          <w:lang w:val="de-DE"/>
        </w:rPr>
      </w:pPr>
    </w:p>
    <w:sectPr w:rsidR="000D40C4" w:rsidRPr="000D40C4" w:rsidSect="003D735B">
      <w:headerReference w:type="default" r:id="rId15"/>
      <w:footerReference w:type="default" r:id="rId16"/>
      <w:headerReference w:type="first" r:id="rId17"/>
      <w:footerReference w:type="first" r:id="rId18"/>
      <w:pgSz w:w="11906" w:h="16838" w:code="9"/>
      <w:pgMar w:top="680" w:right="1701" w:bottom="680" w:left="3385" w:header="680"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B1462" w14:textId="77777777" w:rsidR="00AF4F97" w:rsidRDefault="00AF4F97" w:rsidP="00025D53">
      <w:r>
        <w:separator/>
      </w:r>
    </w:p>
  </w:endnote>
  <w:endnote w:type="continuationSeparator" w:id="0">
    <w:p w14:paraId="5D7A6AA6" w14:textId="77777777" w:rsidR="00AF4F97" w:rsidRDefault="00AF4F97" w:rsidP="00025D53">
      <w:r>
        <w:continuationSeparator/>
      </w:r>
    </w:p>
  </w:endnote>
  <w:endnote w:type="continuationNotice" w:id="1">
    <w:p w14:paraId="6F37ACCA" w14:textId="77777777" w:rsidR="00AF4F97" w:rsidRDefault="00AF4F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lectrolux Sans SemiBold">
    <w:altName w:val="Calibri"/>
    <w:panose1 w:val="020B0604020202020204"/>
    <w:charset w:val="00"/>
    <w:family w:val="swiss"/>
    <w:notTrueType/>
    <w:pitch w:val="variable"/>
    <w:sig w:usb0="A000002F" w:usb1="4000207B" w:usb2="00000000" w:usb3="00000000" w:csb0="00000093" w:csb1="00000000"/>
  </w:font>
  <w:font w:name="Calibri">
    <w:panose1 w:val="020F0502020204030204"/>
    <w:charset w:val="00"/>
    <w:family w:val="swiss"/>
    <w:pitch w:val="variable"/>
    <w:sig w:usb0="E4002EFF" w:usb1="C000247B" w:usb2="00000009" w:usb3="00000000" w:csb0="000001FF" w:csb1="00000000"/>
  </w:font>
  <w:font w:name="Electrolux Sans Regular">
    <w:altName w:val="Calibri"/>
    <w:panose1 w:val="020B0604020202020204"/>
    <w:charset w:val="00"/>
    <w:family w:val="swiss"/>
    <w:notTrueType/>
    <w:pitch w:val="variable"/>
    <w:sig w:usb0="A000002F" w:usb1="4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99615" w14:textId="77777777" w:rsidR="000D6248" w:rsidRDefault="0037307F">
    <w:pPr>
      <w:pStyle w:val="Fuzeile"/>
    </w:pPr>
    <w:r>
      <w:rPr>
        <w:noProof/>
        <w:lang w:val="de-DE" w:eastAsia="de-DE"/>
      </w:rPr>
      <mc:AlternateContent>
        <mc:Choice Requires="wps">
          <w:drawing>
            <wp:anchor distT="0" distB="0" distL="114300" distR="114300" simplePos="0" relativeHeight="251658244" behindDoc="0" locked="0" layoutInCell="0" allowOverlap="1" wp14:anchorId="1A7A5AC1" wp14:editId="62F86D50">
              <wp:simplePos x="0" y="0"/>
              <wp:positionH relativeFrom="page">
                <wp:posOffset>0</wp:posOffset>
              </wp:positionH>
              <wp:positionV relativeFrom="page">
                <wp:posOffset>10234930</wp:posOffset>
              </wp:positionV>
              <wp:extent cx="7560310" cy="266700"/>
              <wp:effectExtent l="0" t="0" r="0" b="0"/>
              <wp:wrapNone/>
              <wp:docPr id="2" name="MSIPCM24a448f9a20c11467aaafa6e" descr="{&quot;HashCode&quot;:-122053611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01C2BC" w14:textId="3907A86C" w:rsidR="0037307F" w:rsidRPr="0037307F" w:rsidRDefault="0037307F" w:rsidP="0037307F">
                          <w:pPr>
                            <w:rPr>
                              <w:rFonts w:ascii="Calibri" w:hAnsi="Calibri" w:cs="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A7A5AC1" id="_x0000_t202" coordsize="21600,21600" o:spt="202" path="m,l,21600r21600,l21600,xe">
              <v:stroke joinstyle="miter"/>
              <v:path gradientshapeok="t" o:connecttype="rect"/>
            </v:shapetype>
            <v:shape id="MSIPCM24a448f9a20c11467aaafa6e" o:spid="_x0000_s1026" type="#_x0000_t202" alt="{&quot;HashCode&quot;:-1220536117,&quot;Height&quot;:841.0,&quot;Width&quot;:595.0,&quot;Placement&quot;:&quot;Footer&quot;,&quot;Index&quot;:&quot;Primary&quot;,&quot;Section&quot;:1,&quot;Top&quot;:0.0,&quot;Left&quot;:0.0}" style="position:absolute;margin-left:0;margin-top:805.9pt;width:595.3pt;height:21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" o:allowincell="f" filled="f" stroked="f" strokeweight=".5pt">
              <v:textbox inset="20pt,0,,0">
                <w:txbxContent>
                  <w:p w14:paraId="0C01C2BC" w14:textId="3907A86C" w:rsidR="0037307F" w:rsidRPr="0037307F" w:rsidRDefault="0037307F" w:rsidP="0037307F">
                    <w:pPr>
                      <w:rPr>
                        <w:rFonts w:ascii="Calibri" w:hAnsi="Calibri" w:cs="Calibri"/>
                        <w:color w:val="000000"/>
                        <w:sz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6C9E4" w14:textId="77777777" w:rsidR="00025D53" w:rsidRPr="00A01168" w:rsidRDefault="00853C6A" w:rsidP="00A01168">
    <w:pPr>
      <w:pStyle w:val="Electroluxinfo"/>
      <w:spacing w:before="60" w:after="60"/>
      <w:rPr>
        <w:rFonts w:ascii="Electrolux Sans Regular" w:hAnsi="Electrolux Sans Regular"/>
        <w:b w:val="0"/>
        <w:sz w:val="14"/>
        <w:szCs w:val="14"/>
        <w:lang w:val="sv-SE"/>
      </w:rPr>
    </w:pPr>
    <w:r w:rsidRPr="00A01168">
      <w:rPr>
        <w:rFonts w:ascii="Electrolux Sans Regular" w:hAnsi="Electrolux Sans Regular"/>
        <w:b w:val="0"/>
        <w:noProof/>
        <w:sz w:val="14"/>
        <w:szCs w:val="14"/>
        <w:lang w:val="de-DE" w:eastAsia="de-DE"/>
      </w:rPr>
      <mc:AlternateContent>
        <mc:Choice Requires="wps">
          <w:drawing>
            <wp:anchor distT="0" distB="0" distL="114300" distR="114300" simplePos="0" relativeHeight="251658240" behindDoc="0" locked="0" layoutInCell="1" allowOverlap="1" wp14:anchorId="36DF7F12" wp14:editId="371AB958">
              <wp:simplePos x="0" y="0"/>
              <wp:positionH relativeFrom="column">
                <wp:posOffset>-1774825</wp:posOffset>
              </wp:positionH>
              <wp:positionV relativeFrom="paragraph">
                <wp:posOffset>-2137622</wp:posOffset>
              </wp:positionV>
              <wp:extent cx="1713230" cy="2121535"/>
              <wp:effectExtent l="0" t="0" r="1270" b="12065"/>
              <wp:wrapNone/>
              <wp:docPr id="7" name="Text Box 7"/>
              <wp:cNvGraphicFramePr/>
              <a:graphic xmlns:a="http://schemas.openxmlformats.org/drawingml/2006/main">
                <a:graphicData uri="http://schemas.microsoft.com/office/word/2010/wordprocessingShape">
                  <wps:wsp>
                    <wps:cNvSpPr txBox="1"/>
                    <wps:spPr>
                      <a:xfrm>
                        <a:off x="0" y="0"/>
                        <a:ext cx="1713230" cy="2121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C13F2B" w14:textId="77777777" w:rsidR="00D264F9" w:rsidRPr="002A3706" w:rsidRDefault="00853C6A" w:rsidP="008A7D96">
                          <w:pPr>
                            <w:pStyle w:val="Electroluxinfo"/>
                            <w:spacing w:before="60" w:after="60"/>
                            <w:rPr>
                              <w:rFonts w:asciiTheme="minorHAnsi" w:hAnsiTheme="minorHAnsi" w:cstheme="minorHAnsi"/>
                              <w:b w:val="0"/>
                              <w:sz w:val="18"/>
                              <w:szCs w:val="18"/>
                              <w:vertAlign w:val="superscript"/>
                              <w:lang w:val="sv-SE"/>
                            </w:rPr>
                          </w:pPr>
                          <w:r w:rsidRPr="002A3706">
                            <w:rPr>
                              <w:rFonts w:asciiTheme="minorHAnsi" w:hAnsiTheme="minorHAnsi" w:cstheme="minorHAnsi"/>
                              <w:bCs/>
                              <w:sz w:val="18"/>
                              <w:szCs w:val="18"/>
                              <w:lang w:val="sv-SE"/>
                            </w:rPr>
                            <w:t>Electrolux Hausgeräte GmbH</w:t>
                          </w:r>
                          <w:r w:rsidR="008A7D96" w:rsidRPr="002A3706">
                            <w:rPr>
                              <w:rFonts w:asciiTheme="minorHAnsi" w:hAnsiTheme="minorHAnsi" w:cstheme="minorHAnsi"/>
                              <w:b w:val="0"/>
                              <w:sz w:val="18"/>
                              <w:szCs w:val="18"/>
                              <w:lang w:val="sv-SE"/>
                            </w:rPr>
                            <w:br/>
                          </w:r>
                          <w:r w:rsidRPr="002A3706">
                            <w:rPr>
                              <w:rFonts w:asciiTheme="minorHAnsi" w:hAnsiTheme="minorHAnsi" w:cstheme="minorHAnsi"/>
                              <w:b w:val="0"/>
                              <w:sz w:val="18"/>
                              <w:szCs w:val="18"/>
                              <w:lang w:val="sv-SE"/>
                            </w:rPr>
                            <w:t>Fürther Straße 246</w:t>
                          </w:r>
                          <w:r w:rsidR="00D264F9" w:rsidRPr="002A3706">
                            <w:rPr>
                              <w:rFonts w:asciiTheme="minorHAnsi" w:hAnsiTheme="minorHAnsi" w:cstheme="minorHAnsi"/>
                              <w:b w:val="0"/>
                              <w:sz w:val="18"/>
                              <w:szCs w:val="18"/>
                              <w:lang w:val="sv-SE"/>
                            </w:rPr>
                            <w:t xml:space="preserve"> </w:t>
                          </w:r>
                          <w:r w:rsidR="00D264F9" w:rsidRPr="002A3706">
                            <w:rPr>
                              <w:rFonts w:asciiTheme="minorHAnsi" w:hAnsiTheme="minorHAnsi" w:cstheme="minorHAnsi"/>
                              <w:b w:val="0"/>
                              <w:sz w:val="18"/>
                              <w:szCs w:val="18"/>
                              <w:lang w:val="sv-SE"/>
                            </w:rPr>
                            <w:br/>
                          </w:r>
                          <w:r w:rsidRPr="002A3706">
                            <w:rPr>
                              <w:rFonts w:asciiTheme="minorHAnsi" w:hAnsiTheme="minorHAnsi" w:cstheme="minorHAnsi"/>
                              <w:b w:val="0"/>
                              <w:sz w:val="18"/>
                              <w:szCs w:val="18"/>
                              <w:lang w:val="sv-SE"/>
                            </w:rPr>
                            <w:t>90429 Nürnberg</w:t>
                          </w:r>
                          <w:r w:rsidR="008A7D96" w:rsidRPr="002A3706">
                            <w:rPr>
                              <w:rFonts w:asciiTheme="minorHAnsi" w:hAnsiTheme="minorHAnsi" w:cstheme="minorHAnsi"/>
                              <w:b w:val="0"/>
                              <w:sz w:val="18"/>
                              <w:szCs w:val="18"/>
                              <w:lang w:val="sv-SE"/>
                            </w:rPr>
                            <w:br/>
                          </w:r>
                          <w:r w:rsidRPr="002A3706">
                            <w:rPr>
                              <w:rFonts w:asciiTheme="minorHAnsi" w:hAnsiTheme="minorHAnsi" w:cstheme="minorHAnsi"/>
                              <w:b w:val="0"/>
                              <w:sz w:val="18"/>
                              <w:szCs w:val="18"/>
                              <w:lang w:val="sv-SE"/>
                            </w:rPr>
                            <w:t>Tel.: +49 911 323 0</w:t>
                          </w:r>
                        </w:p>
                        <w:p w14:paraId="5CA12445" w14:textId="77777777" w:rsidR="00A01168" w:rsidRPr="002A3706" w:rsidRDefault="00A01168" w:rsidP="008A7D96">
                          <w:pPr>
                            <w:pStyle w:val="Electroluxinfo"/>
                            <w:spacing w:before="60" w:after="60"/>
                            <w:rPr>
                              <w:rFonts w:asciiTheme="minorHAnsi" w:hAnsiTheme="minorHAnsi" w:cstheme="minorHAnsi"/>
                              <w:b w:val="0"/>
                              <w:sz w:val="18"/>
                              <w:szCs w:val="18"/>
                              <w:vertAlign w:val="superscript"/>
                              <w:lang w:val="sv-SE"/>
                            </w:rPr>
                          </w:pPr>
                        </w:p>
                        <w:p w14:paraId="2CF94821" w14:textId="5EA0200A" w:rsidR="00853C6A" w:rsidRPr="002A3706" w:rsidRDefault="00853C6A" w:rsidP="00853C6A">
                          <w:pPr>
                            <w:pStyle w:val="Electroluxinfo"/>
                            <w:spacing w:before="60" w:after="60"/>
                            <w:rPr>
                              <w:rFonts w:asciiTheme="minorHAnsi" w:hAnsiTheme="minorHAnsi" w:cstheme="minorHAnsi"/>
                              <w:b w:val="0"/>
                              <w:sz w:val="18"/>
                              <w:szCs w:val="18"/>
                              <w:lang w:val="sv-SE"/>
                            </w:rPr>
                          </w:pPr>
                          <w:r w:rsidRPr="002A3706">
                            <w:rPr>
                              <w:rFonts w:asciiTheme="minorHAnsi" w:hAnsiTheme="minorHAnsi" w:cstheme="minorHAnsi"/>
                              <w:b w:val="0"/>
                              <w:sz w:val="18"/>
                              <w:szCs w:val="18"/>
                              <w:lang w:val="sv-SE"/>
                            </w:rPr>
                            <w:t>www.electrolux</w:t>
                          </w:r>
                          <w:r w:rsidR="000C4D36">
                            <w:rPr>
                              <w:rFonts w:asciiTheme="minorHAnsi" w:hAnsiTheme="minorHAnsi" w:cstheme="minorHAnsi"/>
                              <w:b w:val="0"/>
                              <w:sz w:val="18"/>
                              <w:szCs w:val="18"/>
                              <w:lang w:val="sv-SE"/>
                            </w:rPr>
                            <w:t>group</w:t>
                          </w:r>
                          <w:r w:rsidRPr="002A3706">
                            <w:rPr>
                              <w:rFonts w:asciiTheme="minorHAnsi" w:hAnsiTheme="minorHAnsi" w:cstheme="minorHAnsi"/>
                              <w:b w:val="0"/>
                              <w:sz w:val="18"/>
                              <w:szCs w:val="18"/>
                              <w:lang w:val="sv-SE"/>
                            </w:rPr>
                            <w:t>.com</w:t>
                          </w:r>
                        </w:p>
                        <w:p w14:paraId="2456B855" w14:textId="77777777" w:rsidR="00A01168" w:rsidRPr="000C4D36" w:rsidRDefault="00AF4F97" w:rsidP="00A01168">
                          <w:pPr>
                            <w:pStyle w:val="Electroluxinfo"/>
                            <w:spacing w:before="60" w:after="60"/>
                            <w:rPr>
                              <w:rFonts w:asciiTheme="minorHAnsi" w:hAnsiTheme="minorHAnsi" w:cstheme="minorHAnsi"/>
                              <w:b w:val="0"/>
                              <w:sz w:val="18"/>
                              <w:szCs w:val="18"/>
                              <w:lang w:val="sv-SE"/>
                            </w:rPr>
                          </w:pPr>
                          <w:hyperlink r:id="rId1" w:history="1">
                            <w:r w:rsidR="00A01168" w:rsidRPr="000C4D36">
                              <w:rPr>
                                <w:rFonts w:asciiTheme="minorHAnsi" w:hAnsiTheme="minorHAnsi" w:cstheme="minorHAnsi"/>
                                <w:b w:val="0"/>
                                <w:sz w:val="18"/>
                                <w:szCs w:val="18"/>
                                <w:lang w:val="sv-SE"/>
                              </w:rPr>
                              <w:t>www.aeg.de</w:t>
                            </w:r>
                          </w:hyperlink>
                        </w:p>
                        <w:p w14:paraId="2DEA4CDA" w14:textId="77777777" w:rsidR="00A01168" w:rsidRPr="002A3706" w:rsidRDefault="00A01168" w:rsidP="00853C6A">
                          <w:pPr>
                            <w:pStyle w:val="Electroluxinfo"/>
                            <w:spacing w:before="60" w:after="60"/>
                            <w:rPr>
                              <w:rFonts w:asciiTheme="minorHAnsi" w:hAnsiTheme="minorHAnsi" w:cstheme="minorHAnsi"/>
                              <w:b w:val="0"/>
                              <w:sz w:val="14"/>
                              <w:szCs w:val="14"/>
                              <w:lang w:val="sv-SE"/>
                            </w:rPr>
                          </w:pPr>
                        </w:p>
                        <w:p w14:paraId="109314F9" w14:textId="77777777" w:rsidR="00A01168" w:rsidRPr="002A3706" w:rsidRDefault="00A01168" w:rsidP="00A01168">
                          <w:pPr>
                            <w:pStyle w:val="Electroluxinfo"/>
                            <w:spacing w:before="60" w:after="60"/>
                            <w:rPr>
                              <w:rFonts w:asciiTheme="minorHAnsi" w:hAnsiTheme="minorHAnsi" w:cstheme="minorHAnsi"/>
                              <w:b w:val="0"/>
                              <w:sz w:val="14"/>
                              <w:szCs w:val="14"/>
                              <w:lang w:val="sv-SE"/>
                            </w:rPr>
                          </w:pPr>
                          <w:r w:rsidRPr="002A3706">
                            <w:rPr>
                              <w:rFonts w:asciiTheme="minorHAnsi" w:hAnsiTheme="minorHAnsi" w:cstheme="minorHAnsi"/>
                              <w:b w:val="0"/>
                              <w:sz w:val="14"/>
                              <w:szCs w:val="14"/>
                              <w:lang w:val="sv-SE"/>
                            </w:rPr>
                            <w:t>Sitz der Gesellschaft: Nürnberg  Geschäftsführung: Michael Geisler</w:t>
                          </w:r>
                        </w:p>
                        <w:p w14:paraId="75985CC3" w14:textId="77777777" w:rsidR="00A01168" w:rsidRPr="002A3706" w:rsidRDefault="00A01168" w:rsidP="00A01168">
                          <w:pPr>
                            <w:pStyle w:val="Electroluxinfo"/>
                            <w:spacing w:before="60" w:after="60"/>
                            <w:rPr>
                              <w:rFonts w:asciiTheme="minorHAnsi" w:hAnsiTheme="minorHAnsi" w:cstheme="minorHAnsi"/>
                              <w:b w:val="0"/>
                              <w:sz w:val="14"/>
                              <w:szCs w:val="14"/>
                              <w:lang w:val="sv-SE"/>
                            </w:rPr>
                          </w:pPr>
                          <w:r w:rsidRPr="002A3706">
                            <w:rPr>
                              <w:rFonts w:asciiTheme="minorHAnsi" w:hAnsiTheme="minorHAnsi" w:cstheme="minorHAnsi"/>
                              <w:b w:val="0"/>
                              <w:sz w:val="14"/>
                              <w:szCs w:val="14"/>
                              <w:lang w:val="sv-SE"/>
                            </w:rPr>
                            <w:t>Aufsichtsratsvorsitzender: Dr. Peter Greiner</w:t>
                          </w:r>
                        </w:p>
                        <w:p w14:paraId="712B898A" w14:textId="77777777" w:rsidR="00A01168" w:rsidRPr="002A3706" w:rsidRDefault="00A01168" w:rsidP="00A01168">
                          <w:pPr>
                            <w:pStyle w:val="Electroluxinfo"/>
                            <w:spacing w:before="60" w:after="60"/>
                            <w:rPr>
                              <w:rFonts w:asciiTheme="minorHAnsi" w:hAnsiTheme="minorHAnsi" w:cstheme="minorHAnsi"/>
                              <w:b w:val="0"/>
                              <w:sz w:val="14"/>
                              <w:szCs w:val="14"/>
                              <w:lang w:val="sv-SE"/>
                            </w:rPr>
                          </w:pPr>
                          <w:r w:rsidRPr="002A3706">
                            <w:rPr>
                              <w:rFonts w:asciiTheme="minorHAnsi" w:hAnsiTheme="minorHAnsi" w:cstheme="minorHAnsi"/>
                              <w:b w:val="0"/>
                              <w:sz w:val="14"/>
                              <w:szCs w:val="14"/>
                              <w:lang w:val="sv-SE"/>
                            </w:rPr>
                            <w:t xml:space="preserve">Registergericht: HRB 20603  </w:t>
                          </w:r>
                        </w:p>
                        <w:p w14:paraId="2E487822" w14:textId="77777777" w:rsidR="00A01168" w:rsidRPr="002A3706" w:rsidRDefault="00A01168" w:rsidP="00A01168">
                          <w:pPr>
                            <w:pStyle w:val="Electroluxinfo"/>
                            <w:spacing w:before="60" w:after="60"/>
                            <w:rPr>
                              <w:rFonts w:asciiTheme="minorHAnsi" w:hAnsiTheme="minorHAnsi" w:cstheme="minorHAnsi"/>
                              <w:b w:val="0"/>
                              <w:sz w:val="14"/>
                              <w:szCs w:val="14"/>
                              <w:lang w:val="sv-SE"/>
                            </w:rPr>
                          </w:pPr>
                          <w:r w:rsidRPr="002A3706">
                            <w:rPr>
                              <w:rFonts w:asciiTheme="minorHAnsi" w:hAnsiTheme="minorHAnsi" w:cstheme="minorHAnsi"/>
                              <w:b w:val="0"/>
                              <w:sz w:val="14"/>
                              <w:szCs w:val="14"/>
                              <w:lang w:val="sv-SE"/>
                            </w:rPr>
                            <w:t>USt-IdNr: DE 811117185</w:t>
                          </w:r>
                        </w:p>
                        <w:p w14:paraId="2D3573B7" w14:textId="77777777" w:rsidR="00A01168" w:rsidRPr="002A3706" w:rsidRDefault="00A01168" w:rsidP="00A01168">
                          <w:pPr>
                            <w:spacing w:after="120" w:line="216" w:lineRule="auto"/>
                            <w:rPr>
                              <w:rFonts w:cstheme="minorHAnsi"/>
                              <w:color w:val="041E50" w:themeColor="accent1"/>
                              <w:sz w:val="18"/>
                              <w:lang w:val="de-DE"/>
                            </w:rPr>
                          </w:pPr>
                        </w:p>
                        <w:p w14:paraId="76A4F244" w14:textId="77777777" w:rsidR="00A01168" w:rsidRPr="002A3706" w:rsidRDefault="00A01168" w:rsidP="00853C6A">
                          <w:pPr>
                            <w:pStyle w:val="Electroluxinfo"/>
                            <w:spacing w:before="60" w:after="60"/>
                            <w:rPr>
                              <w:rFonts w:asciiTheme="minorHAnsi" w:hAnsiTheme="minorHAnsi" w:cstheme="minorHAnsi"/>
                              <w:b w:val="0"/>
                              <w:sz w:val="14"/>
                              <w:szCs w:val="14"/>
                              <w:lang w:val="sv-SE"/>
                            </w:rPr>
                          </w:pPr>
                        </w:p>
                        <w:p w14:paraId="30EF2326" w14:textId="77777777" w:rsidR="00D264F9" w:rsidRPr="002A3706" w:rsidRDefault="00D264F9" w:rsidP="002978D1">
                          <w:pPr>
                            <w:spacing w:after="120" w:line="216" w:lineRule="auto"/>
                            <w:rPr>
                              <w:rFonts w:cstheme="minorHAnsi"/>
                              <w:color w:val="041E50" w:themeColor="accent1"/>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DF7F12" id="_x0000_t202" coordsize="21600,21600" o:spt="202" path="m,l,21600r21600,l21600,xe">
              <v:stroke joinstyle="miter"/>
              <v:path gradientshapeok="t" o:connecttype="rect"/>
            </v:shapetype>
            <v:shape id="Text Box 7" o:spid="_x0000_s1028" type="#_x0000_t202" style="position:absolute;margin-left:-139.75pt;margin-top:-168.3pt;width:134.9pt;height:16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" filled="f" stroked="f" strokeweight=".5pt">
              <v:textbox inset="0,0,0,0">
                <w:txbxContent>
                  <w:p w14:paraId="3CC13F2B" w14:textId="77777777" w:rsidR="00D264F9" w:rsidRPr="002A3706" w:rsidRDefault="00853C6A" w:rsidP="008A7D96">
                    <w:pPr>
                      <w:pStyle w:val="Electroluxinfo"/>
                      <w:spacing w:before="60" w:after="60"/>
                      <w:rPr>
                        <w:rFonts w:asciiTheme="minorHAnsi" w:hAnsiTheme="minorHAnsi" w:cstheme="minorHAnsi"/>
                        <w:b w:val="0"/>
                        <w:sz w:val="18"/>
                        <w:szCs w:val="18"/>
                        <w:vertAlign w:val="superscript"/>
                        <w:lang w:val="sv-SE"/>
                      </w:rPr>
                    </w:pPr>
                    <w:r w:rsidRPr="002A3706">
                      <w:rPr>
                        <w:rFonts w:asciiTheme="minorHAnsi" w:hAnsiTheme="minorHAnsi" w:cstheme="minorHAnsi"/>
                        <w:bCs/>
                        <w:sz w:val="18"/>
                        <w:szCs w:val="18"/>
                        <w:lang w:val="sv-SE"/>
                      </w:rPr>
                      <w:t>Electrolux Hausgeräte GmbH</w:t>
                    </w:r>
                    <w:r w:rsidR="008A7D96" w:rsidRPr="002A3706">
                      <w:rPr>
                        <w:rFonts w:asciiTheme="minorHAnsi" w:hAnsiTheme="minorHAnsi" w:cstheme="minorHAnsi"/>
                        <w:b w:val="0"/>
                        <w:sz w:val="18"/>
                        <w:szCs w:val="18"/>
                        <w:lang w:val="sv-SE"/>
                      </w:rPr>
                      <w:br/>
                    </w:r>
                    <w:r w:rsidRPr="002A3706">
                      <w:rPr>
                        <w:rFonts w:asciiTheme="minorHAnsi" w:hAnsiTheme="minorHAnsi" w:cstheme="minorHAnsi"/>
                        <w:b w:val="0"/>
                        <w:sz w:val="18"/>
                        <w:szCs w:val="18"/>
                        <w:lang w:val="sv-SE"/>
                      </w:rPr>
                      <w:t>Fürther Straße 246</w:t>
                    </w:r>
                    <w:r w:rsidR="00D264F9" w:rsidRPr="002A3706">
                      <w:rPr>
                        <w:rFonts w:asciiTheme="minorHAnsi" w:hAnsiTheme="minorHAnsi" w:cstheme="minorHAnsi"/>
                        <w:b w:val="0"/>
                        <w:sz w:val="18"/>
                        <w:szCs w:val="18"/>
                        <w:lang w:val="sv-SE"/>
                      </w:rPr>
                      <w:t xml:space="preserve"> </w:t>
                    </w:r>
                    <w:r w:rsidR="00D264F9" w:rsidRPr="002A3706">
                      <w:rPr>
                        <w:rFonts w:asciiTheme="minorHAnsi" w:hAnsiTheme="minorHAnsi" w:cstheme="minorHAnsi"/>
                        <w:b w:val="0"/>
                        <w:sz w:val="18"/>
                        <w:szCs w:val="18"/>
                        <w:lang w:val="sv-SE"/>
                      </w:rPr>
                      <w:br/>
                    </w:r>
                    <w:r w:rsidRPr="002A3706">
                      <w:rPr>
                        <w:rFonts w:asciiTheme="minorHAnsi" w:hAnsiTheme="minorHAnsi" w:cstheme="minorHAnsi"/>
                        <w:b w:val="0"/>
                        <w:sz w:val="18"/>
                        <w:szCs w:val="18"/>
                        <w:lang w:val="sv-SE"/>
                      </w:rPr>
                      <w:t>90429 Nürnberg</w:t>
                    </w:r>
                    <w:r w:rsidR="008A7D96" w:rsidRPr="002A3706">
                      <w:rPr>
                        <w:rFonts w:asciiTheme="minorHAnsi" w:hAnsiTheme="minorHAnsi" w:cstheme="minorHAnsi"/>
                        <w:b w:val="0"/>
                        <w:sz w:val="18"/>
                        <w:szCs w:val="18"/>
                        <w:lang w:val="sv-SE"/>
                      </w:rPr>
                      <w:br/>
                    </w:r>
                    <w:r w:rsidRPr="002A3706">
                      <w:rPr>
                        <w:rFonts w:asciiTheme="minorHAnsi" w:hAnsiTheme="minorHAnsi" w:cstheme="minorHAnsi"/>
                        <w:b w:val="0"/>
                        <w:sz w:val="18"/>
                        <w:szCs w:val="18"/>
                        <w:lang w:val="sv-SE"/>
                      </w:rPr>
                      <w:t>Tel.: +49 911 323 0</w:t>
                    </w:r>
                  </w:p>
                  <w:p w14:paraId="5CA12445" w14:textId="77777777" w:rsidR="00A01168" w:rsidRPr="002A3706" w:rsidRDefault="00A01168" w:rsidP="008A7D96">
                    <w:pPr>
                      <w:pStyle w:val="Electroluxinfo"/>
                      <w:spacing w:before="60" w:after="60"/>
                      <w:rPr>
                        <w:rFonts w:asciiTheme="minorHAnsi" w:hAnsiTheme="minorHAnsi" w:cstheme="minorHAnsi"/>
                        <w:b w:val="0"/>
                        <w:sz w:val="18"/>
                        <w:szCs w:val="18"/>
                        <w:vertAlign w:val="superscript"/>
                        <w:lang w:val="sv-SE"/>
                      </w:rPr>
                    </w:pPr>
                  </w:p>
                  <w:p w14:paraId="2CF94821" w14:textId="5EA0200A" w:rsidR="00853C6A" w:rsidRPr="002A3706" w:rsidRDefault="00853C6A" w:rsidP="00853C6A">
                    <w:pPr>
                      <w:pStyle w:val="Electroluxinfo"/>
                      <w:spacing w:before="60" w:after="60"/>
                      <w:rPr>
                        <w:rFonts w:asciiTheme="minorHAnsi" w:hAnsiTheme="minorHAnsi" w:cstheme="minorHAnsi"/>
                        <w:b w:val="0"/>
                        <w:sz w:val="18"/>
                        <w:szCs w:val="18"/>
                        <w:lang w:val="sv-SE"/>
                      </w:rPr>
                    </w:pPr>
                    <w:r w:rsidRPr="002A3706">
                      <w:rPr>
                        <w:rFonts w:asciiTheme="minorHAnsi" w:hAnsiTheme="minorHAnsi" w:cstheme="minorHAnsi"/>
                        <w:b w:val="0"/>
                        <w:sz w:val="18"/>
                        <w:szCs w:val="18"/>
                        <w:lang w:val="sv-SE"/>
                      </w:rPr>
                      <w:t>www.electrolux</w:t>
                    </w:r>
                    <w:r w:rsidR="000C4D36">
                      <w:rPr>
                        <w:rFonts w:asciiTheme="minorHAnsi" w:hAnsiTheme="minorHAnsi" w:cstheme="minorHAnsi"/>
                        <w:b w:val="0"/>
                        <w:sz w:val="18"/>
                        <w:szCs w:val="18"/>
                        <w:lang w:val="sv-SE"/>
                      </w:rPr>
                      <w:t>group</w:t>
                    </w:r>
                    <w:r w:rsidRPr="002A3706">
                      <w:rPr>
                        <w:rFonts w:asciiTheme="minorHAnsi" w:hAnsiTheme="minorHAnsi" w:cstheme="minorHAnsi"/>
                        <w:b w:val="0"/>
                        <w:sz w:val="18"/>
                        <w:szCs w:val="18"/>
                        <w:lang w:val="sv-SE"/>
                      </w:rPr>
                      <w:t>.com</w:t>
                    </w:r>
                  </w:p>
                  <w:p w14:paraId="2456B855" w14:textId="77777777" w:rsidR="00A01168" w:rsidRPr="000C4D36" w:rsidRDefault="00AF4F97" w:rsidP="00A01168">
                    <w:pPr>
                      <w:pStyle w:val="Electroluxinfo"/>
                      <w:spacing w:before="60" w:after="60"/>
                      <w:rPr>
                        <w:rFonts w:asciiTheme="minorHAnsi" w:hAnsiTheme="minorHAnsi" w:cstheme="minorHAnsi"/>
                        <w:b w:val="0"/>
                        <w:sz w:val="18"/>
                        <w:szCs w:val="18"/>
                        <w:lang w:val="sv-SE"/>
                      </w:rPr>
                    </w:pPr>
                    <w:hyperlink r:id="rId2" w:history="1">
                      <w:r w:rsidR="00A01168" w:rsidRPr="000C4D36">
                        <w:rPr>
                          <w:rFonts w:asciiTheme="minorHAnsi" w:hAnsiTheme="minorHAnsi" w:cstheme="minorHAnsi"/>
                          <w:b w:val="0"/>
                          <w:sz w:val="18"/>
                          <w:szCs w:val="18"/>
                          <w:lang w:val="sv-SE"/>
                        </w:rPr>
                        <w:t>www.aeg.de</w:t>
                      </w:r>
                    </w:hyperlink>
                  </w:p>
                  <w:p w14:paraId="2DEA4CDA" w14:textId="77777777" w:rsidR="00A01168" w:rsidRPr="002A3706" w:rsidRDefault="00A01168" w:rsidP="00853C6A">
                    <w:pPr>
                      <w:pStyle w:val="Electroluxinfo"/>
                      <w:spacing w:before="60" w:after="60"/>
                      <w:rPr>
                        <w:rFonts w:asciiTheme="minorHAnsi" w:hAnsiTheme="minorHAnsi" w:cstheme="minorHAnsi"/>
                        <w:b w:val="0"/>
                        <w:sz w:val="14"/>
                        <w:szCs w:val="14"/>
                        <w:lang w:val="sv-SE"/>
                      </w:rPr>
                    </w:pPr>
                  </w:p>
                  <w:p w14:paraId="109314F9" w14:textId="77777777" w:rsidR="00A01168" w:rsidRPr="002A3706" w:rsidRDefault="00A01168" w:rsidP="00A01168">
                    <w:pPr>
                      <w:pStyle w:val="Electroluxinfo"/>
                      <w:spacing w:before="60" w:after="60"/>
                      <w:rPr>
                        <w:rFonts w:asciiTheme="minorHAnsi" w:hAnsiTheme="minorHAnsi" w:cstheme="minorHAnsi"/>
                        <w:b w:val="0"/>
                        <w:sz w:val="14"/>
                        <w:szCs w:val="14"/>
                        <w:lang w:val="sv-SE"/>
                      </w:rPr>
                    </w:pPr>
                    <w:r w:rsidRPr="002A3706">
                      <w:rPr>
                        <w:rFonts w:asciiTheme="minorHAnsi" w:hAnsiTheme="minorHAnsi" w:cstheme="minorHAnsi"/>
                        <w:b w:val="0"/>
                        <w:sz w:val="14"/>
                        <w:szCs w:val="14"/>
                        <w:lang w:val="sv-SE"/>
                      </w:rPr>
                      <w:t>Sitz der Gesellschaft: Nürnberg  Geschäftsführung: Michael Geisler</w:t>
                    </w:r>
                  </w:p>
                  <w:p w14:paraId="75985CC3" w14:textId="77777777" w:rsidR="00A01168" w:rsidRPr="002A3706" w:rsidRDefault="00A01168" w:rsidP="00A01168">
                    <w:pPr>
                      <w:pStyle w:val="Electroluxinfo"/>
                      <w:spacing w:before="60" w:after="60"/>
                      <w:rPr>
                        <w:rFonts w:asciiTheme="minorHAnsi" w:hAnsiTheme="minorHAnsi" w:cstheme="minorHAnsi"/>
                        <w:b w:val="0"/>
                        <w:sz w:val="14"/>
                        <w:szCs w:val="14"/>
                        <w:lang w:val="sv-SE"/>
                      </w:rPr>
                    </w:pPr>
                    <w:r w:rsidRPr="002A3706">
                      <w:rPr>
                        <w:rFonts w:asciiTheme="minorHAnsi" w:hAnsiTheme="minorHAnsi" w:cstheme="minorHAnsi"/>
                        <w:b w:val="0"/>
                        <w:sz w:val="14"/>
                        <w:szCs w:val="14"/>
                        <w:lang w:val="sv-SE"/>
                      </w:rPr>
                      <w:t>Aufsichtsratsvorsitzender: Dr. Peter Greiner</w:t>
                    </w:r>
                  </w:p>
                  <w:p w14:paraId="712B898A" w14:textId="77777777" w:rsidR="00A01168" w:rsidRPr="002A3706" w:rsidRDefault="00A01168" w:rsidP="00A01168">
                    <w:pPr>
                      <w:pStyle w:val="Electroluxinfo"/>
                      <w:spacing w:before="60" w:after="60"/>
                      <w:rPr>
                        <w:rFonts w:asciiTheme="minorHAnsi" w:hAnsiTheme="minorHAnsi" w:cstheme="minorHAnsi"/>
                        <w:b w:val="0"/>
                        <w:sz w:val="14"/>
                        <w:szCs w:val="14"/>
                        <w:lang w:val="sv-SE"/>
                      </w:rPr>
                    </w:pPr>
                    <w:r w:rsidRPr="002A3706">
                      <w:rPr>
                        <w:rFonts w:asciiTheme="minorHAnsi" w:hAnsiTheme="minorHAnsi" w:cstheme="minorHAnsi"/>
                        <w:b w:val="0"/>
                        <w:sz w:val="14"/>
                        <w:szCs w:val="14"/>
                        <w:lang w:val="sv-SE"/>
                      </w:rPr>
                      <w:t xml:space="preserve">Registergericht: HRB 20603  </w:t>
                    </w:r>
                  </w:p>
                  <w:p w14:paraId="2E487822" w14:textId="77777777" w:rsidR="00A01168" w:rsidRPr="002A3706" w:rsidRDefault="00A01168" w:rsidP="00A01168">
                    <w:pPr>
                      <w:pStyle w:val="Electroluxinfo"/>
                      <w:spacing w:before="60" w:after="60"/>
                      <w:rPr>
                        <w:rFonts w:asciiTheme="minorHAnsi" w:hAnsiTheme="minorHAnsi" w:cstheme="minorHAnsi"/>
                        <w:b w:val="0"/>
                        <w:sz w:val="14"/>
                        <w:szCs w:val="14"/>
                        <w:lang w:val="sv-SE"/>
                      </w:rPr>
                    </w:pPr>
                    <w:r w:rsidRPr="002A3706">
                      <w:rPr>
                        <w:rFonts w:asciiTheme="minorHAnsi" w:hAnsiTheme="minorHAnsi" w:cstheme="minorHAnsi"/>
                        <w:b w:val="0"/>
                        <w:sz w:val="14"/>
                        <w:szCs w:val="14"/>
                        <w:lang w:val="sv-SE"/>
                      </w:rPr>
                      <w:t>USt-IdNr: DE 811117185</w:t>
                    </w:r>
                  </w:p>
                  <w:p w14:paraId="2D3573B7" w14:textId="77777777" w:rsidR="00A01168" w:rsidRPr="002A3706" w:rsidRDefault="00A01168" w:rsidP="00A01168">
                    <w:pPr>
                      <w:spacing w:after="120" w:line="216" w:lineRule="auto"/>
                      <w:rPr>
                        <w:rFonts w:cstheme="minorHAnsi"/>
                        <w:color w:val="041E50" w:themeColor="accent1"/>
                        <w:sz w:val="18"/>
                        <w:lang w:val="de-DE"/>
                      </w:rPr>
                    </w:pPr>
                  </w:p>
                  <w:p w14:paraId="76A4F244" w14:textId="77777777" w:rsidR="00A01168" w:rsidRPr="002A3706" w:rsidRDefault="00A01168" w:rsidP="00853C6A">
                    <w:pPr>
                      <w:pStyle w:val="Electroluxinfo"/>
                      <w:spacing w:before="60" w:after="60"/>
                      <w:rPr>
                        <w:rFonts w:asciiTheme="minorHAnsi" w:hAnsiTheme="minorHAnsi" w:cstheme="minorHAnsi"/>
                        <w:b w:val="0"/>
                        <w:sz w:val="14"/>
                        <w:szCs w:val="14"/>
                        <w:lang w:val="sv-SE"/>
                      </w:rPr>
                    </w:pPr>
                  </w:p>
                  <w:p w14:paraId="30EF2326" w14:textId="77777777" w:rsidR="00D264F9" w:rsidRPr="002A3706" w:rsidRDefault="00D264F9" w:rsidP="002978D1">
                    <w:pPr>
                      <w:spacing w:after="120" w:line="216" w:lineRule="auto"/>
                      <w:rPr>
                        <w:rFonts w:cstheme="minorHAnsi"/>
                        <w:color w:val="041E50" w:themeColor="accent1"/>
                        <w:sz w:val="18"/>
                      </w:rPr>
                    </w:pPr>
                  </w:p>
                </w:txbxContent>
              </v:textbox>
            </v:shape>
          </w:pict>
        </mc:Fallback>
      </mc:AlternateContent>
    </w:r>
    <w:r w:rsidR="0037307F" w:rsidRPr="00A01168">
      <w:rPr>
        <w:rFonts w:ascii="Electrolux Sans Regular" w:hAnsi="Electrolux Sans Regular"/>
        <w:b w:val="0"/>
        <w:noProof/>
        <w:sz w:val="14"/>
        <w:szCs w:val="14"/>
        <w:lang w:val="de-DE" w:eastAsia="de-DE"/>
      </w:rPr>
      <mc:AlternateContent>
        <mc:Choice Requires="wps">
          <w:drawing>
            <wp:anchor distT="0" distB="0" distL="114300" distR="114300" simplePos="0" relativeHeight="251658245" behindDoc="0" locked="0" layoutInCell="0" allowOverlap="1" wp14:anchorId="17453CB6" wp14:editId="5636E07E">
              <wp:simplePos x="0" y="0"/>
              <wp:positionH relativeFrom="page">
                <wp:posOffset>0</wp:posOffset>
              </wp:positionH>
              <wp:positionV relativeFrom="page">
                <wp:posOffset>10234930</wp:posOffset>
              </wp:positionV>
              <wp:extent cx="7560310" cy="266700"/>
              <wp:effectExtent l="0" t="0" r="0" b="0"/>
              <wp:wrapNone/>
              <wp:docPr id="3" name="MSIPCMc2cd427ba72e3b59d4db8eb9" descr="{&quot;HashCode&quot;:-122053611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CA54E0" w14:textId="75D501B6" w:rsidR="0037307F" w:rsidRPr="0037307F" w:rsidRDefault="0037307F" w:rsidP="0037307F">
                          <w:pPr>
                            <w:rPr>
                              <w:rFonts w:ascii="Calibri" w:hAnsi="Calibri" w:cs="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17453CB6" id="MSIPCMc2cd427ba72e3b59d4db8eb9" o:spid="_x0000_s1029" type="#_x0000_t202" alt="{&quot;HashCode&quot;:-1220536117,&quot;Height&quot;:841.0,&quot;Width&quot;:595.0,&quot;Placement&quot;:&quot;Footer&quot;,&quot;Index&quot;:&quot;FirstPage&quot;,&quot;Section&quot;:1,&quot;Top&quot;:0.0,&quot;Left&quot;:0.0}" style="position:absolute;margin-left:0;margin-top:805.9pt;width:595.3pt;height:21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" o:allowincell="f" filled="f" stroked="f" strokeweight=".5pt">
              <v:textbox inset="20pt,0,,0">
                <w:txbxContent>
                  <w:p w14:paraId="45CA54E0" w14:textId="75D501B6" w:rsidR="0037307F" w:rsidRPr="0037307F" w:rsidRDefault="0037307F" w:rsidP="0037307F">
                    <w:pPr>
                      <w:rPr>
                        <w:rFonts w:ascii="Calibri" w:hAnsi="Calibri" w:cs="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934EB" w14:textId="77777777" w:rsidR="00AF4F97" w:rsidRDefault="00AF4F97" w:rsidP="00025D53">
      <w:r>
        <w:separator/>
      </w:r>
    </w:p>
  </w:footnote>
  <w:footnote w:type="continuationSeparator" w:id="0">
    <w:p w14:paraId="477551EB" w14:textId="77777777" w:rsidR="00AF4F97" w:rsidRDefault="00AF4F97" w:rsidP="00025D53">
      <w:r>
        <w:continuationSeparator/>
      </w:r>
    </w:p>
  </w:footnote>
  <w:footnote w:type="continuationNotice" w:id="1">
    <w:p w14:paraId="46DAB9B1" w14:textId="77777777" w:rsidR="00AF4F97" w:rsidRDefault="00AF4F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6A0AA" w14:textId="77777777" w:rsidR="006E4B8C" w:rsidRDefault="006E4B8C">
    <w:pPr>
      <w:pStyle w:val="Kopfzeile"/>
    </w:pPr>
  </w:p>
  <w:p w14:paraId="543E47FD" w14:textId="77777777" w:rsidR="006E4B8C" w:rsidRDefault="006E4B8C">
    <w:pPr>
      <w:pStyle w:val="Kopfzeile"/>
    </w:pPr>
  </w:p>
  <w:p w14:paraId="745C9185" w14:textId="77777777" w:rsidR="006E4B8C" w:rsidRDefault="006E4B8C">
    <w:pPr>
      <w:pStyle w:val="Kopfzeile"/>
    </w:pPr>
  </w:p>
  <w:p w14:paraId="1E4788A4" w14:textId="77777777" w:rsidR="006E4B8C" w:rsidRDefault="006E4B8C">
    <w:pPr>
      <w:pStyle w:val="Kopfzeile"/>
    </w:pPr>
  </w:p>
  <w:p w14:paraId="3951AFA7" w14:textId="77777777" w:rsidR="002978D1" w:rsidRDefault="002978D1">
    <w:pPr>
      <w:pStyle w:val="Kopfzeile"/>
    </w:pPr>
    <w:r>
      <w:rPr>
        <w:noProof/>
        <w:lang w:val="de-DE" w:eastAsia="de-DE"/>
      </w:rPr>
      <w:drawing>
        <wp:anchor distT="0" distB="0" distL="114300" distR="114300" simplePos="0" relativeHeight="251658243" behindDoc="0" locked="1" layoutInCell="1" allowOverlap="1" wp14:anchorId="5911EA5A" wp14:editId="1F585324">
          <wp:simplePos x="0" y="0"/>
          <wp:positionH relativeFrom="page">
            <wp:posOffset>431800</wp:posOffset>
          </wp:positionH>
          <wp:positionV relativeFrom="page">
            <wp:posOffset>431800</wp:posOffset>
          </wp:positionV>
          <wp:extent cx="1594800" cy="363600"/>
          <wp:effectExtent l="0" t="0" r="5715" b="0"/>
          <wp:wrapSquare wrapText="bothSides"/>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lux.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36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481DA" w14:textId="77777777" w:rsidR="002978D1" w:rsidRPr="002A3706" w:rsidRDefault="002978D1" w:rsidP="002978D1">
    <w:pPr>
      <w:pStyle w:val="Kopfzeile"/>
      <w:rPr>
        <w:rFonts w:cstheme="minorHAnsi"/>
      </w:rPr>
    </w:pPr>
  </w:p>
  <w:p w14:paraId="602642F0" w14:textId="77777777" w:rsidR="00025D53" w:rsidRPr="002A3706" w:rsidRDefault="00025D53" w:rsidP="002978D1">
    <w:pPr>
      <w:pStyle w:val="Kopfzeile"/>
      <w:rPr>
        <w:rFonts w:cstheme="minorHAnsi"/>
      </w:rPr>
    </w:pPr>
    <w:r w:rsidRPr="002A3706">
      <w:rPr>
        <w:rFonts w:cstheme="minorHAnsi"/>
        <w:noProof/>
        <w:lang w:val="de-DE" w:eastAsia="de-DE"/>
      </w:rPr>
      <w:drawing>
        <wp:anchor distT="0" distB="0" distL="114300" distR="114300" simplePos="0" relativeHeight="251658242" behindDoc="0" locked="1" layoutInCell="1" allowOverlap="1" wp14:anchorId="6F866FAD" wp14:editId="137722FB">
          <wp:simplePos x="0" y="0"/>
          <wp:positionH relativeFrom="page">
            <wp:posOffset>431800</wp:posOffset>
          </wp:positionH>
          <wp:positionV relativeFrom="page">
            <wp:posOffset>431800</wp:posOffset>
          </wp:positionV>
          <wp:extent cx="1594800" cy="363600"/>
          <wp:effectExtent l="0" t="0" r="5715" b="0"/>
          <wp:wrapSquare wrapText="bothSides"/>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lux.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363600"/>
                  </a:xfrm>
                  <a:prstGeom prst="rect">
                    <a:avLst/>
                  </a:prstGeom>
                </pic:spPr>
              </pic:pic>
            </a:graphicData>
          </a:graphic>
          <wp14:sizeRelH relativeFrom="margin">
            <wp14:pctWidth>0</wp14:pctWidth>
          </wp14:sizeRelH>
          <wp14:sizeRelV relativeFrom="margin">
            <wp14:pctHeight>0</wp14:pctHeight>
          </wp14:sizeRelV>
        </wp:anchor>
      </w:drawing>
    </w:r>
  </w:p>
  <w:p w14:paraId="36E2DA9D" w14:textId="77777777" w:rsidR="00D264F9" w:rsidRPr="002A3706" w:rsidRDefault="00D264F9" w:rsidP="002978D1">
    <w:pPr>
      <w:pStyle w:val="Kopfzeile"/>
      <w:rPr>
        <w:rFonts w:cstheme="minorHAnsi"/>
      </w:rPr>
    </w:pPr>
  </w:p>
  <w:p w14:paraId="37E98251" w14:textId="77777777" w:rsidR="00D264F9" w:rsidRPr="002A3706" w:rsidRDefault="00D264F9" w:rsidP="002978D1">
    <w:pPr>
      <w:pStyle w:val="Kopfzeile"/>
      <w:rPr>
        <w:rFonts w:cstheme="minorHAnsi"/>
      </w:rPr>
    </w:pPr>
  </w:p>
  <w:p w14:paraId="143929A1" w14:textId="77777777" w:rsidR="00D264F9" w:rsidRPr="002A3706" w:rsidRDefault="00D264F9" w:rsidP="002978D1">
    <w:pPr>
      <w:pStyle w:val="Kopfzeile"/>
      <w:rPr>
        <w:rFonts w:cstheme="minorHAnsi"/>
      </w:rPr>
    </w:pPr>
  </w:p>
  <w:p w14:paraId="6FFED4E9" w14:textId="77777777" w:rsidR="00C40EC6" w:rsidRPr="002A3706" w:rsidRDefault="00C40EC6" w:rsidP="002978D1">
    <w:pPr>
      <w:pStyle w:val="Kopfzeile"/>
      <w:rPr>
        <w:rFonts w:cstheme="minorHAnsi"/>
      </w:rPr>
    </w:pPr>
  </w:p>
  <w:p w14:paraId="1E3ADD2B" w14:textId="77777777" w:rsidR="00D264F9" w:rsidRPr="002A3706" w:rsidRDefault="00D264F9" w:rsidP="002978D1">
    <w:pPr>
      <w:pStyle w:val="Kopfzeile"/>
      <w:rPr>
        <w:rFonts w:cstheme="minorHAnsi"/>
      </w:rPr>
    </w:pPr>
  </w:p>
  <w:p w14:paraId="53436B19" w14:textId="77777777" w:rsidR="002978D1" w:rsidRPr="002A3706" w:rsidRDefault="002978D1" w:rsidP="002978D1">
    <w:pPr>
      <w:pStyle w:val="Kopfzeile"/>
      <w:rPr>
        <w:rFonts w:cstheme="minorHAnsi"/>
      </w:rPr>
    </w:pPr>
  </w:p>
  <w:p w14:paraId="5C708BED" w14:textId="77777777" w:rsidR="00D264F9" w:rsidRPr="002A3706" w:rsidRDefault="00D264F9" w:rsidP="002978D1">
    <w:pPr>
      <w:pStyle w:val="Kopfzeile"/>
      <w:rPr>
        <w:rFonts w:cstheme="minorHAnsi"/>
      </w:rPr>
    </w:pPr>
  </w:p>
  <w:p w14:paraId="64B4E7E0" w14:textId="77777777" w:rsidR="00D264F9" w:rsidRPr="002A3706" w:rsidRDefault="00C40EC6" w:rsidP="002978D1">
    <w:pPr>
      <w:pStyle w:val="Kopfzeile"/>
      <w:rPr>
        <w:rFonts w:cstheme="minorHAnsi"/>
      </w:rPr>
    </w:pPr>
    <w:r w:rsidRPr="002A3706">
      <w:rPr>
        <w:rFonts w:cstheme="minorHAnsi"/>
        <w:noProof/>
        <w:lang w:val="de-DE" w:eastAsia="de-DE"/>
      </w:rPr>
      <mc:AlternateContent>
        <mc:Choice Requires="wps">
          <w:drawing>
            <wp:anchor distT="0" distB="0" distL="114300" distR="114300" simplePos="0" relativeHeight="251658241" behindDoc="0" locked="1" layoutInCell="1" allowOverlap="1" wp14:anchorId="5C85B6A5" wp14:editId="3015D1E7">
              <wp:simplePos x="0" y="0"/>
              <wp:positionH relativeFrom="leftMargin">
                <wp:align>right</wp:align>
              </wp:positionH>
              <wp:positionV relativeFrom="page">
                <wp:posOffset>2105025</wp:posOffset>
              </wp:positionV>
              <wp:extent cx="1989455" cy="3092450"/>
              <wp:effectExtent l="0" t="0" r="4445" b="6350"/>
              <wp:wrapNone/>
              <wp:docPr id="8" name="Text Box 8"/>
              <wp:cNvGraphicFramePr/>
              <a:graphic xmlns:a="http://schemas.openxmlformats.org/drawingml/2006/main">
                <a:graphicData uri="http://schemas.microsoft.com/office/word/2010/wordprocessingShape">
                  <wps:wsp>
                    <wps:cNvSpPr txBox="1"/>
                    <wps:spPr>
                      <a:xfrm>
                        <a:off x="0" y="0"/>
                        <a:ext cx="1989455" cy="30930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F866C6" w14:textId="77777777" w:rsidR="000D23D2" w:rsidRPr="002A3706" w:rsidRDefault="00853C6A" w:rsidP="00C71908">
                          <w:pPr>
                            <w:pStyle w:val="Electroluxinfo"/>
                            <w:rPr>
                              <w:rFonts w:asciiTheme="minorHAnsi" w:hAnsiTheme="minorHAnsi" w:cstheme="minorHAnsi"/>
                              <w:lang w:val="de-DE"/>
                            </w:rPr>
                          </w:pPr>
                          <w:r w:rsidRPr="002A3706">
                            <w:rPr>
                              <w:rFonts w:asciiTheme="minorHAnsi" w:hAnsiTheme="minorHAnsi" w:cstheme="minorHAnsi"/>
                              <w:lang w:val="de-DE"/>
                            </w:rPr>
                            <w:t>Pressemitteilung</w:t>
                          </w:r>
                        </w:p>
                        <w:p w14:paraId="778BB063" w14:textId="31F074D4" w:rsidR="00F7087B" w:rsidRDefault="00F7087B" w:rsidP="00F7087B">
                          <w:pPr>
                            <w:pStyle w:val="Electroluxinfo"/>
                            <w:rPr>
                              <w:rFonts w:asciiTheme="minorHAnsi" w:hAnsiTheme="minorHAnsi" w:cstheme="minorHAnsi"/>
                              <w:b w:val="0"/>
                              <w:lang w:val="de-DE"/>
                            </w:rPr>
                          </w:pPr>
                          <w:r w:rsidRPr="002A3706">
                            <w:rPr>
                              <w:rFonts w:asciiTheme="minorHAnsi" w:hAnsiTheme="minorHAnsi" w:cstheme="minorHAnsi"/>
                              <w:b w:val="0"/>
                              <w:lang w:val="de-DE"/>
                            </w:rPr>
                            <w:t>Pressekontakt:</w:t>
                          </w:r>
                          <w:r w:rsidR="00285371">
                            <w:rPr>
                              <w:rFonts w:asciiTheme="minorHAnsi" w:hAnsiTheme="minorHAnsi" w:cstheme="minorHAnsi"/>
                              <w:b w:val="0"/>
                              <w:lang w:val="de-DE"/>
                            </w:rPr>
                            <w:br/>
                          </w:r>
                        </w:p>
                        <w:p w14:paraId="0681A0BC" w14:textId="56847103" w:rsidR="00285371" w:rsidRPr="002A3706" w:rsidRDefault="00285371" w:rsidP="00F7087B">
                          <w:pPr>
                            <w:pStyle w:val="Electroluxinfo"/>
                            <w:rPr>
                              <w:rFonts w:asciiTheme="minorHAnsi" w:hAnsiTheme="minorHAnsi" w:cstheme="minorHAnsi"/>
                              <w:b w:val="0"/>
                              <w:lang w:val="de-DE"/>
                            </w:rPr>
                          </w:pPr>
                          <w:r>
                            <w:rPr>
                              <w:rFonts w:asciiTheme="minorHAnsi" w:hAnsiTheme="minorHAnsi" w:cstheme="minorHAnsi"/>
                              <w:b w:val="0"/>
                              <w:lang w:val="de-DE"/>
                            </w:rPr>
                            <w:t>Taste &amp; Care:</w:t>
                          </w:r>
                        </w:p>
                        <w:p w14:paraId="44FACCE9" w14:textId="1368BD1A" w:rsidR="00F7087B" w:rsidRPr="00285371" w:rsidRDefault="00285371" w:rsidP="00F7087B">
                          <w:pPr>
                            <w:pStyle w:val="Electroluxinfo"/>
                            <w:rPr>
                              <w:rFonts w:asciiTheme="minorHAnsi" w:hAnsiTheme="minorHAnsi" w:cstheme="minorHAnsi"/>
                              <w:b w:val="0"/>
                              <w:lang w:val="en-US"/>
                            </w:rPr>
                          </w:pPr>
                          <w:r w:rsidRPr="00285371">
                            <w:rPr>
                              <w:rFonts w:asciiTheme="minorHAnsi" w:hAnsiTheme="minorHAnsi" w:cstheme="minorHAnsi"/>
                              <w:b w:val="0"/>
                              <w:lang w:val="en-US"/>
                            </w:rPr>
                            <w:t>Eva Devine</w:t>
                          </w:r>
                        </w:p>
                        <w:p w14:paraId="6493E5BA" w14:textId="02CDF8E6" w:rsidR="009008DD" w:rsidRPr="00285371" w:rsidRDefault="00AF4F97" w:rsidP="00F7087B">
                          <w:pPr>
                            <w:pStyle w:val="Electroluxinfo"/>
                            <w:rPr>
                              <w:rFonts w:asciiTheme="minorHAnsi" w:hAnsiTheme="minorHAnsi" w:cstheme="minorHAnsi"/>
                              <w:b w:val="0"/>
                              <w:lang w:val="en-US"/>
                            </w:rPr>
                          </w:pPr>
                          <w:hyperlink r:id="rId2" w:history="1">
                            <w:r w:rsidR="00285371">
                              <w:rPr>
                                <w:rStyle w:val="Hyperlink"/>
                                <w:rFonts w:asciiTheme="minorHAnsi" w:hAnsiTheme="minorHAnsi" w:cstheme="minorHAnsi"/>
                                <w:b w:val="0"/>
                                <w:lang w:val="en-US"/>
                              </w:rPr>
                              <w:t>eva.devine@electrolux.com</w:t>
                            </w:r>
                          </w:hyperlink>
                        </w:p>
                        <w:p w14:paraId="18E0FDAB" w14:textId="4A37D440" w:rsidR="009008DD" w:rsidRDefault="002D044B" w:rsidP="00F7087B">
                          <w:pPr>
                            <w:pStyle w:val="Electroluxinfo"/>
                            <w:rPr>
                              <w:rFonts w:asciiTheme="minorHAnsi" w:hAnsiTheme="minorHAnsi" w:cstheme="minorHAnsi"/>
                              <w:b w:val="0"/>
                              <w:lang w:val="en-US"/>
                            </w:rPr>
                          </w:pPr>
                          <w:r w:rsidRPr="00285371">
                            <w:rPr>
                              <w:rFonts w:asciiTheme="minorHAnsi" w:hAnsiTheme="minorHAnsi" w:cstheme="minorHAnsi"/>
                              <w:b w:val="0"/>
                              <w:lang w:val="en-US"/>
                            </w:rPr>
                            <w:t>Tel.: 0</w:t>
                          </w:r>
                          <w:r w:rsidR="009008DD" w:rsidRPr="00285371">
                            <w:rPr>
                              <w:rFonts w:asciiTheme="minorHAnsi" w:hAnsiTheme="minorHAnsi" w:cstheme="minorHAnsi"/>
                              <w:b w:val="0"/>
                              <w:lang w:val="en-US"/>
                            </w:rPr>
                            <w:t>1</w:t>
                          </w:r>
                          <w:r w:rsidR="00285371" w:rsidRPr="00285371">
                            <w:rPr>
                              <w:rFonts w:asciiTheme="minorHAnsi" w:hAnsiTheme="minorHAnsi" w:cstheme="minorHAnsi"/>
                              <w:b w:val="0"/>
                              <w:lang w:val="en-US"/>
                            </w:rPr>
                            <w:t>6</w:t>
                          </w:r>
                          <w:r w:rsidR="009008DD" w:rsidRPr="00285371">
                            <w:rPr>
                              <w:rFonts w:asciiTheme="minorHAnsi" w:hAnsiTheme="minorHAnsi" w:cstheme="minorHAnsi"/>
                              <w:b w:val="0"/>
                              <w:lang w:val="en-US"/>
                            </w:rPr>
                            <w:t>0</w:t>
                          </w:r>
                          <w:r w:rsidRPr="00285371">
                            <w:rPr>
                              <w:rFonts w:asciiTheme="minorHAnsi" w:hAnsiTheme="minorHAnsi" w:cstheme="minorHAnsi"/>
                              <w:b w:val="0"/>
                              <w:lang w:val="en-US"/>
                            </w:rPr>
                            <w:t>/</w:t>
                          </w:r>
                          <w:r w:rsidR="00285371">
                            <w:rPr>
                              <w:rFonts w:asciiTheme="minorHAnsi" w:hAnsiTheme="minorHAnsi" w:cstheme="minorHAnsi"/>
                              <w:b w:val="0"/>
                              <w:lang w:val="en-US"/>
                            </w:rPr>
                            <w:t>96397903</w:t>
                          </w:r>
                        </w:p>
                        <w:p w14:paraId="5AD68486" w14:textId="35FFF1FD" w:rsidR="00285371" w:rsidRDefault="00285371" w:rsidP="00F7087B">
                          <w:pPr>
                            <w:pStyle w:val="Electroluxinfo"/>
                            <w:rPr>
                              <w:rFonts w:asciiTheme="minorHAnsi" w:hAnsiTheme="minorHAnsi" w:cstheme="minorHAnsi"/>
                              <w:b w:val="0"/>
                              <w:lang w:val="en-US"/>
                            </w:rPr>
                          </w:pPr>
                        </w:p>
                        <w:p w14:paraId="36F33866" w14:textId="502267AE" w:rsidR="00285371" w:rsidRDefault="00285371" w:rsidP="00F7087B">
                          <w:pPr>
                            <w:pStyle w:val="Electroluxinfo"/>
                            <w:rPr>
                              <w:rFonts w:asciiTheme="minorHAnsi" w:hAnsiTheme="minorHAnsi" w:cstheme="minorHAnsi"/>
                              <w:b w:val="0"/>
                              <w:lang w:val="en-US"/>
                            </w:rPr>
                          </w:pPr>
                          <w:r>
                            <w:rPr>
                              <w:rFonts w:asciiTheme="minorHAnsi" w:hAnsiTheme="minorHAnsi" w:cstheme="minorHAnsi"/>
                              <w:b w:val="0"/>
                              <w:lang w:val="en-US"/>
                            </w:rPr>
                            <w:t>Wellbeing:</w:t>
                          </w:r>
                        </w:p>
                        <w:p w14:paraId="7364A4CF" w14:textId="16CE5FFD" w:rsidR="00285371" w:rsidRPr="00285371" w:rsidRDefault="00285371" w:rsidP="00285371">
                          <w:pPr>
                            <w:pStyle w:val="Electroluxinfo"/>
                            <w:rPr>
                              <w:rFonts w:asciiTheme="minorHAnsi" w:hAnsiTheme="minorHAnsi" w:cstheme="minorHAnsi"/>
                              <w:b w:val="0"/>
                              <w:lang w:val="en-US"/>
                            </w:rPr>
                          </w:pPr>
                          <w:r w:rsidRPr="00285371">
                            <w:rPr>
                              <w:rFonts w:asciiTheme="minorHAnsi" w:hAnsiTheme="minorHAnsi" w:cstheme="minorHAnsi"/>
                              <w:b w:val="0"/>
                              <w:lang w:val="en-US"/>
                            </w:rPr>
                            <w:t>Eva</w:t>
                          </w:r>
                          <w:r>
                            <w:rPr>
                              <w:rFonts w:asciiTheme="minorHAnsi" w:hAnsiTheme="minorHAnsi" w:cstheme="minorHAnsi"/>
                              <w:b w:val="0"/>
                              <w:lang w:val="en-US"/>
                            </w:rPr>
                            <w:t xml:space="preserve">-Maria </w:t>
                          </w:r>
                          <w:proofErr w:type="spellStart"/>
                          <w:r>
                            <w:rPr>
                              <w:rFonts w:asciiTheme="minorHAnsi" w:hAnsiTheme="minorHAnsi" w:cstheme="minorHAnsi"/>
                              <w:b w:val="0"/>
                              <w:lang w:val="en-US"/>
                            </w:rPr>
                            <w:t>Griese</w:t>
                          </w:r>
                          <w:proofErr w:type="spellEnd"/>
                        </w:p>
                        <w:p w14:paraId="77138312" w14:textId="7400F98E" w:rsidR="00285371" w:rsidRPr="00285371" w:rsidRDefault="00285371" w:rsidP="00285371">
                          <w:pPr>
                            <w:pStyle w:val="Electroluxinfo"/>
                            <w:rPr>
                              <w:rFonts w:asciiTheme="minorHAnsi" w:hAnsiTheme="minorHAnsi" w:cstheme="minorHAnsi"/>
                              <w:b w:val="0"/>
                              <w:lang w:val="en-US"/>
                            </w:rPr>
                          </w:pPr>
                          <w:hyperlink r:id="rId3" w:history="1">
                            <w:r w:rsidRPr="00101C1F">
                              <w:rPr>
                                <w:rStyle w:val="Hyperlink"/>
                                <w:rFonts w:asciiTheme="minorHAnsi" w:hAnsiTheme="minorHAnsi" w:cstheme="minorHAnsi"/>
                                <w:b w:val="0"/>
                                <w:lang w:val="en-US"/>
                              </w:rPr>
                              <w:t>eva</w:t>
                            </w:r>
                            <w:r w:rsidRPr="00101C1F">
                              <w:rPr>
                                <w:rStyle w:val="Hyperlink"/>
                                <w:rFonts w:asciiTheme="minorHAnsi" w:hAnsiTheme="minorHAnsi" w:cstheme="minorHAnsi"/>
                                <w:b w:val="0"/>
                                <w:lang w:val="en-US"/>
                              </w:rPr>
                              <w:t>-maria.griese</w:t>
                            </w:r>
                            <w:r w:rsidRPr="00101C1F">
                              <w:rPr>
                                <w:rStyle w:val="Hyperlink"/>
                                <w:rFonts w:asciiTheme="minorHAnsi" w:hAnsiTheme="minorHAnsi" w:cstheme="minorHAnsi"/>
                                <w:b w:val="0"/>
                                <w:lang w:val="en-US"/>
                              </w:rPr>
                              <w:t>@electrolux.com</w:t>
                            </w:r>
                          </w:hyperlink>
                        </w:p>
                        <w:p w14:paraId="42984B17" w14:textId="75AFB2A7" w:rsidR="00285371" w:rsidRDefault="00285371" w:rsidP="00285371">
                          <w:pPr>
                            <w:pStyle w:val="Electroluxinfo"/>
                            <w:rPr>
                              <w:rFonts w:asciiTheme="minorHAnsi" w:hAnsiTheme="minorHAnsi" w:cstheme="minorHAnsi"/>
                              <w:b w:val="0"/>
                              <w:lang w:val="en-US"/>
                            </w:rPr>
                          </w:pPr>
                          <w:r w:rsidRPr="00285371">
                            <w:rPr>
                              <w:rFonts w:asciiTheme="minorHAnsi" w:hAnsiTheme="minorHAnsi" w:cstheme="minorHAnsi"/>
                              <w:b w:val="0"/>
                              <w:lang w:val="en-US"/>
                            </w:rPr>
                            <w:t>Tel.: 01</w:t>
                          </w:r>
                          <w:r>
                            <w:rPr>
                              <w:rFonts w:asciiTheme="minorHAnsi" w:hAnsiTheme="minorHAnsi" w:cstheme="minorHAnsi"/>
                              <w:b w:val="0"/>
                              <w:lang w:val="en-US"/>
                            </w:rPr>
                            <w:t>71</w:t>
                          </w:r>
                          <w:r w:rsidRPr="00285371">
                            <w:rPr>
                              <w:rFonts w:asciiTheme="minorHAnsi" w:hAnsiTheme="minorHAnsi" w:cstheme="minorHAnsi"/>
                              <w:b w:val="0"/>
                              <w:lang w:val="en-US"/>
                            </w:rPr>
                            <w:t>/</w:t>
                          </w:r>
                          <w:r>
                            <w:rPr>
                              <w:rFonts w:asciiTheme="minorHAnsi" w:hAnsiTheme="minorHAnsi" w:cstheme="minorHAnsi"/>
                              <w:b w:val="0"/>
                              <w:lang w:val="en-US"/>
                            </w:rPr>
                            <w:t>9258258</w:t>
                          </w:r>
                        </w:p>
                        <w:p w14:paraId="67971584" w14:textId="77777777" w:rsidR="00285371" w:rsidRPr="00285371" w:rsidRDefault="00285371" w:rsidP="00F7087B">
                          <w:pPr>
                            <w:pStyle w:val="Electroluxinfo"/>
                            <w:rPr>
                              <w:rFonts w:asciiTheme="minorHAnsi" w:hAnsiTheme="minorHAnsi" w:cstheme="minorHAnsi"/>
                              <w:b w:val="0"/>
                              <w:lang w:val="en-US"/>
                            </w:rPr>
                          </w:pPr>
                        </w:p>
                        <w:p w14:paraId="0A704E95" w14:textId="77777777" w:rsidR="009008DD" w:rsidRPr="00285371" w:rsidRDefault="009008DD" w:rsidP="00F7087B">
                          <w:pPr>
                            <w:pStyle w:val="Electroluxinfo"/>
                            <w:rPr>
                              <w:rFonts w:ascii="Electrolux Sans Regular" w:hAnsi="Electrolux Sans Regular"/>
                              <w:b w:val="0"/>
                              <w:lang w:val="en-US"/>
                            </w:rPr>
                          </w:pPr>
                        </w:p>
                        <w:p w14:paraId="11836C38" w14:textId="77777777" w:rsidR="00F7087B" w:rsidRPr="00285371" w:rsidRDefault="00F7087B" w:rsidP="00C71908">
                          <w:pPr>
                            <w:pStyle w:val="Electroluxinfo"/>
                            <w:rPr>
                              <w:lang w:val="en-US"/>
                            </w:rPr>
                          </w:pPr>
                        </w:p>
                        <w:p w14:paraId="79DB5BC2" w14:textId="77777777" w:rsidR="00C40EC6" w:rsidRPr="00285371" w:rsidRDefault="00C40EC6" w:rsidP="00C71908">
                          <w:pPr>
                            <w:pStyle w:val="Electroluxinfo"/>
                            <w:rPr>
                              <w:rFonts w:ascii="Electrolux Sans Regular" w:hAnsi="Electrolux Sans Regular"/>
                              <w:b w:val="0"/>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85B6A5" id="_x0000_t202" coordsize="21600,21600" o:spt="202" path="m,l,21600r21600,l21600,xe">
              <v:stroke joinstyle="miter"/>
              <v:path gradientshapeok="t" o:connecttype="rect"/>
            </v:shapetype>
            <v:shape id="Text Box 8" o:spid="_x0000_s1027" type="#_x0000_t202" style="position:absolute;margin-left:105.45pt;margin-top:165.75pt;width:156.65pt;height:243.5pt;z-index:251658241;visibility:visible;mso-wrap-style:square;mso-width-percent:0;mso-height-percent:0;mso-wrap-distance-left:9pt;mso-wrap-distance-top:0;mso-wrap-distance-right:9pt;mso-wrap-distance-bottom:0;mso-position-horizontal:right;mso-position-horizontal-relative:left-margin-area;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" filled="f" stroked="f" strokeweight=".5pt">
              <v:textbox inset="0,0,0,0">
                <w:txbxContent>
                  <w:p w14:paraId="7FF866C6" w14:textId="77777777" w:rsidR="000D23D2" w:rsidRPr="002A3706" w:rsidRDefault="00853C6A" w:rsidP="00C71908">
                    <w:pPr>
                      <w:pStyle w:val="Electroluxinfo"/>
                      <w:rPr>
                        <w:rFonts w:asciiTheme="minorHAnsi" w:hAnsiTheme="minorHAnsi" w:cstheme="minorHAnsi"/>
                        <w:lang w:val="de-DE"/>
                      </w:rPr>
                    </w:pPr>
                    <w:r w:rsidRPr="002A3706">
                      <w:rPr>
                        <w:rFonts w:asciiTheme="minorHAnsi" w:hAnsiTheme="minorHAnsi" w:cstheme="minorHAnsi"/>
                        <w:lang w:val="de-DE"/>
                      </w:rPr>
                      <w:t>Pressemitteilung</w:t>
                    </w:r>
                  </w:p>
                  <w:p w14:paraId="778BB063" w14:textId="31F074D4" w:rsidR="00F7087B" w:rsidRDefault="00F7087B" w:rsidP="00F7087B">
                    <w:pPr>
                      <w:pStyle w:val="Electroluxinfo"/>
                      <w:rPr>
                        <w:rFonts w:asciiTheme="minorHAnsi" w:hAnsiTheme="minorHAnsi" w:cstheme="minorHAnsi"/>
                        <w:b w:val="0"/>
                        <w:lang w:val="de-DE"/>
                      </w:rPr>
                    </w:pPr>
                    <w:r w:rsidRPr="002A3706">
                      <w:rPr>
                        <w:rFonts w:asciiTheme="minorHAnsi" w:hAnsiTheme="minorHAnsi" w:cstheme="minorHAnsi"/>
                        <w:b w:val="0"/>
                        <w:lang w:val="de-DE"/>
                      </w:rPr>
                      <w:t>Pressekontakt:</w:t>
                    </w:r>
                    <w:r w:rsidR="00285371">
                      <w:rPr>
                        <w:rFonts w:asciiTheme="minorHAnsi" w:hAnsiTheme="minorHAnsi" w:cstheme="minorHAnsi"/>
                        <w:b w:val="0"/>
                        <w:lang w:val="de-DE"/>
                      </w:rPr>
                      <w:br/>
                    </w:r>
                  </w:p>
                  <w:p w14:paraId="0681A0BC" w14:textId="56847103" w:rsidR="00285371" w:rsidRPr="002A3706" w:rsidRDefault="00285371" w:rsidP="00F7087B">
                    <w:pPr>
                      <w:pStyle w:val="Electroluxinfo"/>
                      <w:rPr>
                        <w:rFonts w:asciiTheme="minorHAnsi" w:hAnsiTheme="minorHAnsi" w:cstheme="minorHAnsi"/>
                        <w:b w:val="0"/>
                        <w:lang w:val="de-DE"/>
                      </w:rPr>
                    </w:pPr>
                    <w:r>
                      <w:rPr>
                        <w:rFonts w:asciiTheme="minorHAnsi" w:hAnsiTheme="minorHAnsi" w:cstheme="minorHAnsi"/>
                        <w:b w:val="0"/>
                        <w:lang w:val="de-DE"/>
                      </w:rPr>
                      <w:t>Taste &amp; Care:</w:t>
                    </w:r>
                  </w:p>
                  <w:p w14:paraId="44FACCE9" w14:textId="1368BD1A" w:rsidR="00F7087B" w:rsidRPr="00285371" w:rsidRDefault="00285371" w:rsidP="00F7087B">
                    <w:pPr>
                      <w:pStyle w:val="Electroluxinfo"/>
                      <w:rPr>
                        <w:rFonts w:asciiTheme="minorHAnsi" w:hAnsiTheme="minorHAnsi" w:cstheme="minorHAnsi"/>
                        <w:b w:val="0"/>
                        <w:lang w:val="en-US"/>
                      </w:rPr>
                    </w:pPr>
                    <w:r w:rsidRPr="00285371">
                      <w:rPr>
                        <w:rFonts w:asciiTheme="minorHAnsi" w:hAnsiTheme="minorHAnsi" w:cstheme="minorHAnsi"/>
                        <w:b w:val="0"/>
                        <w:lang w:val="en-US"/>
                      </w:rPr>
                      <w:t>Eva Devine</w:t>
                    </w:r>
                  </w:p>
                  <w:p w14:paraId="6493E5BA" w14:textId="02CDF8E6" w:rsidR="009008DD" w:rsidRPr="00285371" w:rsidRDefault="00AF4F97" w:rsidP="00F7087B">
                    <w:pPr>
                      <w:pStyle w:val="Electroluxinfo"/>
                      <w:rPr>
                        <w:rFonts w:asciiTheme="minorHAnsi" w:hAnsiTheme="minorHAnsi" w:cstheme="minorHAnsi"/>
                        <w:b w:val="0"/>
                        <w:lang w:val="en-US"/>
                      </w:rPr>
                    </w:pPr>
                    <w:hyperlink r:id="rId4" w:history="1">
                      <w:r w:rsidR="00285371">
                        <w:rPr>
                          <w:rStyle w:val="Hyperlink"/>
                          <w:rFonts w:asciiTheme="minorHAnsi" w:hAnsiTheme="minorHAnsi" w:cstheme="minorHAnsi"/>
                          <w:b w:val="0"/>
                          <w:lang w:val="en-US"/>
                        </w:rPr>
                        <w:t>eva.devine@electrolux.com</w:t>
                      </w:r>
                    </w:hyperlink>
                  </w:p>
                  <w:p w14:paraId="18E0FDAB" w14:textId="4A37D440" w:rsidR="009008DD" w:rsidRDefault="002D044B" w:rsidP="00F7087B">
                    <w:pPr>
                      <w:pStyle w:val="Electroluxinfo"/>
                      <w:rPr>
                        <w:rFonts w:asciiTheme="minorHAnsi" w:hAnsiTheme="minorHAnsi" w:cstheme="minorHAnsi"/>
                        <w:b w:val="0"/>
                        <w:lang w:val="en-US"/>
                      </w:rPr>
                    </w:pPr>
                    <w:r w:rsidRPr="00285371">
                      <w:rPr>
                        <w:rFonts w:asciiTheme="minorHAnsi" w:hAnsiTheme="minorHAnsi" w:cstheme="minorHAnsi"/>
                        <w:b w:val="0"/>
                        <w:lang w:val="en-US"/>
                      </w:rPr>
                      <w:t>Tel.: 0</w:t>
                    </w:r>
                    <w:r w:rsidR="009008DD" w:rsidRPr="00285371">
                      <w:rPr>
                        <w:rFonts w:asciiTheme="minorHAnsi" w:hAnsiTheme="minorHAnsi" w:cstheme="minorHAnsi"/>
                        <w:b w:val="0"/>
                        <w:lang w:val="en-US"/>
                      </w:rPr>
                      <w:t>1</w:t>
                    </w:r>
                    <w:r w:rsidR="00285371" w:rsidRPr="00285371">
                      <w:rPr>
                        <w:rFonts w:asciiTheme="minorHAnsi" w:hAnsiTheme="minorHAnsi" w:cstheme="minorHAnsi"/>
                        <w:b w:val="0"/>
                        <w:lang w:val="en-US"/>
                      </w:rPr>
                      <w:t>6</w:t>
                    </w:r>
                    <w:r w:rsidR="009008DD" w:rsidRPr="00285371">
                      <w:rPr>
                        <w:rFonts w:asciiTheme="minorHAnsi" w:hAnsiTheme="minorHAnsi" w:cstheme="minorHAnsi"/>
                        <w:b w:val="0"/>
                        <w:lang w:val="en-US"/>
                      </w:rPr>
                      <w:t>0</w:t>
                    </w:r>
                    <w:r w:rsidRPr="00285371">
                      <w:rPr>
                        <w:rFonts w:asciiTheme="minorHAnsi" w:hAnsiTheme="minorHAnsi" w:cstheme="minorHAnsi"/>
                        <w:b w:val="0"/>
                        <w:lang w:val="en-US"/>
                      </w:rPr>
                      <w:t>/</w:t>
                    </w:r>
                    <w:r w:rsidR="00285371">
                      <w:rPr>
                        <w:rFonts w:asciiTheme="minorHAnsi" w:hAnsiTheme="minorHAnsi" w:cstheme="minorHAnsi"/>
                        <w:b w:val="0"/>
                        <w:lang w:val="en-US"/>
                      </w:rPr>
                      <w:t>96397903</w:t>
                    </w:r>
                  </w:p>
                  <w:p w14:paraId="5AD68486" w14:textId="35FFF1FD" w:rsidR="00285371" w:rsidRDefault="00285371" w:rsidP="00F7087B">
                    <w:pPr>
                      <w:pStyle w:val="Electroluxinfo"/>
                      <w:rPr>
                        <w:rFonts w:asciiTheme="minorHAnsi" w:hAnsiTheme="minorHAnsi" w:cstheme="minorHAnsi"/>
                        <w:b w:val="0"/>
                        <w:lang w:val="en-US"/>
                      </w:rPr>
                    </w:pPr>
                  </w:p>
                  <w:p w14:paraId="36F33866" w14:textId="502267AE" w:rsidR="00285371" w:rsidRDefault="00285371" w:rsidP="00F7087B">
                    <w:pPr>
                      <w:pStyle w:val="Electroluxinfo"/>
                      <w:rPr>
                        <w:rFonts w:asciiTheme="minorHAnsi" w:hAnsiTheme="minorHAnsi" w:cstheme="minorHAnsi"/>
                        <w:b w:val="0"/>
                        <w:lang w:val="en-US"/>
                      </w:rPr>
                    </w:pPr>
                    <w:r>
                      <w:rPr>
                        <w:rFonts w:asciiTheme="minorHAnsi" w:hAnsiTheme="minorHAnsi" w:cstheme="minorHAnsi"/>
                        <w:b w:val="0"/>
                        <w:lang w:val="en-US"/>
                      </w:rPr>
                      <w:t>Wellbeing:</w:t>
                    </w:r>
                  </w:p>
                  <w:p w14:paraId="7364A4CF" w14:textId="16CE5FFD" w:rsidR="00285371" w:rsidRPr="00285371" w:rsidRDefault="00285371" w:rsidP="00285371">
                    <w:pPr>
                      <w:pStyle w:val="Electroluxinfo"/>
                      <w:rPr>
                        <w:rFonts w:asciiTheme="minorHAnsi" w:hAnsiTheme="minorHAnsi" w:cstheme="minorHAnsi"/>
                        <w:b w:val="0"/>
                        <w:lang w:val="en-US"/>
                      </w:rPr>
                    </w:pPr>
                    <w:r w:rsidRPr="00285371">
                      <w:rPr>
                        <w:rFonts w:asciiTheme="minorHAnsi" w:hAnsiTheme="minorHAnsi" w:cstheme="minorHAnsi"/>
                        <w:b w:val="0"/>
                        <w:lang w:val="en-US"/>
                      </w:rPr>
                      <w:t>Eva</w:t>
                    </w:r>
                    <w:r>
                      <w:rPr>
                        <w:rFonts w:asciiTheme="minorHAnsi" w:hAnsiTheme="minorHAnsi" w:cstheme="minorHAnsi"/>
                        <w:b w:val="0"/>
                        <w:lang w:val="en-US"/>
                      </w:rPr>
                      <w:t xml:space="preserve">-Maria </w:t>
                    </w:r>
                    <w:proofErr w:type="spellStart"/>
                    <w:r>
                      <w:rPr>
                        <w:rFonts w:asciiTheme="minorHAnsi" w:hAnsiTheme="minorHAnsi" w:cstheme="minorHAnsi"/>
                        <w:b w:val="0"/>
                        <w:lang w:val="en-US"/>
                      </w:rPr>
                      <w:t>Griese</w:t>
                    </w:r>
                    <w:proofErr w:type="spellEnd"/>
                  </w:p>
                  <w:p w14:paraId="77138312" w14:textId="7400F98E" w:rsidR="00285371" w:rsidRPr="00285371" w:rsidRDefault="00285371" w:rsidP="00285371">
                    <w:pPr>
                      <w:pStyle w:val="Electroluxinfo"/>
                      <w:rPr>
                        <w:rFonts w:asciiTheme="minorHAnsi" w:hAnsiTheme="minorHAnsi" w:cstheme="minorHAnsi"/>
                        <w:b w:val="0"/>
                        <w:lang w:val="en-US"/>
                      </w:rPr>
                    </w:pPr>
                    <w:hyperlink r:id="rId5" w:history="1">
                      <w:r w:rsidRPr="00101C1F">
                        <w:rPr>
                          <w:rStyle w:val="Hyperlink"/>
                          <w:rFonts w:asciiTheme="minorHAnsi" w:hAnsiTheme="minorHAnsi" w:cstheme="minorHAnsi"/>
                          <w:b w:val="0"/>
                          <w:lang w:val="en-US"/>
                        </w:rPr>
                        <w:t>eva</w:t>
                      </w:r>
                      <w:r w:rsidRPr="00101C1F">
                        <w:rPr>
                          <w:rStyle w:val="Hyperlink"/>
                          <w:rFonts w:asciiTheme="minorHAnsi" w:hAnsiTheme="minorHAnsi" w:cstheme="minorHAnsi"/>
                          <w:b w:val="0"/>
                          <w:lang w:val="en-US"/>
                        </w:rPr>
                        <w:t>-maria.griese</w:t>
                      </w:r>
                      <w:r w:rsidRPr="00101C1F">
                        <w:rPr>
                          <w:rStyle w:val="Hyperlink"/>
                          <w:rFonts w:asciiTheme="minorHAnsi" w:hAnsiTheme="minorHAnsi" w:cstheme="minorHAnsi"/>
                          <w:b w:val="0"/>
                          <w:lang w:val="en-US"/>
                        </w:rPr>
                        <w:t>@electrolux.com</w:t>
                      </w:r>
                    </w:hyperlink>
                  </w:p>
                  <w:p w14:paraId="42984B17" w14:textId="75AFB2A7" w:rsidR="00285371" w:rsidRDefault="00285371" w:rsidP="00285371">
                    <w:pPr>
                      <w:pStyle w:val="Electroluxinfo"/>
                      <w:rPr>
                        <w:rFonts w:asciiTheme="minorHAnsi" w:hAnsiTheme="minorHAnsi" w:cstheme="minorHAnsi"/>
                        <w:b w:val="0"/>
                        <w:lang w:val="en-US"/>
                      </w:rPr>
                    </w:pPr>
                    <w:r w:rsidRPr="00285371">
                      <w:rPr>
                        <w:rFonts w:asciiTheme="minorHAnsi" w:hAnsiTheme="minorHAnsi" w:cstheme="minorHAnsi"/>
                        <w:b w:val="0"/>
                        <w:lang w:val="en-US"/>
                      </w:rPr>
                      <w:t>Tel.: 01</w:t>
                    </w:r>
                    <w:r>
                      <w:rPr>
                        <w:rFonts w:asciiTheme="minorHAnsi" w:hAnsiTheme="minorHAnsi" w:cstheme="minorHAnsi"/>
                        <w:b w:val="0"/>
                        <w:lang w:val="en-US"/>
                      </w:rPr>
                      <w:t>71</w:t>
                    </w:r>
                    <w:r w:rsidRPr="00285371">
                      <w:rPr>
                        <w:rFonts w:asciiTheme="minorHAnsi" w:hAnsiTheme="minorHAnsi" w:cstheme="minorHAnsi"/>
                        <w:b w:val="0"/>
                        <w:lang w:val="en-US"/>
                      </w:rPr>
                      <w:t>/</w:t>
                    </w:r>
                    <w:r>
                      <w:rPr>
                        <w:rFonts w:asciiTheme="minorHAnsi" w:hAnsiTheme="minorHAnsi" w:cstheme="minorHAnsi"/>
                        <w:b w:val="0"/>
                        <w:lang w:val="en-US"/>
                      </w:rPr>
                      <w:t>9258258</w:t>
                    </w:r>
                  </w:p>
                  <w:p w14:paraId="67971584" w14:textId="77777777" w:rsidR="00285371" w:rsidRPr="00285371" w:rsidRDefault="00285371" w:rsidP="00F7087B">
                    <w:pPr>
                      <w:pStyle w:val="Electroluxinfo"/>
                      <w:rPr>
                        <w:rFonts w:asciiTheme="minorHAnsi" w:hAnsiTheme="minorHAnsi" w:cstheme="minorHAnsi"/>
                        <w:b w:val="0"/>
                        <w:lang w:val="en-US"/>
                      </w:rPr>
                    </w:pPr>
                  </w:p>
                  <w:p w14:paraId="0A704E95" w14:textId="77777777" w:rsidR="009008DD" w:rsidRPr="00285371" w:rsidRDefault="009008DD" w:rsidP="00F7087B">
                    <w:pPr>
                      <w:pStyle w:val="Electroluxinfo"/>
                      <w:rPr>
                        <w:rFonts w:ascii="Electrolux Sans Regular" w:hAnsi="Electrolux Sans Regular"/>
                        <w:b w:val="0"/>
                        <w:lang w:val="en-US"/>
                      </w:rPr>
                    </w:pPr>
                  </w:p>
                  <w:p w14:paraId="11836C38" w14:textId="77777777" w:rsidR="00F7087B" w:rsidRPr="00285371" w:rsidRDefault="00F7087B" w:rsidP="00C71908">
                    <w:pPr>
                      <w:pStyle w:val="Electroluxinfo"/>
                      <w:rPr>
                        <w:lang w:val="en-US"/>
                      </w:rPr>
                    </w:pPr>
                  </w:p>
                  <w:p w14:paraId="79DB5BC2" w14:textId="77777777" w:rsidR="00C40EC6" w:rsidRPr="00285371" w:rsidRDefault="00C40EC6" w:rsidP="00C71908">
                    <w:pPr>
                      <w:pStyle w:val="Electroluxinfo"/>
                      <w:rPr>
                        <w:rFonts w:ascii="Electrolux Sans Regular" w:hAnsi="Electrolux Sans Regular"/>
                        <w:b w:val="0"/>
                        <w:lang w:val="en-US"/>
                      </w:rPr>
                    </w:pPr>
                  </w:p>
                </w:txbxContent>
              </v:textbox>
              <w10:wrap anchorx="margin" anchory="page"/>
              <w10:anchorlock/>
            </v:shape>
          </w:pict>
        </mc:Fallback>
      </mc:AlternateContent>
    </w:r>
  </w:p>
  <w:p w14:paraId="0B3061FB" w14:textId="77777777" w:rsidR="00D264F9" w:rsidRPr="002A3706" w:rsidRDefault="00D264F9" w:rsidP="002978D1">
    <w:pPr>
      <w:pStyle w:val="Kopfzeile"/>
      <w:spacing w:after="40"/>
      <w:rPr>
        <w:rFonts w:cs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07F"/>
    <w:rsid w:val="00000819"/>
    <w:rsid w:val="00003C78"/>
    <w:rsid w:val="00005BE9"/>
    <w:rsid w:val="00005FE4"/>
    <w:rsid w:val="000122BE"/>
    <w:rsid w:val="00013307"/>
    <w:rsid w:val="00017BD0"/>
    <w:rsid w:val="000210CA"/>
    <w:rsid w:val="00022731"/>
    <w:rsid w:val="000250EE"/>
    <w:rsid w:val="00025D53"/>
    <w:rsid w:val="0002786A"/>
    <w:rsid w:val="00027B1E"/>
    <w:rsid w:val="00027F1B"/>
    <w:rsid w:val="00031CA3"/>
    <w:rsid w:val="0003404B"/>
    <w:rsid w:val="00034549"/>
    <w:rsid w:val="00035838"/>
    <w:rsid w:val="00036325"/>
    <w:rsid w:val="00037081"/>
    <w:rsid w:val="00040ADE"/>
    <w:rsid w:val="00041CD4"/>
    <w:rsid w:val="00041FFF"/>
    <w:rsid w:val="0004208B"/>
    <w:rsid w:val="000439AB"/>
    <w:rsid w:val="000441CF"/>
    <w:rsid w:val="00044800"/>
    <w:rsid w:val="00044D58"/>
    <w:rsid w:val="00051CF8"/>
    <w:rsid w:val="00071086"/>
    <w:rsid w:val="00072588"/>
    <w:rsid w:val="000733D1"/>
    <w:rsid w:val="000733FE"/>
    <w:rsid w:val="00073CAE"/>
    <w:rsid w:val="00074F6E"/>
    <w:rsid w:val="00076DE8"/>
    <w:rsid w:val="00080782"/>
    <w:rsid w:val="00080B6B"/>
    <w:rsid w:val="00080F28"/>
    <w:rsid w:val="00084782"/>
    <w:rsid w:val="000928C8"/>
    <w:rsid w:val="0009483A"/>
    <w:rsid w:val="0009712A"/>
    <w:rsid w:val="000A01AD"/>
    <w:rsid w:val="000A0602"/>
    <w:rsid w:val="000A4E11"/>
    <w:rsid w:val="000A54B9"/>
    <w:rsid w:val="000C0D29"/>
    <w:rsid w:val="000C4D36"/>
    <w:rsid w:val="000C61A1"/>
    <w:rsid w:val="000D10DE"/>
    <w:rsid w:val="000D23D2"/>
    <w:rsid w:val="000D3A83"/>
    <w:rsid w:val="000D40C4"/>
    <w:rsid w:val="000D6248"/>
    <w:rsid w:val="000D627F"/>
    <w:rsid w:val="000D6600"/>
    <w:rsid w:val="000E1686"/>
    <w:rsid w:val="000E6FD0"/>
    <w:rsid w:val="000F048A"/>
    <w:rsid w:val="000F2A0B"/>
    <w:rsid w:val="000F5C09"/>
    <w:rsid w:val="000F6AA9"/>
    <w:rsid w:val="000F797E"/>
    <w:rsid w:val="000F7C7D"/>
    <w:rsid w:val="00103BC9"/>
    <w:rsid w:val="001055DF"/>
    <w:rsid w:val="0011704A"/>
    <w:rsid w:val="00117D84"/>
    <w:rsid w:val="0012082F"/>
    <w:rsid w:val="0012168E"/>
    <w:rsid w:val="0012488C"/>
    <w:rsid w:val="00141733"/>
    <w:rsid w:val="00141F8A"/>
    <w:rsid w:val="0015246C"/>
    <w:rsid w:val="00152974"/>
    <w:rsid w:val="00152BA6"/>
    <w:rsid w:val="001543C2"/>
    <w:rsid w:val="00155D4E"/>
    <w:rsid w:val="00156732"/>
    <w:rsid w:val="001577AE"/>
    <w:rsid w:val="001629D4"/>
    <w:rsid w:val="0016385E"/>
    <w:rsid w:val="00166E82"/>
    <w:rsid w:val="00171AF0"/>
    <w:rsid w:val="00171ED5"/>
    <w:rsid w:val="00176FAE"/>
    <w:rsid w:val="00184091"/>
    <w:rsid w:val="00185934"/>
    <w:rsid w:val="0019089A"/>
    <w:rsid w:val="00190C22"/>
    <w:rsid w:val="001921F4"/>
    <w:rsid w:val="001924AD"/>
    <w:rsid w:val="001973AF"/>
    <w:rsid w:val="00197800"/>
    <w:rsid w:val="001A3318"/>
    <w:rsid w:val="001A6996"/>
    <w:rsid w:val="001C031D"/>
    <w:rsid w:val="001C117C"/>
    <w:rsid w:val="001C508B"/>
    <w:rsid w:val="001C5641"/>
    <w:rsid w:val="001D0205"/>
    <w:rsid w:val="001D1E4F"/>
    <w:rsid w:val="001E532D"/>
    <w:rsid w:val="001E694C"/>
    <w:rsid w:val="001E7C23"/>
    <w:rsid w:val="001E7C2E"/>
    <w:rsid w:val="001F56DD"/>
    <w:rsid w:val="001F6710"/>
    <w:rsid w:val="0020111C"/>
    <w:rsid w:val="0020300A"/>
    <w:rsid w:val="0020303A"/>
    <w:rsid w:val="0020307E"/>
    <w:rsid w:val="00206A8B"/>
    <w:rsid w:val="00215555"/>
    <w:rsid w:val="00215F01"/>
    <w:rsid w:val="002201D0"/>
    <w:rsid w:val="0022285D"/>
    <w:rsid w:val="00224155"/>
    <w:rsid w:val="00231A8B"/>
    <w:rsid w:val="00233A00"/>
    <w:rsid w:val="002369F0"/>
    <w:rsid w:val="00236ABE"/>
    <w:rsid w:val="002371EF"/>
    <w:rsid w:val="00237E38"/>
    <w:rsid w:val="0024105E"/>
    <w:rsid w:val="002478A1"/>
    <w:rsid w:val="00252645"/>
    <w:rsid w:val="002564B0"/>
    <w:rsid w:val="00257085"/>
    <w:rsid w:val="00260343"/>
    <w:rsid w:val="00261F4C"/>
    <w:rsid w:val="00264D89"/>
    <w:rsid w:val="00265DC2"/>
    <w:rsid w:val="002701AF"/>
    <w:rsid w:val="00272BE8"/>
    <w:rsid w:val="002755EC"/>
    <w:rsid w:val="0028053C"/>
    <w:rsid w:val="0028427B"/>
    <w:rsid w:val="00284832"/>
    <w:rsid w:val="00285371"/>
    <w:rsid w:val="00285949"/>
    <w:rsid w:val="00296A2C"/>
    <w:rsid w:val="002978D1"/>
    <w:rsid w:val="002A0126"/>
    <w:rsid w:val="002A17FB"/>
    <w:rsid w:val="002A3706"/>
    <w:rsid w:val="002A4AC7"/>
    <w:rsid w:val="002A4C24"/>
    <w:rsid w:val="002A674F"/>
    <w:rsid w:val="002A7E98"/>
    <w:rsid w:val="002B0B04"/>
    <w:rsid w:val="002B34F9"/>
    <w:rsid w:val="002B3E84"/>
    <w:rsid w:val="002B680A"/>
    <w:rsid w:val="002B7EDB"/>
    <w:rsid w:val="002C415D"/>
    <w:rsid w:val="002C44F9"/>
    <w:rsid w:val="002C6557"/>
    <w:rsid w:val="002D044B"/>
    <w:rsid w:val="002D3630"/>
    <w:rsid w:val="002D428B"/>
    <w:rsid w:val="002D7EF1"/>
    <w:rsid w:val="002E1F59"/>
    <w:rsid w:val="002E2A23"/>
    <w:rsid w:val="002E3006"/>
    <w:rsid w:val="002F0E39"/>
    <w:rsid w:val="002F65DE"/>
    <w:rsid w:val="002F72DD"/>
    <w:rsid w:val="00301D11"/>
    <w:rsid w:val="003078A0"/>
    <w:rsid w:val="003124F0"/>
    <w:rsid w:val="00314EEA"/>
    <w:rsid w:val="00315FA1"/>
    <w:rsid w:val="003173BC"/>
    <w:rsid w:val="00320181"/>
    <w:rsid w:val="00323A76"/>
    <w:rsid w:val="00323EED"/>
    <w:rsid w:val="00324A65"/>
    <w:rsid w:val="00325B00"/>
    <w:rsid w:val="003261A7"/>
    <w:rsid w:val="003273A8"/>
    <w:rsid w:val="0033272C"/>
    <w:rsid w:val="00334B96"/>
    <w:rsid w:val="0033568B"/>
    <w:rsid w:val="00342468"/>
    <w:rsid w:val="00343A1B"/>
    <w:rsid w:val="00345628"/>
    <w:rsid w:val="00347AC5"/>
    <w:rsid w:val="0035217E"/>
    <w:rsid w:val="00352F82"/>
    <w:rsid w:val="0035762C"/>
    <w:rsid w:val="003605FA"/>
    <w:rsid w:val="00360DCB"/>
    <w:rsid w:val="00371298"/>
    <w:rsid w:val="00371709"/>
    <w:rsid w:val="0037307F"/>
    <w:rsid w:val="003738AA"/>
    <w:rsid w:val="00377604"/>
    <w:rsid w:val="003844E1"/>
    <w:rsid w:val="003849A4"/>
    <w:rsid w:val="0038722D"/>
    <w:rsid w:val="003875CF"/>
    <w:rsid w:val="003900BC"/>
    <w:rsid w:val="00394A14"/>
    <w:rsid w:val="0039758E"/>
    <w:rsid w:val="003A0943"/>
    <w:rsid w:val="003A1357"/>
    <w:rsid w:val="003A5BC8"/>
    <w:rsid w:val="003A6DA9"/>
    <w:rsid w:val="003B047F"/>
    <w:rsid w:val="003B2263"/>
    <w:rsid w:val="003B2537"/>
    <w:rsid w:val="003B536B"/>
    <w:rsid w:val="003C4273"/>
    <w:rsid w:val="003C7587"/>
    <w:rsid w:val="003D678C"/>
    <w:rsid w:val="003D7025"/>
    <w:rsid w:val="003D735B"/>
    <w:rsid w:val="003E7740"/>
    <w:rsid w:val="003F25F4"/>
    <w:rsid w:val="003F5EFF"/>
    <w:rsid w:val="00401094"/>
    <w:rsid w:val="004020A4"/>
    <w:rsid w:val="00430B7E"/>
    <w:rsid w:val="00431A94"/>
    <w:rsid w:val="00432838"/>
    <w:rsid w:val="00436DB7"/>
    <w:rsid w:val="00440972"/>
    <w:rsid w:val="004438A3"/>
    <w:rsid w:val="00446C8E"/>
    <w:rsid w:val="00451670"/>
    <w:rsid w:val="00452D4B"/>
    <w:rsid w:val="00457264"/>
    <w:rsid w:val="00457552"/>
    <w:rsid w:val="00461AB7"/>
    <w:rsid w:val="004669AC"/>
    <w:rsid w:val="00471375"/>
    <w:rsid w:val="004720E9"/>
    <w:rsid w:val="00472250"/>
    <w:rsid w:val="00473BA9"/>
    <w:rsid w:val="0047536C"/>
    <w:rsid w:val="00477BF1"/>
    <w:rsid w:val="00477CD1"/>
    <w:rsid w:val="0048275C"/>
    <w:rsid w:val="004834AE"/>
    <w:rsid w:val="004915D1"/>
    <w:rsid w:val="00494553"/>
    <w:rsid w:val="00495AF0"/>
    <w:rsid w:val="00497BF3"/>
    <w:rsid w:val="004A018E"/>
    <w:rsid w:val="004B1936"/>
    <w:rsid w:val="004B7734"/>
    <w:rsid w:val="004C015F"/>
    <w:rsid w:val="004C079D"/>
    <w:rsid w:val="004C4100"/>
    <w:rsid w:val="004C4E76"/>
    <w:rsid w:val="004C561D"/>
    <w:rsid w:val="004C6596"/>
    <w:rsid w:val="004C7F3A"/>
    <w:rsid w:val="004D2CF2"/>
    <w:rsid w:val="004D652A"/>
    <w:rsid w:val="004E540F"/>
    <w:rsid w:val="004F238A"/>
    <w:rsid w:val="004F58E9"/>
    <w:rsid w:val="004F5F24"/>
    <w:rsid w:val="004F6762"/>
    <w:rsid w:val="00501AA4"/>
    <w:rsid w:val="00502A4E"/>
    <w:rsid w:val="005113C9"/>
    <w:rsid w:val="00513572"/>
    <w:rsid w:val="00517131"/>
    <w:rsid w:val="005240D0"/>
    <w:rsid w:val="0052629B"/>
    <w:rsid w:val="00530082"/>
    <w:rsid w:val="00531DF6"/>
    <w:rsid w:val="0053282A"/>
    <w:rsid w:val="0053413C"/>
    <w:rsid w:val="0053543D"/>
    <w:rsid w:val="00536C4A"/>
    <w:rsid w:val="00540AEB"/>
    <w:rsid w:val="00541FEF"/>
    <w:rsid w:val="00552DDE"/>
    <w:rsid w:val="00556788"/>
    <w:rsid w:val="00562C19"/>
    <w:rsid w:val="00564777"/>
    <w:rsid w:val="005737A7"/>
    <w:rsid w:val="00576DE8"/>
    <w:rsid w:val="00577566"/>
    <w:rsid w:val="005846BE"/>
    <w:rsid w:val="00585BDA"/>
    <w:rsid w:val="00590FBA"/>
    <w:rsid w:val="00595B80"/>
    <w:rsid w:val="00595D91"/>
    <w:rsid w:val="005975F4"/>
    <w:rsid w:val="005A2FCB"/>
    <w:rsid w:val="005A4B63"/>
    <w:rsid w:val="005B1CFD"/>
    <w:rsid w:val="005B324A"/>
    <w:rsid w:val="005B374E"/>
    <w:rsid w:val="005B4CC7"/>
    <w:rsid w:val="005B5D19"/>
    <w:rsid w:val="005C17E1"/>
    <w:rsid w:val="005C53C8"/>
    <w:rsid w:val="005D14F8"/>
    <w:rsid w:val="005D50DA"/>
    <w:rsid w:val="005E08F7"/>
    <w:rsid w:val="005E4DB5"/>
    <w:rsid w:val="005E4EF2"/>
    <w:rsid w:val="005E5D92"/>
    <w:rsid w:val="005E79EA"/>
    <w:rsid w:val="006027E3"/>
    <w:rsid w:val="00602B5E"/>
    <w:rsid w:val="0060588D"/>
    <w:rsid w:val="006070CD"/>
    <w:rsid w:val="00607AF0"/>
    <w:rsid w:val="00610518"/>
    <w:rsid w:val="00610C81"/>
    <w:rsid w:val="00616007"/>
    <w:rsid w:val="006208F6"/>
    <w:rsid w:val="00622508"/>
    <w:rsid w:val="00622880"/>
    <w:rsid w:val="006254CF"/>
    <w:rsid w:val="0063221D"/>
    <w:rsid w:val="00635982"/>
    <w:rsid w:val="006415C9"/>
    <w:rsid w:val="006421CB"/>
    <w:rsid w:val="006447B3"/>
    <w:rsid w:val="00644BB2"/>
    <w:rsid w:val="00653073"/>
    <w:rsid w:val="0065499E"/>
    <w:rsid w:val="00662273"/>
    <w:rsid w:val="0067496B"/>
    <w:rsid w:val="00675377"/>
    <w:rsid w:val="00676D1B"/>
    <w:rsid w:val="00683208"/>
    <w:rsid w:val="00683C3A"/>
    <w:rsid w:val="00695370"/>
    <w:rsid w:val="00697EE8"/>
    <w:rsid w:val="006A1BCF"/>
    <w:rsid w:val="006A1F40"/>
    <w:rsid w:val="006A5239"/>
    <w:rsid w:val="006B1662"/>
    <w:rsid w:val="006B3243"/>
    <w:rsid w:val="006B4850"/>
    <w:rsid w:val="006C2423"/>
    <w:rsid w:val="006C6C7D"/>
    <w:rsid w:val="006C7366"/>
    <w:rsid w:val="006C73A2"/>
    <w:rsid w:val="006D3C81"/>
    <w:rsid w:val="006E4B8C"/>
    <w:rsid w:val="006E5862"/>
    <w:rsid w:val="006E6FBA"/>
    <w:rsid w:val="006E72DA"/>
    <w:rsid w:val="006F04E2"/>
    <w:rsid w:val="006F132C"/>
    <w:rsid w:val="006F2B9C"/>
    <w:rsid w:val="00704205"/>
    <w:rsid w:val="007069FB"/>
    <w:rsid w:val="007120F4"/>
    <w:rsid w:val="00716CDF"/>
    <w:rsid w:val="00716DB3"/>
    <w:rsid w:val="0071743A"/>
    <w:rsid w:val="00722436"/>
    <w:rsid w:val="00724382"/>
    <w:rsid w:val="00725611"/>
    <w:rsid w:val="00730856"/>
    <w:rsid w:val="00732C15"/>
    <w:rsid w:val="00733E21"/>
    <w:rsid w:val="0073640D"/>
    <w:rsid w:val="00742E2B"/>
    <w:rsid w:val="00747CF8"/>
    <w:rsid w:val="00761F22"/>
    <w:rsid w:val="00762127"/>
    <w:rsid w:val="00762C1C"/>
    <w:rsid w:val="00763F77"/>
    <w:rsid w:val="00767058"/>
    <w:rsid w:val="00767E3C"/>
    <w:rsid w:val="00770421"/>
    <w:rsid w:val="007752D5"/>
    <w:rsid w:val="00776084"/>
    <w:rsid w:val="007819F4"/>
    <w:rsid w:val="00783E61"/>
    <w:rsid w:val="00787FDA"/>
    <w:rsid w:val="007928D0"/>
    <w:rsid w:val="00794E45"/>
    <w:rsid w:val="0079774D"/>
    <w:rsid w:val="007A1C40"/>
    <w:rsid w:val="007A44D7"/>
    <w:rsid w:val="007A4AE7"/>
    <w:rsid w:val="007A5F95"/>
    <w:rsid w:val="007A6A33"/>
    <w:rsid w:val="007B0D58"/>
    <w:rsid w:val="007B1AFC"/>
    <w:rsid w:val="007B5DED"/>
    <w:rsid w:val="007B7C99"/>
    <w:rsid w:val="007C10F1"/>
    <w:rsid w:val="007C61E2"/>
    <w:rsid w:val="007C6C8D"/>
    <w:rsid w:val="007C70B9"/>
    <w:rsid w:val="007C78D3"/>
    <w:rsid w:val="007D3A93"/>
    <w:rsid w:val="007E10DF"/>
    <w:rsid w:val="007E22DE"/>
    <w:rsid w:val="007E6199"/>
    <w:rsid w:val="007E7E81"/>
    <w:rsid w:val="007F026D"/>
    <w:rsid w:val="007F30DF"/>
    <w:rsid w:val="007F5322"/>
    <w:rsid w:val="008000F6"/>
    <w:rsid w:val="00804174"/>
    <w:rsid w:val="008046CA"/>
    <w:rsid w:val="0081227A"/>
    <w:rsid w:val="0081238D"/>
    <w:rsid w:val="00814878"/>
    <w:rsid w:val="00817BAA"/>
    <w:rsid w:val="00824231"/>
    <w:rsid w:val="00825CF1"/>
    <w:rsid w:val="00826FF9"/>
    <w:rsid w:val="00830526"/>
    <w:rsid w:val="0083178C"/>
    <w:rsid w:val="00834499"/>
    <w:rsid w:val="00834854"/>
    <w:rsid w:val="00834ED9"/>
    <w:rsid w:val="008443E7"/>
    <w:rsid w:val="008472AB"/>
    <w:rsid w:val="008530EF"/>
    <w:rsid w:val="008531DA"/>
    <w:rsid w:val="00853C6A"/>
    <w:rsid w:val="008542DF"/>
    <w:rsid w:val="00855844"/>
    <w:rsid w:val="0085648B"/>
    <w:rsid w:val="0086015F"/>
    <w:rsid w:val="00860A9C"/>
    <w:rsid w:val="0086785B"/>
    <w:rsid w:val="008702FC"/>
    <w:rsid w:val="008760B4"/>
    <w:rsid w:val="00880BBF"/>
    <w:rsid w:val="008830B5"/>
    <w:rsid w:val="0088687C"/>
    <w:rsid w:val="00895E1F"/>
    <w:rsid w:val="008A1B1A"/>
    <w:rsid w:val="008A7D96"/>
    <w:rsid w:val="008B0682"/>
    <w:rsid w:val="008B368D"/>
    <w:rsid w:val="008B3AED"/>
    <w:rsid w:val="008B3B59"/>
    <w:rsid w:val="008B5D88"/>
    <w:rsid w:val="008C04D9"/>
    <w:rsid w:val="008D25F0"/>
    <w:rsid w:val="008D7485"/>
    <w:rsid w:val="008E45C3"/>
    <w:rsid w:val="008E4650"/>
    <w:rsid w:val="008E79A0"/>
    <w:rsid w:val="008F3F92"/>
    <w:rsid w:val="008F51CC"/>
    <w:rsid w:val="009008DD"/>
    <w:rsid w:val="0090200C"/>
    <w:rsid w:val="00907786"/>
    <w:rsid w:val="00913251"/>
    <w:rsid w:val="00917662"/>
    <w:rsid w:val="009235EF"/>
    <w:rsid w:val="00924EA0"/>
    <w:rsid w:val="0092668B"/>
    <w:rsid w:val="00930C6E"/>
    <w:rsid w:val="009329FD"/>
    <w:rsid w:val="00935680"/>
    <w:rsid w:val="0094073C"/>
    <w:rsid w:val="00941B83"/>
    <w:rsid w:val="0094403B"/>
    <w:rsid w:val="009455E0"/>
    <w:rsid w:val="0095006C"/>
    <w:rsid w:val="0095041B"/>
    <w:rsid w:val="009506C9"/>
    <w:rsid w:val="009542D4"/>
    <w:rsid w:val="00955686"/>
    <w:rsid w:val="009578E5"/>
    <w:rsid w:val="00964FCF"/>
    <w:rsid w:val="00967AA4"/>
    <w:rsid w:val="00971241"/>
    <w:rsid w:val="00972D1E"/>
    <w:rsid w:val="00974AA6"/>
    <w:rsid w:val="00975214"/>
    <w:rsid w:val="009764C7"/>
    <w:rsid w:val="0098366A"/>
    <w:rsid w:val="00984699"/>
    <w:rsid w:val="009874DC"/>
    <w:rsid w:val="009957B7"/>
    <w:rsid w:val="00997EB2"/>
    <w:rsid w:val="009A2869"/>
    <w:rsid w:val="009A4BD3"/>
    <w:rsid w:val="009A76B8"/>
    <w:rsid w:val="009A7728"/>
    <w:rsid w:val="009B0476"/>
    <w:rsid w:val="009B27DD"/>
    <w:rsid w:val="009B3F1B"/>
    <w:rsid w:val="009C20F1"/>
    <w:rsid w:val="009C3744"/>
    <w:rsid w:val="009C3BBD"/>
    <w:rsid w:val="009D1887"/>
    <w:rsid w:val="009D21C9"/>
    <w:rsid w:val="009D3083"/>
    <w:rsid w:val="009D600A"/>
    <w:rsid w:val="009E27F7"/>
    <w:rsid w:val="009E28C1"/>
    <w:rsid w:val="009E668C"/>
    <w:rsid w:val="009E7978"/>
    <w:rsid w:val="009F22FC"/>
    <w:rsid w:val="009F2FA0"/>
    <w:rsid w:val="009F5704"/>
    <w:rsid w:val="009F5EDC"/>
    <w:rsid w:val="00A00B84"/>
    <w:rsid w:val="00A01168"/>
    <w:rsid w:val="00A0411E"/>
    <w:rsid w:val="00A0452B"/>
    <w:rsid w:val="00A06B44"/>
    <w:rsid w:val="00A10F42"/>
    <w:rsid w:val="00A1111B"/>
    <w:rsid w:val="00A1459F"/>
    <w:rsid w:val="00A15506"/>
    <w:rsid w:val="00A21231"/>
    <w:rsid w:val="00A2228E"/>
    <w:rsid w:val="00A22758"/>
    <w:rsid w:val="00A26792"/>
    <w:rsid w:val="00A3052E"/>
    <w:rsid w:val="00A33F99"/>
    <w:rsid w:val="00A346C2"/>
    <w:rsid w:val="00A363F3"/>
    <w:rsid w:val="00A40030"/>
    <w:rsid w:val="00A44CE1"/>
    <w:rsid w:val="00A500BB"/>
    <w:rsid w:val="00A577D8"/>
    <w:rsid w:val="00A6118A"/>
    <w:rsid w:val="00A63EEF"/>
    <w:rsid w:val="00A63F00"/>
    <w:rsid w:val="00A65D17"/>
    <w:rsid w:val="00A70361"/>
    <w:rsid w:val="00A752B7"/>
    <w:rsid w:val="00A77666"/>
    <w:rsid w:val="00A87DDC"/>
    <w:rsid w:val="00A87FEA"/>
    <w:rsid w:val="00A906FC"/>
    <w:rsid w:val="00A94BD5"/>
    <w:rsid w:val="00A94D29"/>
    <w:rsid w:val="00A9650A"/>
    <w:rsid w:val="00A96B94"/>
    <w:rsid w:val="00AA2C11"/>
    <w:rsid w:val="00AA327A"/>
    <w:rsid w:val="00AA33C3"/>
    <w:rsid w:val="00AA3882"/>
    <w:rsid w:val="00AA760F"/>
    <w:rsid w:val="00AB196B"/>
    <w:rsid w:val="00AB2FB2"/>
    <w:rsid w:val="00AB5571"/>
    <w:rsid w:val="00AC1AE3"/>
    <w:rsid w:val="00AC453A"/>
    <w:rsid w:val="00AD0490"/>
    <w:rsid w:val="00AD172D"/>
    <w:rsid w:val="00AD187A"/>
    <w:rsid w:val="00AD20E9"/>
    <w:rsid w:val="00AD28BE"/>
    <w:rsid w:val="00AD60E2"/>
    <w:rsid w:val="00AE584A"/>
    <w:rsid w:val="00AE7EBB"/>
    <w:rsid w:val="00AF3F7E"/>
    <w:rsid w:val="00AF42F3"/>
    <w:rsid w:val="00AF4F97"/>
    <w:rsid w:val="00B03A83"/>
    <w:rsid w:val="00B05730"/>
    <w:rsid w:val="00B0638B"/>
    <w:rsid w:val="00B067B4"/>
    <w:rsid w:val="00B07471"/>
    <w:rsid w:val="00B1029F"/>
    <w:rsid w:val="00B10ECB"/>
    <w:rsid w:val="00B1213A"/>
    <w:rsid w:val="00B13D5C"/>
    <w:rsid w:val="00B2031D"/>
    <w:rsid w:val="00B265B1"/>
    <w:rsid w:val="00B317F5"/>
    <w:rsid w:val="00B31DDC"/>
    <w:rsid w:val="00B35D7F"/>
    <w:rsid w:val="00B36AD4"/>
    <w:rsid w:val="00B373DA"/>
    <w:rsid w:val="00B42ED4"/>
    <w:rsid w:val="00B44A5A"/>
    <w:rsid w:val="00B51390"/>
    <w:rsid w:val="00B52331"/>
    <w:rsid w:val="00B53155"/>
    <w:rsid w:val="00B53C15"/>
    <w:rsid w:val="00B55237"/>
    <w:rsid w:val="00B5537D"/>
    <w:rsid w:val="00B623F0"/>
    <w:rsid w:val="00B6398D"/>
    <w:rsid w:val="00B65445"/>
    <w:rsid w:val="00B73FCA"/>
    <w:rsid w:val="00B85EB2"/>
    <w:rsid w:val="00B915EB"/>
    <w:rsid w:val="00B938CB"/>
    <w:rsid w:val="00B96BA8"/>
    <w:rsid w:val="00B977AF"/>
    <w:rsid w:val="00B97863"/>
    <w:rsid w:val="00BA2F8C"/>
    <w:rsid w:val="00BC024F"/>
    <w:rsid w:val="00BC06FD"/>
    <w:rsid w:val="00BC6053"/>
    <w:rsid w:val="00BC705A"/>
    <w:rsid w:val="00BD447E"/>
    <w:rsid w:val="00BE3D7B"/>
    <w:rsid w:val="00BF474A"/>
    <w:rsid w:val="00BF7939"/>
    <w:rsid w:val="00BF7CE8"/>
    <w:rsid w:val="00C04383"/>
    <w:rsid w:val="00C06BCC"/>
    <w:rsid w:val="00C06C8F"/>
    <w:rsid w:val="00C1004D"/>
    <w:rsid w:val="00C10B38"/>
    <w:rsid w:val="00C11B3D"/>
    <w:rsid w:val="00C11F0F"/>
    <w:rsid w:val="00C130E7"/>
    <w:rsid w:val="00C2180D"/>
    <w:rsid w:val="00C24D33"/>
    <w:rsid w:val="00C26B36"/>
    <w:rsid w:val="00C27039"/>
    <w:rsid w:val="00C275FB"/>
    <w:rsid w:val="00C3083C"/>
    <w:rsid w:val="00C32A9B"/>
    <w:rsid w:val="00C3351C"/>
    <w:rsid w:val="00C35B79"/>
    <w:rsid w:val="00C40EC6"/>
    <w:rsid w:val="00C40F5E"/>
    <w:rsid w:val="00C4781C"/>
    <w:rsid w:val="00C5292A"/>
    <w:rsid w:val="00C55058"/>
    <w:rsid w:val="00C61A62"/>
    <w:rsid w:val="00C62552"/>
    <w:rsid w:val="00C6405C"/>
    <w:rsid w:val="00C65D63"/>
    <w:rsid w:val="00C71908"/>
    <w:rsid w:val="00C71CB3"/>
    <w:rsid w:val="00C71DE3"/>
    <w:rsid w:val="00C72130"/>
    <w:rsid w:val="00C75315"/>
    <w:rsid w:val="00C768C7"/>
    <w:rsid w:val="00C778C5"/>
    <w:rsid w:val="00C8214B"/>
    <w:rsid w:val="00C83AFF"/>
    <w:rsid w:val="00C9252D"/>
    <w:rsid w:val="00CA384C"/>
    <w:rsid w:val="00CA4E61"/>
    <w:rsid w:val="00CB2071"/>
    <w:rsid w:val="00CB75B1"/>
    <w:rsid w:val="00CC012D"/>
    <w:rsid w:val="00CC463B"/>
    <w:rsid w:val="00CC7424"/>
    <w:rsid w:val="00CD03BB"/>
    <w:rsid w:val="00CE01B4"/>
    <w:rsid w:val="00CE364F"/>
    <w:rsid w:val="00CE3861"/>
    <w:rsid w:val="00CF723B"/>
    <w:rsid w:val="00D005DF"/>
    <w:rsid w:val="00D00687"/>
    <w:rsid w:val="00D04892"/>
    <w:rsid w:val="00D04F10"/>
    <w:rsid w:val="00D051FD"/>
    <w:rsid w:val="00D05271"/>
    <w:rsid w:val="00D171D8"/>
    <w:rsid w:val="00D1787F"/>
    <w:rsid w:val="00D20865"/>
    <w:rsid w:val="00D213DE"/>
    <w:rsid w:val="00D222BE"/>
    <w:rsid w:val="00D22EC4"/>
    <w:rsid w:val="00D252F7"/>
    <w:rsid w:val="00D264F9"/>
    <w:rsid w:val="00D2780C"/>
    <w:rsid w:val="00D30B69"/>
    <w:rsid w:val="00D3102E"/>
    <w:rsid w:val="00D37610"/>
    <w:rsid w:val="00D421C6"/>
    <w:rsid w:val="00D43714"/>
    <w:rsid w:val="00D468BF"/>
    <w:rsid w:val="00D51D60"/>
    <w:rsid w:val="00D53A61"/>
    <w:rsid w:val="00D56D66"/>
    <w:rsid w:val="00D63A51"/>
    <w:rsid w:val="00D6514C"/>
    <w:rsid w:val="00D747F1"/>
    <w:rsid w:val="00D74C2D"/>
    <w:rsid w:val="00D80006"/>
    <w:rsid w:val="00D83153"/>
    <w:rsid w:val="00D9030E"/>
    <w:rsid w:val="00D91FCE"/>
    <w:rsid w:val="00D93310"/>
    <w:rsid w:val="00D94085"/>
    <w:rsid w:val="00D95B72"/>
    <w:rsid w:val="00D96EA3"/>
    <w:rsid w:val="00DA1BAB"/>
    <w:rsid w:val="00DB2F2C"/>
    <w:rsid w:val="00DB3565"/>
    <w:rsid w:val="00DB51DC"/>
    <w:rsid w:val="00DC20CE"/>
    <w:rsid w:val="00DC2A97"/>
    <w:rsid w:val="00DC53A3"/>
    <w:rsid w:val="00DC7775"/>
    <w:rsid w:val="00DD0D7E"/>
    <w:rsid w:val="00DE04B9"/>
    <w:rsid w:val="00DE4A39"/>
    <w:rsid w:val="00DE7F27"/>
    <w:rsid w:val="00DF0130"/>
    <w:rsid w:val="00DF0ACE"/>
    <w:rsid w:val="00DF0D2D"/>
    <w:rsid w:val="00DF1D50"/>
    <w:rsid w:val="00E00FE8"/>
    <w:rsid w:val="00E01482"/>
    <w:rsid w:val="00E04580"/>
    <w:rsid w:val="00E04A17"/>
    <w:rsid w:val="00E04C86"/>
    <w:rsid w:val="00E05A3C"/>
    <w:rsid w:val="00E15781"/>
    <w:rsid w:val="00E2060E"/>
    <w:rsid w:val="00E21BA2"/>
    <w:rsid w:val="00E22056"/>
    <w:rsid w:val="00E22D1C"/>
    <w:rsid w:val="00E256AA"/>
    <w:rsid w:val="00E25AFF"/>
    <w:rsid w:val="00E30C15"/>
    <w:rsid w:val="00E313F2"/>
    <w:rsid w:val="00E320FF"/>
    <w:rsid w:val="00E330B3"/>
    <w:rsid w:val="00E340B2"/>
    <w:rsid w:val="00E36EA4"/>
    <w:rsid w:val="00E37728"/>
    <w:rsid w:val="00E42FB6"/>
    <w:rsid w:val="00E5308A"/>
    <w:rsid w:val="00E55621"/>
    <w:rsid w:val="00E7525A"/>
    <w:rsid w:val="00E85C68"/>
    <w:rsid w:val="00E87DA4"/>
    <w:rsid w:val="00E90DB2"/>
    <w:rsid w:val="00E90FD8"/>
    <w:rsid w:val="00EA05F7"/>
    <w:rsid w:val="00EA09AE"/>
    <w:rsid w:val="00EA2140"/>
    <w:rsid w:val="00EA45D2"/>
    <w:rsid w:val="00EA71EA"/>
    <w:rsid w:val="00EA793C"/>
    <w:rsid w:val="00EB0597"/>
    <w:rsid w:val="00EB6366"/>
    <w:rsid w:val="00EB6962"/>
    <w:rsid w:val="00EC37B6"/>
    <w:rsid w:val="00EC3FEC"/>
    <w:rsid w:val="00EC4102"/>
    <w:rsid w:val="00EC61E3"/>
    <w:rsid w:val="00EC73E2"/>
    <w:rsid w:val="00ED14BC"/>
    <w:rsid w:val="00ED361F"/>
    <w:rsid w:val="00ED620C"/>
    <w:rsid w:val="00EE07C9"/>
    <w:rsid w:val="00EE77AB"/>
    <w:rsid w:val="00EF0835"/>
    <w:rsid w:val="00EF0E1B"/>
    <w:rsid w:val="00EF4FC4"/>
    <w:rsid w:val="00EF6EA3"/>
    <w:rsid w:val="00F06D2E"/>
    <w:rsid w:val="00F1102F"/>
    <w:rsid w:val="00F14E5C"/>
    <w:rsid w:val="00F14E7D"/>
    <w:rsid w:val="00F17666"/>
    <w:rsid w:val="00F253AC"/>
    <w:rsid w:val="00F27239"/>
    <w:rsid w:val="00F306EA"/>
    <w:rsid w:val="00F33B9E"/>
    <w:rsid w:val="00F379D1"/>
    <w:rsid w:val="00F37C8A"/>
    <w:rsid w:val="00F40DC0"/>
    <w:rsid w:val="00F413C4"/>
    <w:rsid w:val="00F4192C"/>
    <w:rsid w:val="00F51572"/>
    <w:rsid w:val="00F61227"/>
    <w:rsid w:val="00F6453B"/>
    <w:rsid w:val="00F65718"/>
    <w:rsid w:val="00F66A0B"/>
    <w:rsid w:val="00F7087B"/>
    <w:rsid w:val="00F7270E"/>
    <w:rsid w:val="00F90B65"/>
    <w:rsid w:val="00F94098"/>
    <w:rsid w:val="00FA072F"/>
    <w:rsid w:val="00FA59C1"/>
    <w:rsid w:val="00FB090B"/>
    <w:rsid w:val="00FB1719"/>
    <w:rsid w:val="00FB182A"/>
    <w:rsid w:val="00FC0E60"/>
    <w:rsid w:val="00FC1B2F"/>
    <w:rsid w:val="00FC1B4B"/>
    <w:rsid w:val="00FD0AB7"/>
    <w:rsid w:val="00FD66A3"/>
    <w:rsid w:val="00FF1D9B"/>
    <w:rsid w:val="00FF4410"/>
    <w:rsid w:val="0E8703D3"/>
    <w:rsid w:val="201FE7BA"/>
    <w:rsid w:val="2AE34477"/>
    <w:rsid w:val="318267BA"/>
    <w:rsid w:val="38AAA88F"/>
    <w:rsid w:val="39B0A278"/>
    <w:rsid w:val="41D6DF90"/>
    <w:rsid w:val="5ADB33D8"/>
    <w:rsid w:val="6611666D"/>
    <w:rsid w:val="70BF7C24"/>
    <w:rsid w:val="75B674F3"/>
    <w:rsid w:val="78C36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73D69"/>
  <w15:docId w15:val="{629A50BE-C67A-46D1-86F4-62EB1DAD9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41E50" w:themeColor="text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21231"/>
  </w:style>
  <w:style w:type="paragraph" w:styleId="berschrift1">
    <w:name w:val="heading 1"/>
    <w:basedOn w:val="Standard"/>
    <w:next w:val="Standard"/>
    <w:link w:val="berschrift1Zchn"/>
    <w:uiPriority w:val="9"/>
    <w:qFormat/>
    <w:rsid w:val="00A21231"/>
    <w:pPr>
      <w:keepNext/>
      <w:keepLines/>
      <w:outlineLvl w:val="0"/>
    </w:pPr>
    <w:rPr>
      <w:rFonts w:asciiTheme="majorHAnsi" w:eastAsiaTheme="majorEastAsia" w:hAnsiTheme="majorHAnsi" w:cstheme="majorBidi"/>
      <w:b/>
      <w:bCs/>
      <w:sz w:val="40"/>
      <w:szCs w:val="28"/>
    </w:rPr>
  </w:style>
  <w:style w:type="paragraph" w:styleId="berschrift2">
    <w:name w:val="heading 2"/>
    <w:basedOn w:val="Standard"/>
    <w:next w:val="Standard"/>
    <w:link w:val="berschrift2Zchn"/>
    <w:uiPriority w:val="9"/>
    <w:unhideWhenUsed/>
    <w:qFormat/>
    <w:rsid w:val="00D468BF"/>
    <w:pPr>
      <w:keepNext/>
      <w:keepLines/>
      <w:spacing w:before="200"/>
      <w:outlineLvl w:val="1"/>
    </w:pPr>
    <w:rPr>
      <w:rFonts w:asciiTheme="majorHAnsi" w:eastAsiaTheme="majorEastAsia" w:hAnsiTheme="majorHAnsi" w:cstheme="majorBidi"/>
      <w:b/>
      <w:bCs/>
      <w:color w:val="041E50"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5D53"/>
    <w:pPr>
      <w:tabs>
        <w:tab w:val="center" w:pos="4513"/>
        <w:tab w:val="right" w:pos="9026"/>
      </w:tabs>
    </w:pPr>
  </w:style>
  <w:style w:type="character" w:customStyle="1" w:styleId="KopfzeileZchn">
    <w:name w:val="Kopfzeile Zchn"/>
    <w:basedOn w:val="Absatz-Standardschriftart"/>
    <w:link w:val="Kopfzeile"/>
    <w:uiPriority w:val="99"/>
    <w:rsid w:val="00025D53"/>
  </w:style>
  <w:style w:type="paragraph" w:styleId="Fuzeile">
    <w:name w:val="footer"/>
    <w:basedOn w:val="Standard"/>
    <w:link w:val="FuzeileZchn"/>
    <w:uiPriority w:val="99"/>
    <w:unhideWhenUsed/>
    <w:rsid w:val="00025D53"/>
    <w:pPr>
      <w:tabs>
        <w:tab w:val="center" w:pos="4513"/>
        <w:tab w:val="right" w:pos="9026"/>
      </w:tabs>
    </w:pPr>
  </w:style>
  <w:style w:type="character" w:customStyle="1" w:styleId="FuzeileZchn">
    <w:name w:val="Fußzeile Zchn"/>
    <w:basedOn w:val="Absatz-Standardschriftart"/>
    <w:link w:val="Fuzeile"/>
    <w:uiPriority w:val="99"/>
    <w:rsid w:val="00025D53"/>
  </w:style>
  <w:style w:type="paragraph" w:styleId="Sprechblasentext">
    <w:name w:val="Balloon Text"/>
    <w:basedOn w:val="Standard"/>
    <w:link w:val="SprechblasentextZchn"/>
    <w:uiPriority w:val="99"/>
    <w:semiHidden/>
    <w:unhideWhenUsed/>
    <w:rsid w:val="00025D5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5D53"/>
    <w:rPr>
      <w:rFonts w:ascii="Tahoma" w:hAnsi="Tahoma" w:cs="Tahoma"/>
      <w:sz w:val="16"/>
      <w:szCs w:val="16"/>
    </w:rPr>
  </w:style>
  <w:style w:type="character" w:customStyle="1" w:styleId="berschrift1Zchn">
    <w:name w:val="Überschrift 1 Zchn"/>
    <w:basedOn w:val="Absatz-Standardschriftart"/>
    <w:link w:val="berschrift1"/>
    <w:uiPriority w:val="9"/>
    <w:rsid w:val="00A21231"/>
    <w:rPr>
      <w:rFonts w:asciiTheme="majorHAnsi" w:eastAsiaTheme="majorEastAsia" w:hAnsiTheme="majorHAnsi" w:cstheme="majorBidi"/>
      <w:b/>
      <w:bCs/>
      <w:sz w:val="40"/>
      <w:szCs w:val="28"/>
    </w:rPr>
  </w:style>
  <w:style w:type="paragraph" w:styleId="Untertitel">
    <w:name w:val="Subtitle"/>
    <w:basedOn w:val="Standard"/>
    <w:next w:val="Standard"/>
    <w:link w:val="UntertitelZchn"/>
    <w:uiPriority w:val="11"/>
    <w:qFormat/>
    <w:rsid w:val="002978D1"/>
    <w:rPr>
      <w:b/>
      <w:color w:val="041E50" w:themeColor="accent1"/>
    </w:rPr>
  </w:style>
  <w:style w:type="character" w:customStyle="1" w:styleId="UntertitelZchn">
    <w:name w:val="Untertitel Zchn"/>
    <w:basedOn w:val="Absatz-Standardschriftart"/>
    <w:link w:val="Untertitel"/>
    <w:uiPriority w:val="11"/>
    <w:rsid w:val="002978D1"/>
    <w:rPr>
      <w:b/>
      <w:color w:val="041E50" w:themeColor="accent1"/>
    </w:rPr>
  </w:style>
  <w:style w:type="character" w:styleId="Hyperlink">
    <w:name w:val="Hyperlink"/>
    <w:basedOn w:val="Absatz-Standardschriftart"/>
    <w:uiPriority w:val="99"/>
    <w:unhideWhenUsed/>
    <w:rsid w:val="006E4B8C"/>
    <w:rPr>
      <w:color w:val="52284E" w:themeColor="hyperlink"/>
      <w:u w:val="single"/>
    </w:rPr>
  </w:style>
  <w:style w:type="table" w:styleId="Tabellenraster">
    <w:name w:val="Table Grid"/>
    <w:basedOn w:val="NormaleTabelle"/>
    <w:uiPriority w:val="59"/>
    <w:rsid w:val="006E4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D468BF"/>
    <w:rPr>
      <w:rFonts w:asciiTheme="majorHAnsi" w:eastAsiaTheme="majorEastAsia" w:hAnsiTheme="majorHAnsi" w:cstheme="majorBidi"/>
      <w:b/>
      <w:bCs/>
      <w:color w:val="041E50" w:themeColor="accent1"/>
      <w:sz w:val="26"/>
      <w:szCs w:val="26"/>
    </w:rPr>
  </w:style>
  <w:style w:type="paragraph" w:customStyle="1" w:styleId="Electroluxinfo">
    <w:name w:val="Electrolux info"/>
    <w:basedOn w:val="Standard"/>
    <w:qFormat/>
    <w:rsid w:val="00C71908"/>
    <w:pPr>
      <w:spacing w:after="120" w:line="216" w:lineRule="auto"/>
    </w:pPr>
    <w:rPr>
      <w:rFonts w:ascii="Electrolux Sans SemiBold" w:hAnsi="Electrolux Sans SemiBold"/>
      <w:b/>
      <w:color w:val="041E50" w:themeColor="accent1"/>
    </w:rPr>
  </w:style>
  <w:style w:type="character" w:styleId="BesuchterLink">
    <w:name w:val="FollowedHyperlink"/>
    <w:basedOn w:val="Absatz-Standardschriftart"/>
    <w:uiPriority w:val="99"/>
    <w:semiHidden/>
    <w:unhideWhenUsed/>
    <w:rsid w:val="009A2869"/>
    <w:rPr>
      <w:color w:val="415464" w:themeColor="followedHyperlink"/>
      <w:u w:val="single"/>
    </w:rPr>
  </w:style>
  <w:style w:type="character" w:customStyle="1" w:styleId="NichtaufgelsteErwhnung1">
    <w:name w:val="Nicht aufgelöste Erwähnung1"/>
    <w:basedOn w:val="Absatz-Standardschriftart"/>
    <w:uiPriority w:val="99"/>
    <w:semiHidden/>
    <w:unhideWhenUsed/>
    <w:rsid w:val="009008DD"/>
    <w:rPr>
      <w:color w:val="605E5C"/>
      <w:shd w:val="clear" w:color="auto" w:fill="E1DFDD"/>
    </w:rPr>
  </w:style>
  <w:style w:type="character" w:styleId="Kommentarzeichen">
    <w:name w:val="annotation reference"/>
    <w:basedOn w:val="Absatz-Standardschriftart"/>
    <w:uiPriority w:val="99"/>
    <w:semiHidden/>
    <w:unhideWhenUsed/>
    <w:rsid w:val="00FF4410"/>
    <w:rPr>
      <w:sz w:val="16"/>
      <w:szCs w:val="16"/>
    </w:rPr>
  </w:style>
  <w:style w:type="paragraph" w:styleId="Kommentartext">
    <w:name w:val="annotation text"/>
    <w:basedOn w:val="Standard"/>
    <w:link w:val="KommentartextZchn"/>
    <w:uiPriority w:val="99"/>
    <w:unhideWhenUsed/>
    <w:rsid w:val="00FF4410"/>
  </w:style>
  <w:style w:type="character" w:customStyle="1" w:styleId="KommentartextZchn">
    <w:name w:val="Kommentartext Zchn"/>
    <w:basedOn w:val="Absatz-Standardschriftart"/>
    <w:link w:val="Kommentartext"/>
    <w:uiPriority w:val="99"/>
    <w:rsid w:val="00FF4410"/>
  </w:style>
  <w:style w:type="paragraph" w:styleId="Kommentarthema">
    <w:name w:val="annotation subject"/>
    <w:basedOn w:val="Kommentartext"/>
    <w:next w:val="Kommentartext"/>
    <w:link w:val="KommentarthemaZchn"/>
    <w:uiPriority w:val="99"/>
    <w:semiHidden/>
    <w:unhideWhenUsed/>
    <w:rsid w:val="00FF4410"/>
    <w:rPr>
      <w:b/>
      <w:bCs/>
    </w:rPr>
  </w:style>
  <w:style w:type="character" w:customStyle="1" w:styleId="KommentarthemaZchn">
    <w:name w:val="Kommentarthema Zchn"/>
    <w:basedOn w:val="KommentartextZchn"/>
    <w:link w:val="Kommentarthema"/>
    <w:uiPriority w:val="99"/>
    <w:semiHidden/>
    <w:rsid w:val="00FF4410"/>
    <w:rPr>
      <w:b/>
      <w:bCs/>
    </w:rPr>
  </w:style>
  <w:style w:type="paragraph" w:styleId="Listenabsatz">
    <w:name w:val="List Paragraph"/>
    <w:basedOn w:val="Standard"/>
    <w:uiPriority w:val="34"/>
    <w:qFormat/>
    <w:rsid w:val="00595B80"/>
    <w:pPr>
      <w:ind w:left="720"/>
      <w:contextualSpacing/>
    </w:pPr>
  </w:style>
  <w:style w:type="paragraph" w:styleId="berarbeitung">
    <w:name w:val="Revision"/>
    <w:hidden/>
    <w:uiPriority w:val="99"/>
    <w:semiHidden/>
    <w:rsid w:val="00C32A9B"/>
  </w:style>
  <w:style w:type="character" w:styleId="NichtaufgelsteErwhnung">
    <w:name w:val="Unresolved Mention"/>
    <w:basedOn w:val="Absatz-Standardschriftart"/>
    <w:uiPriority w:val="99"/>
    <w:semiHidden/>
    <w:unhideWhenUsed/>
    <w:rsid w:val="009B0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826295">
      <w:bodyDiv w:val="1"/>
      <w:marLeft w:val="0"/>
      <w:marRight w:val="0"/>
      <w:marTop w:val="0"/>
      <w:marBottom w:val="0"/>
      <w:divBdr>
        <w:top w:val="none" w:sz="0" w:space="0" w:color="auto"/>
        <w:left w:val="none" w:sz="0" w:space="0" w:color="auto"/>
        <w:bottom w:val="none" w:sz="0" w:space="0" w:color="auto"/>
        <w:right w:val="none" w:sz="0" w:space="0" w:color="auto"/>
      </w:divBdr>
    </w:div>
    <w:div w:id="1195458061">
      <w:bodyDiv w:val="1"/>
      <w:marLeft w:val="0"/>
      <w:marRight w:val="0"/>
      <w:marTop w:val="0"/>
      <w:marBottom w:val="0"/>
      <w:divBdr>
        <w:top w:val="none" w:sz="0" w:space="0" w:color="auto"/>
        <w:left w:val="none" w:sz="0" w:space="0" w:color="auto"/>
        <w:bottom w:val="none" w:sz="0" w:space="0" w:color="auto"/>
        <w:right w:val="none" w:sz="0" w:space="0" w:color="auto"/>
      </w:divBdr>
    </w:div>
    <w:div w:id="147564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eg.de/qx7/"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eg.de/ax7/"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eg.de/mattblac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electroluxgroup.com"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aeg.de/car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aeg.de" TargetMode="External"/><Relationship Id="rId1" Type="http://schemas.openxmlformats.org/officeDocument/2006/relationships/hyperlink" Target="http://www.ae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hyperlink" Target="mailto:eva-maria.griese@electrolux.com" TargetMode="External"/><Relationship Id="rId2" Type="http://schemas.openxmlformats.org/officeDocument/2006/relationships/hyperlink" Target="mailto:eva.devine@electrolux.com" TargetMode="External"/><Relationship Id="rId1" Type="http://schemas.openxmlformats.org/officeDocument/2006/relationships/image" Target="media/image1.emf"/><Relationship Id="rId5" Type="http://schemas.openxmlformats.org/officeDocument/2006/relationships/hyperlink" Target="mailto:eva-maria.griese@electrolux.com" TargetMode="External"/><Relationship Id="rId4" Type="http://schemas.openxmlformats.org/officeDocument/2006/relationships/hyperlink" Target="mailto:eva.devine@electrolux.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leMax\Downloads\electrolux-press-release-template-2020---eng.dotx" TargetMode="External"/></Relationships>
</file>

<file path=word/theme/theme1.xml><?xml version="1.0" encoding="utf-8"?>
<a:theme xmlns:a="http://schemas.openxmlformats.org/drawingml/2006/main" name="Office Theme">
  <a:themeElements>
    <a:clrScheme name="Electrolux">
      <a:dk1>
        <a:sysClr val="windowText" lastClr="000000"/>
      </a:dk1>
      <a:lt1>
        <a:sysClr val="window" lastClr="FFFFFF"/>
      </a:lt1>
      <a:dk2>
        <a:srgbClr val="041E50"/>
      </a:dk2>
      <a:lt2>
        <a:srgbClr val="DADFE1"/>
      </a:lt2>
      <a:accent1>
        <a:srgbClr val="041E50"/>
      </a:accent1>
      <a:accent2>
        <a:srgbClr val="CD5599"/>
      </a:accent2>
      <a:accent3>
        <a:srgbClr val="EB6852"/>
      </a:accent3>
      <a:accent4>
        <a:srgbClr val="009ABF"/>
      </a:accent4>
      <a:accent5>
        <a:srgbClr val="2ACBD3"/>
      </a:accent5>
      <a:accent6>
        <a:srgbClr val="6D3A5D"/>
      </a:accent6>
      <a:hlink>
        <a:srgbClr val="52284E"/>
      </a:hlink>
      <a:folHlink>
        <a:srgbClr val="415464"/>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5C8EF66AF6D5D3438B87D8F972AD42DD" ma:contentTypeVersion="11" ma:contentTypeDescription="Ein neues Dokument erstellen." ma:contentTypeScope="" ma:versionID="6f02bd755f11d2636a5430bd30630940">
  <xsd:schema xmlns:xsd="http://www.w3.org/2001/XMLSchema" xmlns:xs="http://www.w3.org/2001/XMLSchema" xmlns:p="http://schemas.microsoft.com/office/2006/metadata/properties" xmlns:ns2="6d1226cd-bc81-4369-893a-5939487bc4bd" xmlns:ns3="445c887b-aa67-47b4-9de2-9d21730f455f" targetNamespace="http://schemas.microsoft.com/office/2006/metadata/properties" ma:root="true" ma:fieldsID="bc0951f934fda8034e4738a68245a15b" ns2:_="" ns3:_="">
    <xsd:import namespace="6d1226cd-bc81-4369-893a-5939487bc4bd"/>
    <xsd:import namespace="445c887b-aa67-47b4-9de2-9d21730f45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226cd-bc81-4369-893a-5939487bc4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5c887b-aa67-47b4-9de2-9d21730f455f"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8FB6F0-556B-4E55-9623-6235B7615893}">
  <ds:schemaRefs>
    <ds:schemaRef ds:uri="http://schemas.microsoft.com/sharepoint/v3/contenttype/forms"/>
  </ds:schemaRefs>
</ds:datastoreItem>
</file>

<file path=customXml/itemProps2.xml><?xml version="1.0" encoding="utf-8"?>
<ds:datastoreItem xmlns:ds="http://schemas.openxmlformats.org/officeDocument/2006/customXml" ds:itemID="{3EDD2C8C-FC76-4407-B58C-43CC064E8E53}">
  <ds:schemaRefs>
    <ds:schemaRef ds:uri="http://schemas.openxmlformats.org/officeDocument/2006/bibliography"/>
  </ds:schemaRefs>
</ds:datastoreItem>
</file>

<file path=customXml/itemProps3.xml><?xml version="1.0" encoding="utf-8"?>
<ds:datastoreItem xmlns:ds="http://schemas.openxmlformats.org/officeDocument/2006/customXml" ds:itemID="{B509410B-489A-46EA-848D-7DE786CF2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226cd-bc81-4369-893a-5939487bc4bd"/>
    <ds:schemaRef ds:uri="445c887b-aa67-47b4-9de2-9d21730f4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44BC11-8E25-4EAE-89BD-647FAAE2FF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C:\Users\MulleMax\Downloads\electrolux-press-release-template-2020---eng.dotx</Template>
  <TotalTime>0</TotalTime>
  <Pages>2</Pages>
  <Words>638</Words>
  <Characters>4026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Mueller</dc:creator>
  <cp:keywords/>
  <cp:lastModifiedBy>Kristin Barling</cp:lastModifiedBy>
  <cp:revision>19</cp:revision>
  <cp:lastPrinted>2021-04-26T11:14:00Z</cp:lastPrinted>
  <dcterms:created xsi:type="dcterms:W3CDTF">2021-04-30T08:57:00Z</dcterms:created>
  <dcterms:modified xsi:type="dcterms:W3CDTF">2021-05-11T07:58:00Z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0x0101005C8EF66AF6D5D3438B87D8F972AD42DD</vt:lpwstr>
  </property>
  <property fmtid="{D5CDD505-2E9C-101B-9397-08002B2CF9AE}" pid="3" name="MSIP_Label_5ca10afa-1f94-4bc7-b2f2-080ba3b0bcd3_Enabled">
    <vt:lpwstr>true</vt:lpwstr>
  </property>
  <property fmtid="{D5CDD505-2E9C-101B-9397-08002B2CF9AE}" pid="4" name="MSIP_Label_5ca10afa-1f94-4bc7-b2f2-080ba3b0bcd3_SetDate">
    <vt:lpwstr>2021-04-26T11:44:27Z</vt:lpwstr>
  </property>
  <property fmtid="{D5CDD505-2E9C-101B-9397-08002B2CF9AE}" pid="5" name="MSIP_Label_5ca10afa-1f94-4bc7-b2f2-080ba3b0bcd3_Method">
    <vt:lpwstr>Privileged</vt:lpwstr>
  </property>
  <property fmtid="{D5CDD505-2E9C-101B-9397-08002B2CF9AE}" pid="6" name="MSIP_Label_5ca10afa-1f94-4bc7-b2f2-080ba3b0bcd3_Name">
    <vt:lpwstr>5ca10afa-1f94-4bc7-b2f2-080ba3b0bcd3</vt:lpwstr>
  </property>
  <property fmtid="{D5CDD505-2E9C-101B-9397-08002B2CF9AE}" pid="7" name="MSIP_Label_5ca10afa-1f94-4bc7-b2f2-080ba3b0bcd3_SiteId">
    <vt:lpwstr>d2007bef-127d-4591-97ac-10d72fe28031</vt:lpwstr>
  </property>
  <property fmtid="{D5CDD505-2E9C-101B-9397-08002B2CF9AE}" pid="8" name="MSIP_Label_5ca10afa-1f94-4bc7-b2f2-080ba3b0bcd3_ActionId">
    <vt:lpwstr>e828433e-7da4-4652-83ba-69f6883c6173</vt:lpwstr>
  </property>
  <property fmtid="{D5CDD505-2E9C-101B-9397-08002B2CF9AE}" pid="9" name="MSIP_Label_5ca10afa-1f94-4bc7-b2f2-080ba3b0bcd3_ContentBits">
    <vt:lpwstr>0</vt:lpwstr>
  </property>
</Properties>
</file>