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F46" w14:textId="518CFF16" w:rsidR="0068776F" w:rsidRPr="0074555F" w:rsidRDefault="001655E7" w:rsidP="00E12404">
      <w:pPr>
        <w:jc w:val="center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74555F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Pro všestranný úklid během chvilky</w:t>
      </w:r>
    </w:p>
    <w:p w14:paraId="49C69069" w14:textId="77777777" w:rsidR="00954C71" w:rsidRPr="0074555F" w:rsidRDefault="00954C71" w:rsidP="003C18C5">
      <w:pPr>
        <w:jc w:val="both"/>
        <w:rPr>
          <w:lang w:val="cs-CZ"/>
        </w:rPr>
      </w:pPr>
    </w:p>
    <w:p w14:paraId="619EDD24" w14:textId="5CC06FC8" w:rsidR="00954C71" w:rsidRPr="0074555F" w:rsidRDefault="00954C71" w:rsidP="003C18C5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74555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851E4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  <w:r w:rsidRPr="0074555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851E4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března</w:t>
      </w:r>
      <w:r w:rsidRPr="0074555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2021</w:t>
      </w:r>
    </w:p>
    <w:p w14:paraId="2696957B" w14:textId="0CD74431" w:rsidR="00954C71" w:rsidRPr="0074555F" w:rsidRDefault="00954C71" w:rsidP="003C18C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9F15CA2" w14:textId="7ED8B0BF" w:rsidR="00954C71" w:rsidRPr="0074555F" w:rsidRDefault="001655E7" w:rsidP="003C18C5">
      <w:pPr>
        <w:spacing w:line="360" w:lineRule="auto"/>
        <w:jc w:val="both"/>
        <w:rPr>
          <w:rFonts w:cs="Arial"/>
          <w:b/>
          <w:bCs/>
          <w:lang w:val="cs-CZ"/>
        </w:rPr>
      </w:pPr>
      <w:r w:rsidRPr="0074555F">
        <w:rPr>
          <w:rFonts w:cs="Arial"/>
          <w:b/>
          <w:bCs/>
          <w:lang w:val="cs-CZ"/>
        </w:rPr>
        <w:t xml:space="preserve">Chybí vám skutečně všestranný pomocník v domácnosti? Nový tyčový vysavač Electrolux </w:t>
      </w:r>
      <w:proofErr w:type="spellStart"/>
      <w:r w:rsidRPr="0074555F">
        <w:rPr>
          <w:rFonts w:cs="Arial"/>
          <w:b/>
          <w:bCs/>
          <w:lang w:val="cs-CZ"/>
        </w:rPr>
        <w:t>Well</w:t>
      </w:r>
      <w:proofErr w:type="spellEnd"/>
      <w:r w:rsidRPr="0074555F">
        <w:rPr>
          <w:rFonts w:cs="Arial"/>
          <w:b/>
          <w:bCs/>
          <w:lang w:val="cs-CZ"/>
        </w:rPr>
        <w:t xml:space="preserve"> Q8 </w:t>
      </w:r>
      <w:r w:rsidR="00E12404" w:rsidRPr="0074555F">
        <w:rPr>
          <w:rFonts w:cs="Arial"/>
          <w:b/>
          <w:bCs/>
          <w:lang w:val="cs-CZ"/>
        </w:rPr>
        <w:t xml:space="preserve">je nástupcem oblíbeného vysavače </w:t>
      </w:r>
      <w:proofErr w:type="spellStart"/>
      <w:r w:rsidR="00E12404" w:rsidRPr="0074555F">
        <w:rPr>
          <w:rFonts w:cs="Arial"/>
          <w:b/>
          <w:bCs/>
          <w:lang w:val="cs-CZ"/>
        </w:rPr>
        <w:t>Ergorapido</w:t>
      </w:r>
      <w:proofErr w:type="spellEnd"/>
      <w:r w:rsidR="00E12404" w:rsidRPr="0074555F">
        <w:rPr>
          <w:rFonts w:cs="Arial"/>
          <w:b/>
          <w:bCs/>
          <w:lang w:val="cs-CZ"/>
        </w:rPr>
        <w:t xml:space="preserve"> a stejně jako on </w:t>
      </w:r>
      <w:r w:rsidRPr="0074555F">
        <w:rPr>
          <w:rFonts w:cs="Arial"/>
          <w:b/>
          <w:bCs/>
          <w:lang w:val="cs-CZ"/>
        </w:rPr>
        <w:t xml:space="preserve">splní všechny vaše požadavky pro pohodlné, rychlé a skutečně všestranné vysávání. </w:t>
      </w:r>
      <w:r w:rsidR="00EC13BA" w:rsidRPr="0074555F">
        <w:rPr>
          <w:rFonts w:cs="Arial"/>
          <w:b/>
          <w:bCs/>
          <w:lang w:val="cs-CZ"/>
        </w:rPr>
        <w:t>Navíc je</w:t>
      </w:r>
      <w:r w:rsidRPr="0074555F">
        <w:rPr>
          <w:rFonts w:cs="Arial"/>
          <w:b/>
          <w:bCs/>
          <w:lang w:val="cs-CZ"/>
        </w:rPr>
        <w:t xml:space="preserve"> plně sklopitelný</w:t>
      </w:r>
      <w:r w:rsidR="00EC13BA" w:rsidRPr="0074555F">
        <w:rPr>
          <w:rFonts w:cs="Arial"/>
          <w:b/>
          <w:bCs/>
          <w:lang w:val="cs-CZ"/>
        </w:rPr>
        <w:t>, čímž se</w:t>
      </w:r>
      <w:r w:rsidRPr="0074555F">
        <w:rPr>
          <w:rFonts w:cs="Arial"/>
          <w:b/>
          <w:bCs/>
          <w:lang w:val="cs-CZ"/>
        </w:rPr>
        <w:t xml:space="preserve"> dostanete i pod nízký nábytek</w:t>
      </w:r>
      <w:r w:rsidR="009E707E" w:rsidRPr="0074555F">
        <w:rPr>
          <w:rFonts w:cs="Arial"/>
          <w:b/>
          <w:bCs/>
          <w:lang w:val="cs-CZ"/>
        </w:rPr>
        <w:t>.</w:t>
      </w:r>
      <w:r w:rsidRPr="0074555F">
        <w:rPr>
          <w:rFonts w:cs="Arial"/>
          <w:b/>
          <w:bCs/>
          <w:lang w:val="cs-CZ"/>
        </w:rPr>
        <w:t xml:space="preserve"> </w:t>
      </w:r>
      <w:r w:rsidR="009E707E" w:rsidRPr="0074555F">
        <w:rPr>
          <w:rFonts w:cs="Arial"/>
          <w:b/>
          <w:bCs/>
          <w:lang w:val="cs-CZ"/>
        </w:rPr>
        <w:t>P</w:t>
      </w:r>
      <w:r w:rsidRPr="0074555F">
        <w:rPr>
          <w:rFonts w:cs="Arial"/>
          <w:b/>
          <w:bCs/>
          <w:lang w:val="cs-CZ"/>
        </w:rPr>
        <w:t>omocí extra dlouhé štěrbinové hubice můžete vysávat i ve výškách</w:t>
      </w:r>
      <w:r w:rsidR="00E12404" w:rsidRPr="0074555F">
        <w:rPr>
          <w:rFonts w:cs="Arial"/>
          <w:b/>
          <w:bCs/>
          <w:lang w:val="cs-CZ"/>
        </w:rPr>
        <w:t>.</w:t>
      </w:r>
      <w:r w:rsidR="00EC13BA" w:rsidRPr="0074555F">
        <w:rPr>
          <w:rFonts w:cs="Arial"/>
          <w:b/>
          <w:bCs/>
          <w:lang w:val="cs-CZ"/>
        </w:rPr>
        <w:t xml:space="preserve"> </w:t>
      </w:r>
      <w:r w:rsidR="00E12404" w:rsidRPr="0074555F">
        <w:rPr>
          <w:rFonts w:cs="Arial"/>
          <w:b/>
          <w:bCs/>
          <w:lang w:val="cs-CZ"/>
        </w:rPr>
        <w:t>S</w:t>
      </w:r>
      <w:r w:rsidRPr="0074555F">
        <w:rPr>
          <w:rFonts w:cs="Arial"/>
          <w:b/>
          <w:bCs/>
          <w:lang w:val="cs-CZ"/>
        </w:rPr>
        <w:t xml:space="preserve"> odnímatelnou ruční jednotkou </w:t>
      </w:r>
      <w:r w:rsidR="00CC6C9E" w:rsidRPr="0074555F">
        <w:rPr>
          <w:rFonts w:cs="Arial"/>
          <w:b/>
          <w:bCs/>
          <w:lang w:val="cs-CZ"/>
        </w:rPr>
        <w:t xml:space="preserve">a dlouhou výdrží baterie vás </w:t>
      </w:r>
      <w:r w:rsidR="00E12404" w:rsidRPr="0074555F">
        <w:rPr>
          <w:rFonts w:cs="Arial"/>
          <w:b/>
          <w:bCs/>
          <w:lang w:val="cs-CZ"/>
        </w:rPr>
        <w:t xml:space="preserve">navíc </w:t>
      </w:r>
      <w:r w:rsidR="00CC6C9E" w:rsidRPr="0074555F">
        <w:rPr>
          <w:rFonts w:cs="Arial"/>
          <w:b/>
          <w:bCs/>
          <w:lang w:val="cs-CZ"/>
        </w:rPr>
        <w:t xml:space="preserve">nebude </w:t>
      </w:r>
      <w:r w:rsidR="00332D04" w:rsidRPr="0074555F">
        <w:rPr>
          <w:rFonts w:cs="Arial"/>
          <w:b/>
          <w:bCs/>
          <w:lang w:val="cs-CZ"/>
        </w:rPr>
        <w:t xml:space="preserve">nic </w:t>
      </w:r>
      <w:r w:rsidR="00CC6C9E" w:rsidRPr="0074555F">
        <w:rPr>
          <w:rFonts w:cs="Arial"/>
          <w:b/>
          <w:bCs/>
          <w:lang w:val="cs-CZ"/>
        </w:rPr>
        <w:t xml:space="preserve">limitovat. </w:t>
      </w:r>
    </w:p>
    <w:p w14:paraId="3B7BA199" w14:textId="79D8A653" w:rsidR="00954C71" w:rsidRPr="0074555F" w:rsidRDefault="00954C71" w:rsidP="003C18C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DAEBB0E" w14:textId="404E6D7D" w:rsidR="003C18C5" w:rsidRPr="0074555F" w:rsidRDefault="003C18C5" w:rsidP="003C18C5">
      <w:pPr>
        <w:spacing w:line="360" w:lineRule="auto"/>
        <w:jc w:val="both"/>
        <w:rPr>
          <w:rFonts w:cs="Arial"/>
          <w:b/>
          <w:bCs/>
          <w:lang w:val="cs-CZ"/>
        </w:rPr>
      </w:pPr>
      <w:r w:rsidRPr="0074555F">
        <w:rPr>
          <w:rFonts w:cs="Arial"/>
          <w:b/>
          <w:bCs/>
          <w:lang w:val="cs-CZ"/>
        </w:rPr>
        <w:t>Nekompromisní výkon po celou dobu vysávání</w:t>
      </w:r>
    </w:p>
    <w:p w14:paraId="58C925C7" w14:textId="695F879A" w:rsidR="007E66ED" w:rsidRPr="0074555F" w:rsidRDefault="003C18C5" w:rsidP="003C18C5">
      <w:pPr>
        <w:spacing w:line="360" w:lineRule="auto"/>
        <w:jc w:val="both"/>
        <w:rPr>
          <w:rFonts w:cs="Arial"/>
          <w:lang w:val="cs-CZ"/>
        </w:rPr>
      </w:pPr>
      <w:r w:rsidRPr="0074555F">
        <w:rPr>
          <w:rFonts w:cs="Arial"/>
          <w:lang w:val="cs-CZ"/>
        </w:rPr>
        <w:t xml:space="preserve">Tyčový vysavač </w:t>
      </w:r>
      <w:proofErr w:type="spellStart"/>
      <w:r w:rsidRPr="0074555F">
        <w:rPr>
          <w:rFonts w:cs="Arial"/>
          <w:b/>
          <w:bCs/>
          <w:lang w:val="cs-CZ"/>
        </w:rPr>
        <w:t>Well</w:t>
      </w:r>
      <w:proofErr w:type="spellEnd"/>
      <w:r w:rsidRPr="0074555F">
        <w:rPr>
          <w:rFonts w:cs="Arial"/>
          <w:b/>
          <w:bCs/>
          <w:lang w:val="cs-CZ"/>
        </w:rPr>
        <w:t xml:space="preserve"> Q8</w:t>
      </w:r>
      <w:r w:rsidRPr="0074555F">
        <w:rPr>
          <w:rFonts w:cs="Arial"/>
          <w:lang w:val="cs-CZ"/>
        </w:rPr>
        <w:t xml:space="preserve"> po celou dobu úklidu nabízí nekompromisní výkon. Axiální cyklonová technologie zajistí plný výkon po celou dobu úklidu, dokonce i tehdy, když je zásobník plný. S výdrží baterie až 55 minut zvládnete vysát opravdu velkou plochu (model WQ81-ALRS, režim </w:t>
      </w:r>
      <w:proofErr w:type="spellStart"/>
      <w:r w:rsidRPr="0074555F">
        <w:rPr>
          <w:rFonts w:cs="Arial"/>
          <w:lang w:val="cs-CZ"/>
        </w:rPr>
        <w:t>Eco</w:t>
      </w:r>
      <w:proofErr w:type="spellEnd"/>
      <w:r w:rsidRPr="0074555F">
        <w:rPr>
          <w:rFonts w:cs="Arial"/>
          <w:lang w:val="cs-CZ"/>
        </w:rPr>
        <w:t>).</w:t>
      </w:r>
    </w:p>
    <w:p w14:paraId="0DFD137F" w14:textId="29769FC2" w:rsidR="003C18C5" w:rsidRPr="0074555F" w:rsidRDefault="003C18C5" w:rsidP="003C18C5">
      <w:pPr>
        <w:spacing w:line="360" w:lineRule="auto"/>
        <w:jc w:val="both"/>
        <w:rPr>
          <w:rFonts w:cs="Arial"/>
          <w:lang w:val="cs-CZ"/>
        </w:rPr>
      </w:pPr>
    </w:p>
    <w:p w14:paraId="75C80C72" w14:textId="6A8586A6" w:rsidR="003C18C5" w:rsidRPr="0074555F" w:rsidRDefault="003C18C5" w:rsidP="003C18C5">
      <w:pPr>
        <w:spacing w:line="360" w:lineRule="auto"/>
        <w:jc w:val="both"/>
        <w:rPr>
          <w:rFonts w:cs="Arial"/>
          <w:b/>
          <w:bCs/>
          <w:lang w:val="cs-CZ"/>
        </w:rPr>
      </w:pPr>
      <w:r w:rsidRPr="0074555F">
        <w:rPr>
          <w:rFonts w:cs="Arial"/>
          <w:b/>
          <w:bCs/>
          <w:lang w:val="cs-CZ"/>
        </w:rPr>
        <w:t>Úklidové příslušenství vždy po ruce</w:t>
      </w:r>
    </w:p>
    <w:p w14:paraId="1D1EB0F2" w14:textId="1F8B9028" w:rsidR="00CC6C9E" w:rsidRPr="0074555F" w:rsidRDefault="00E12404" w:rsidP="003C18C5">
      <w:pPr>
        <w:spacing w:line="360" w:lineRule="auto"/>
        <w:jc w:val="both"/>
        <w:rPr>
          <w:rFonts w:cs="Arial"/>
          <w:lang w:val="cs-CZ"/>
        </w:rPr>
      </w:pPr>
      <w:r w:rsidRPr="0074555F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678B1513" wp14:editId="299EB392">
            <wp:simplePos x="0" y="0"/>
            <wp:positionH relativeFrom="margin">
              <wp:align>left</wp:align>
            </wp:positionH>
            <wp:positionV relativeFrom="margin">
              <wp:posOffset>3981450</wp:posOffset>
            </wp:positionV>
            <wp:extent cx="2498725" cy="1822450"/>
            <wp:effectExtent l="0" t="0" r="0" b="635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C9E" w:rsidRPr="0074555F">
        <w:rPr>
          <w:rFonts w:cs="Arial"/>
          <w:lang w:val="cs-CZ"/>
        </w:rPr>
        <w:t>V</w:t>
      </w:r>
      <w:r w:rsidR="009E707E" w:rsidRPr="0074555F">
        <w:rPr>
          <w:rFonts w:cs="Arial"/>
          <w:lang w:val="cs-CZ"/>
        </w:rPr>
        <w:t>eškeré</w:t>
      </w:r>
      <w:r w:rsidR="00CC6C9E" w:rsidRPr="0074555F">
        <w:rPr>
          <w:rFonts w:cs="Arial"/>
          <w:lang w:val="cs-CZ"/>
        </w:rPr>
        <w:t xml:space="preserve"> příslušenství vysavače </w:t>
      </w:r>
      <w:proofErr w:type="spellStart"/>
      <w:r w:rsidR="00CC6C9E" w:rsidRPr="0074555F">
        <w:rPr>
          <w:rFonts w:cs="Arial"/>
          <w:b/>
          <w:bCs/>
          <w:lang w:val="cs-CZ"/>
        </w:rPr>
        <w:t>Well</w:t>
      </w:r>
      <w:proofErr w:type="spellEnd"/>
      <w:r w:rsidR="00CC6C9E" w:rsidRPr="0074555F">
        <w:rPr>
          <w:rFonts w:cs="Arial"/>
          <w:b/>
          <w:bCs/>
          <w:lang w:val="cs-CZ"/>
        </w:rPr>
        <w:t xml:space="preserve"> Q8</w:t>
      </w:r>
      <w:r w:rsidR="00CC6C9E" w:rsidRPr="0074555F">
        <w:rPr>
          <w:rFonts w:cs="Arial"/>
          <w:lang w:val="cs-CZ"/>
        </w:rPr>
        <w:t xml:space="preserve"> najdete přímo na samotném vysavači. Vmžiku tak můžete k vysavači připevnit extra dlouhou štěrbinovou hubici či prachový kartáč, se kterými se dostanete opravdu do každého kouta. Pokud příslušenství nebudete potřebovat, zůstane připevněno k tělu vysavače </w:t>
      </w:r>
      <w:r w:rsidR="002E7AB8" w:rsidRPr="0074555F">
        <w:rPr>
          <w:rFonts w:cs="Arial"/>
          <w:lang w:val="cs-CZ"/>
        </w:rPr>
        <w:t xml:space="preserve">připraveno na další velký i malý úklid. </w:t>
      </w:r>
    </w:p>
    <w:p w14:paraId="4210F3ED" w14:textId="1F6A902F" w:rsidR="003C18C5" w:rsidRPr="0074555F" w:rsidRDefault="003C18C5" w:rsidP="003C18C5">
      <w:pPr>
        <w:spacing w:line="360" w:lineRule="auto"/>
        <w:jc w:val="both"/>
        <w:rPr>
          <w:rFonts w:cs="Arial"/>
          <w:lang w:val="cs-CZ"/>
        </w:rPr>
      </w:pPr>
    </w:p>
    <w:p w14:paraId="324DC15F" w14:textId="5D46746E" w:rsidR="002E7AB8" w:rsidRPr="0074555F" w:rsidRDefault="003C18C5" w:rsidP="003C18C5">
      <w:pPr>
        <w:spacing w:line="360" w:lineRule="auto"/>
        <w:jc w:val="both"/>
        <w:rPr>
          <w:rFonts w:cs="Arial"/>
          <w:b/>
          <w:bCs/>
          <w:lang w:val="cs-CZ"/>
        </w:rPr>
      </w:pPr>
      <w:r w:rsidRPr="0074555F">
        <w:rPr>
          <w:rFonts w:cs="Arial"/>
          <w:b/>
          <w:bCs/>
          <w:lang w:val="cs-CZ"/>
        </w:rPr>
        <w:t>Ergonomické provedení pro všestranný úklid</w:t>
      </w:r>
    </w:p>
    <w:p w14:paraId="4CFD003F" w14:textId="1CDD62FE" w:rsidR="007E66ED" w:rsidRPr="0074555F" w:rsidRDefault="002E7AB8" w:rsidP="003C18C5">
      <w:pPr>
        <w:spacing w:line="360" w:lineRule="auto"/>
        <w:jc w:val="both"/>
        <w:rPr>
          <w:rFonts w:cs="Arial"/>
          <w:lang w:val="cs-CZ"/>
        </w:rPr>
      </w:pPr>
      <w:r w:rsidRPr="0074555F">
        <w:rPr>
          <w:rFonts w:cs="Arial"/>
          <w:lang w:val="cs-CZ"/>
        </w:rPr>
        <w:t xml:space="preserve">Díky svému ergonomickému tvaru a pohodlné rukojeti budete moci uklízet s ještě lehčí rukou. Hmotnost vysavače při držení je pouze 0,5-0,9 kg, a tak se nemusíte bát ani úklidu ve výškách. Vysavač </w:t>
      </w:r>
      <w:proofErr w:type="spellStart"/>
      <w:r w:rsidRPr="0074555F">
        <w:rPr>
          <w:rFonts w:cs="Arial"/>
          <w:b/>
          <w:bCs/>
          <w:lang w:val="cs-CZ"/>
        </w:rPr>
        <w:t>Well</w:t>
      </w:r>
      <w:proofErr w:type="spellEnd"/>
      <w:r w:rsidRPr="0074555F">
        <w:rPr>
          <w:rFonts w:cs="Arial"/>
          <w:b/>
          <w:bCs/>
          <w:lang w:val="cs-CZ"/>
        </w:rPr>
        <w:t xml:space="preserve"> Q8</w:t>
      </w:r>
      <w:r w:rsidRPr="0074555F">
        <w:rPr>
          <w:rFonts w:cs="Arial"/>
          <w:lang w:val="cs-CZ"/>
        </w:rPr>
        <w:t xml:space="preserve"> je plně sklopitelný a dosáhnete s ním i pod gauče a </w:t>
      </w:r>
      <w:r w:rsidR="003C18C5" w:rsidRPr="0074555F">
        <w:rPr>
          <w:rFonts w:cs="Arial"/>
          <w:lang w:val="cs-CZ"/>
        </w:rPr>
        <w:t>všechna jiná</w:t>
      </w:r>
      <w:r w:rsidRPr="0074555F">
        <w:rPr>
          <w:rFonts w:cs="Arial"/>
          <w:lang w:val="cs-CZ"/>
        </w:rPr>
        <w:t xml:space="preserve"> zdánlivě nedostupná místa</w:t>
      </w:r>
      <w:r w:rsidR="003C18C5" w:rsidRPr="0074555F">
        <w:rPr>
          <w:rFonts w:cs="Arial"/>
          <w:lang w:val="cs-CZ"/>
        </w:rPr>
        <w:t xml:space="preserve"> nad 135 mm. </w:t>
      </w:r>
      <w:r w:rsidRPr="0074555F">
        <w:rPr>
          <w:rFonts w:cs="Arial"/>
          <w:lang w:val="cs-CZ"/>
        </w:rPr>
        <w:t xml:space="preserve">S odnímatelnou ruční jednotkou </w:t>
      </w:r>
      <w:r w:rsidR="00332D04" w:rsidRPr="0074555F">
        <w:rPr>
          <w:rFonts w:cs="Arial"/>
          <w:lang w:val="cs-CZ"/>
        </w:rPr>
        <w:br/>
      </w:r>
      <w:r w:rsidRPr="0074555F">
        <w:rPr>
          <w:rFonts w:cs="Arial"/>
          <w:lang w:val="cs-CZ"/>
        </w:rPr>
        <w:t>a prachovým kartáčem pohodlně vysajete například šuplíky a další zákoutí. Zkrátka všestranný úklid celé domácnosti.</w:t>
      </w:r>
      <w:r w:rsidR="00332D04" w:rsidRPr="0074555F">
        <w:rPr>
          <w:rFonts w:cs="Arial"/>
          <w:lang w:val="cs-CZ"/>
        </w:rPr>
        <w:t xml:space="preserve"> </w:t>
      </w:r>
      <w:r w:rsidR="007E66ED" w:rsidRPr="0074555F">
        <w:rPr>
          <w:rFonts w:cs="Arial"/>
          <w:lang w:val="cs-CZ"/>
        </w:rPr>
        <w:t xml:space="preserve">Se zabudovaným LED osvětlením uvidíte prach i v těch nejtmavších rozích. </w:t>
      </w:r>
    </w:p>
    <w:p w14:paraId="5F9A25B8" w14:textId="4C7D5E0C" w:rsidR="00332D04" w:rsidRPr="0074555F" w:rsidRDefault="00332D04" w:rsidP="003C18C5">
      <w:pPr>
        <w:spacing w:line="360" w:lineRule="auto"/>
        <w:jc w:val="both"/>
        <w:rPr>
          <w:rFonts w:cs="Arial"/>
          <w:lang w:val="cs-CZ"/>
        </w:rPr>
      </w:pPr>
    </w:p>
    <w:p w14:paraId="008DD904" w14:textId="5CCB1C15" w:rsidR="00332D04" w:rsidRPr="0074555F" w:rsidRDefault="00332D04" w:rsidP="003C18C5">
      <w:pPr>
        <w:spacing w:line="360" w:lineRule="auto"/>
        <w:jc w:val="both"/>
        <w:rPr>
          <w:rFonts w:cs="Arial"/>
          <w:lang w:val="cs-CZ"/>
        </w:rPr>
      </w:pPr>
    </w:p>
    <w:p w14:paraId="77014338" w14:textId="77777777" w:rsidR="00332D04" w:rsidRPr="0074555F" w:rsidRDefault="00332D04" w:rsidP="003C18C5">
      <w:pPr>
        <w:spacing w:line="360" w:lineRule="auto"/>
        <w:jc w:val="both"/>
        <w:rPr>
          <w:rFonts w:cs="Arial"/>
          <w:lang w:val="cs-CZ"/>
        </w:rPr>
      </w:pPr>
    </w:p>
    <w:p w14:paraId="5AE0A3BD" w14:textId="345F727E" w:rsidR="00CC6C9E" w:rsidRPr="0074555F" w:rsidRDefault="00CC6C9E" w:rsidP="003C18C5">
      <w:pPr>
        <w:spacing w:line="360" w:lineRule="auto"/>
        <w:jc w:val="both"/>
        <w:rPr>
          <w:rFonts w:cs="Arial"/>
          <w:lang w:val="cs-CZ"/>
        </w:rPr>
      </w:pPr>
    </w:p>
    <w:p w14:paraId="106DF44F" w14:textId="77777777" w:rsidR="00990043" w:rsidRDefault="00990043" w:rsidP="003C18C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A845CE5" w14:textId="77777777" w:rsidR="00990043" w:rsidRDefault="00990043" w:rsidP="003C18C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86DEAF5" w14:textId="77777777" w:rsidR="00990043" w:rsidRDefault="00990043" w:rsidP="003C18C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6C46844" w14:textId="02EC9071" w:rsidR="003C18C5" w:rsidRPr="0074555F" w:rsidRDefault="003C18C5" w:rsidP="003C18C5">
      <w:pPr>
        <w:spacing w:line="360" w:lineRule="auto"/>
        <w:jc w:val="both"/>
        <w:rPr>
          <w:rFonts w:cs="Arial"/>
          <w:b/>
          <w:bCs/>
          <w:lang w:val="cs-CZ"/>
        </w:rPr>
      </w:pPr>
      <w:r w:rsidRPr="0074555F">
        <w:rPr>
          <w:rFonts w:cs="Arial"/>
          <w:b/>
          <w:bCs/>
          <w:lang w:val="cs-CZ"/>
        </w:rPr>
        <w:t>Pět fází filtrování vzduchu</w:t>
      </w:r>
    </w:p>
    <w:p w14:paraId="59AC9807" w14:textId="79F711C8" w:rsidR="007E66ED" w:rsidRPr="0074555F" w:rsidRDefault="003C18C5" w:rsidP="007E66ED">
      <w:pPr>
        <w:spacing w:line="360" w:lineRule="auto"/>
        <w:jc w:val="both"/>
        <w:rPr>
          <w:rFonts w:cs="Arial"/>
          <w:lang w:val="cs-CZ"/>
        </w:rPr>
      </w:pPr>
      <w:r w:rsidRPr="0074555F">
        <w:rPr>
          <w:rFonts w:cs="Arial"/>
          <w:b/>
          <w:bCs/>
          <w:lang w:val="cs-CZ"/>
        </w:rPr>
        <w:t>Pětistupňový systém filtrování</w:t>
      </w:r>
      <w:r w:rsidRPr="0074555F">
        <w:rPr>
          <w:rFonts w:cs="Arial"/>
          <w:lang w:val="cs-CZ"/>
        </w:rPr>
        <w:t xml:space="preserve"> přes materiál E10 odstraňuje až 99,99 % mikročástic menších než 1 µm. Po úklidu tak doma získáte </w:t>
      </w:r>
      <w:r w:rsidR="0074555F" w:rsidRPr="0074555F">
        <w:rPr>
          <w:rFonts w:cs="Arial"/>
          <w:lang w:val="cs-CZ"/>
        </w:rPr>
        <w:t xml:space="preserve">nejen </w:t>
      </w:r>
      <w:r w:rsidRPr="0074555F">
        <w:rPr>
          <w:rFonts w:cs="Arial"/>
          <w:lang w:val="cs-CZ"/>
        </w:rPr>
        <w:t>dokonale čisté</w:t>
      </w:r>
      <w:r w:rsidR="0074555F" w:rsidRPr="0074555F">
        <w:rPr>
          <w:rFonts w:cs="Arial"/>
          <w:lang w:val="cs-CZ"/>
        </w:rPr>
        <w:t>, ale i zdravější</w:t>
      </w:r>
      <w:r w:rsidRPr="0074555F">
        <w:rPr>
          <w:rFonts w:cs="Arial"/>
          <w:lang w:val="cs-CZ"/>
        </w:rPr>
        <w:t xml:space="preserve"> prostředí.</w:t>
      </w:r>
      <w:r w:rsidR="007E66ED" w:rsidRPr="0074555F">
        <w:rPr>
          <w:rFonts w:cs="Arial"/>
          <w:lang w:val="cs-CZ"/>
        </w:rPr>
        <w:t xml:space="preserve"> </w:t>
      </w:r>
    </w:p>
    <w:p w14:paraId="4048D642" w14:textId="2A5CC236" w:rsidR="007E66ED" w:rsidRPr="0074555F" w:rsidRDefault="007E66ED" w:rsidP="007E66ED">
      <w:pPr>
        <w:spacing w:line="360" w:lineRule="auto"/>
        <w:jc w:val="both"/>
        <w:rPr>
          <w:rFonts w:cs="Arial"/>
          <w:lang w:val="cs-CZ"/>
        </w:rPr>
      </w:pPr>
    </w:p>
    <w:p w14:paraId="3D7A61D8" w14:textId="43935B0C" w:rsidR="0074555F" w:rsidRDefault="00990043" w:rsidP="007E66ED">
      <w:pPr>
        <w:spacing w:line="360" w:lineRule="auto"/>
        <w:jc w:val="both"/>
        <w:rPr>
          <w:rFonts w:cs="Arial"/>
          <w:lang w:val="cs-CZ"/>
        </w:rPr>
      </w:pPr>
      <w:r w:rsidRPr="0074555F"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598CB2CF" wp14:editId="399042A9">
            <wp:simplePos x="0" y="0"/>
            <wp:positionH relativeFrom="margin">
              <wp:align>left</wp:align>
            </wp:positionH>
            <wp:positionV relativeFrom="margin">
              <wp:posOffset>2030819</wp:posOffset>
            </wp:positionV>
            <wp:extent cx="1943100" cy="19431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6ED" w:rsidRPr="0074555F">
        <w:rPr>
          <w:rFonts w:cs="Arial"/>
          <w:lang w:val="cs-CZ"/>
        </w:rPr>
        <w:t>Vysoký sací výkon oceníte na kobercích i tvrdých podlahách</w:t>
      </w:r>
      <w:r w:rsidR="0074555F" w:rsidRPr="0074555F">
        <w:rPr>
          <w:rFonts w:cs="Arial"/>
          <w:lang w:val="cs-CZ"/>
        </w:rPr>
        <w:t>. Pro péči právě o tvrdé podlahy oceníte s</w:t>
      </w:r>
      <w:r w:rsidR="00E12404" w:rsidRPr="0074555F">
        <w:rPr>
          <w:rFonts w:cs="Arial"/>
          <w:lang w:val="cs-CZ"/>
        </w:rPr>
        <w:t>peciální hubic</w:t>
      </w:r>
      <w:r w:rsidR="0074555F" w:rsidRPr="0074555F">
        <w:rPr>
          <w:rFonts w:cs="Arial"/>
          <w:lang w:val="cs-CZ"/>
        </w:rPr>
        <w:t>i</w:t>
      </w:r>
      <w:r w:rsidR="00E12404" w:rsidRPr="0074555F">
        <w:rPr>
          <w:rFonts w:cs="Arial"/>
          <w:lang w:val="cs-CZ"/>
        </w:rPr>
        <w:t xml:space="preserve"> </w:t>
      </w:r>
      <w:proofErr w:type="spellStart"/>
      <w:r w:rsidR="00E12404" w:rsidRPr="0074555F">
        <w:rPr>
          <w:rFonts w:cs="Arial"/>
          <w:b/>
          <w:bCs/>
          <w:lang w:val="cs-CZ"/>
        </w:rPr>
        <w:t>PowerPro</w:t>
      </w:r>
      <w:proofErr w:type="spellEnd"/>
      <w:r w:rsidR="0074555F" w:rsidRPr="0074555F">
        <w:rPr>
          <w:rFonts w:cs="Arial"/>
          <w:lang w:val="cs-CZ"/>
        </w:rPr>
        <w:t xml:space="preserve">, která má navíc lešticí efekt. </w:t>
      </w:r>
      <w:r w:rsidR="0074555F">
        <w:rPr>
          <w:rFonts w:cs="Arial"/>
          <w:lang w:val="cs-CZ"/>
        </w:rPr>
        <w:t xml:space="preserve">Podlaha tak bude nejen čistá, ale i krásně vyleštěná. </w:t>
      </w:r>
      <w:r w:rsidR="0074555F" w:rsidRPr="0074555F">
        <w:rPr>
          <w:rFonts w:cs="Arial"/>
          <w:lang w:val="cs-CZ"/>
        </w:rPr>
        <w:t xml:space="preserve">Díky praktické funkci </w:t>
      </w:r>
      <w:proofErr w:type="spellStart"/>
      <w:r w:rsidR="0074555F" w:rsidRPr="0074555F">
        <w:rPr>
          <w:rFonts w:cs="Arial"/>
          <w:b/>
          <w:bCs/>
          <w:lang w:val="cs-CZ"/>
        </w:rPr>
        <w:t>BrushRollClean</w:t>
      </w:r>
      <w:r w:rsidR="0074555F" w:rsidRPr="0074555F">
        <w:rPr>
          <w:rFonts w:cs="Arial"/>
          <w:b/>
          <w:bCs/>
          <w:vertAlign w:val="superscript"/>
          <w:lang w:val="cs-CZ"/>
        </w:rPr>
        <w:t>TM</w:t>
      </w:r>
      <w:proofErr w:type="spellEnd"/>
      <w:r w:rsidR="0074555F" w:rsidRPr="0074555F">
        <w:rPr>
          <w:rFonts w:cs="Arial"/>
          <w:lang w:val="cs-CZ"/>
        </w:rPr>
        <w:t xml:space="preserve"> jedním sešlápnutím vyčistíte kartáč v hubici. Stačí stisknout tlačítko a z kartáče se odstraní všechny namotané vlasy a vlákna. Funkce je automatická a je tak možné kartáč vyčistit, i když je vysavač vypnutý.</w:t>
      </w:r>
    </w:p>
    <w:p w14:paraId="2DDF8AEA" w14:textId="77777777" w:rsidR="0074555F" w:rsidRPr="0074555F" w:rsidRDefault="0074555F" w:rsidP="007E66ED">
      <w:pPr>
        <w:spacing w:line="360" w:lineRule="auto"/>
        <w:jc w:val="both"/>
        <w:rPr>
          <w:rFonts w:cs="Arial"/>
          <w:lang w:val="cs-CZ"/>
        </w:rPr>
      </w:pPr>
    </w:p>
    <w:p w14:paraId="5DD84CB9" w14:textId="5DEAEA2F" w:rsidR="007E66ED" w:rsidRPr="0074555F" w:rsidRDefault="007E66ED" w:rsidP="007E66ED">
      <w:pPr>
        <w:spacing w:line="360" w:lineRule="auto"/>
        <w:jc w:val="both"/>
        <w:rPr>
          <w:rFonts w:cs="Arial"/>
          <w:lang w:val="cs-CZ"/>
        </w:rPr>
      </w:pPr>
      <w:r w:rsidRPr="0074555F">
        <w:rPr>
          <w:rFonts w:cs="Arial"/>
          <w:lang w:val="cs-CZ"/>
        </w:rPr>
        <w:t xml:space="preserve">Uzavřený hubicový systém </w:t>
      </w:r>
      <w:r w:rsidR="00E12404" w:rsidRPr="0074555F">
        <w:rPr>
          <w:rFonts w:cs="Arial"/>
          <w:lang w:val="cs-CZ"/>
        </w:rPr>
        <w:t>vysavače</w:t>
      </w:r>
      <w:r w:rsidRPr="0074555F">
        <w:rPr>
          <w:rFonts w:cs="Arial"/>
          <w:lang w:val="cs-CZ"/>
        </w:rPr>
        <w:t xml:space="preserve"> vytváří rychlejší proudění vzduchu a efektivně tak vysaje prach i</w:t>
      </w:r>
      <w:r w:rsidR="009E707E" w:rsidRPr="0074555F">
        <w:rPr>
          <w:rFonts w:cs="Arial"/>
          <w:lang w:val="cs-CZ"/>
        </w:rPr>
        <w:t xml:space="preserve"> z</w:t>
      </w:r>
      <w:r w:rsidRPr="0074555F">
        <w:rPr>
          <w:rFonts w:cs="Arial"/>
          <w:lang w:val="cs-CZ"/>
        </w:rPr>
        <w:t xml:space="preserve"> těch nejužších míst. </w:t>
      </w:r>
    </w:p>
    <w:p w14:paraId="50FE4588" w14:textId="2BCFA893" w:rsidR="0074555F" w:rsidRPr="0074555F" w:rsidRDefault="0074555F" w:rsidP="007E66ED">
      <w:pPr>
        <w:spacing w:line="360" w:lineRule="auto"/>
        <w:jc w:val="both"/>
        <w:rPr>
          <w:rFonts w:cs="Arial"/>
          <w:lang w:val="cs-CZ"/>
        </w:rPr>
      </w:pPr>
    </w:p>
    <w:p w14:paraId="303801CB" w14:textId="784662B9" w:rsidR="0074555F" w:rsidRPr="00BD193C" w:rsidRDefault="0074555F" w:rsidP="007E66ED">
      <w:pPr>
        <w:spacing w:line="360" w:lineRule="auto"/>
        <w:jc w:val="both"/>
        <w:rPr>
          <w:rFonts w:cs="Arial"/>
          <w:b/>
          <w:bCs/>
          <w:lang w:val="cs-CZ"/>
        </w:rPr>
      </w:pPr>
      <w:r w:rsidRPr="00BD193C">
        <w:rPr>
          <w:rFonts w:cs="Arial"/>
          <w:b/>
          <w:bCs/>
          <w:lang w:val="cs-CZ"/>
        </w:rPr>
        <w:t>Výbava nejen pro alergiky</w:t>
      </w:r>
    </w:p>
    <w:p w14:paraId="59C8EBE0" w14:textId="3F465A27" w:rsidR="0074555F" w:rsidRPr="00BD193C" w:rsidRDefault="00990043" w:rsidP="007E66ED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DCCEDF" wp14:editId="27AAEF02">
            <wp:simplePos x="0" y="0"/>
            <wp:positionH relativeFrom="margin">
              <wp:align>left</wp:align>
            </wp:positionH>
            <wp:positionV relativeFrom="margin">
              <wp:posOffset>5337721</wp:posOffset>
            </wp:positionV>
            <wp:extent cx="1895475" cy="172212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7"/>
                    <a:stretch/>
                  </pic:blipFill>
                  <pic:spPr bwMode="auto">
                    <a:xfrm>
                      <a:off x="0" y="0"/>
                      <a:ext cx="18954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93C" w:rsidRPr="00BD193C">
        <w:rPr>
          <w:rFonts w:cs="Arial"/>
          <w:lang w:val="cs-CZ"/>
        </w:rPr>
        <w:t xml:space="preserve">Nejen alergici totiž ocení možnost dokonale si vyčistit postele a </w:t>
      </w:r>
      <w:r w:rsidR="00BD193C">
        <w:rPr>
          <w:rFonts w:cs="Arial"/>
          <w:lang w:val="cs-CZ"/>
        </w:rPr>
        <w:t>gauče</w:t>
      </w:r>
      <w:r w:rsidR="00BD193C" w:rsidRPr="00BD193C">
        <w:rPr>
          <w:rFonts w:cs="Arial"/>
          <w:lang w:val="cs-CZ"/>
        </w:rPr>
        <w:t xml:space="preserve"> pomocí speciální </w:t>
      </w:r>
      <w:proofErr w:type="spellStart"/>
      <w:r w:rsidR="00BD193C" w:rsidRPr="00BD193C">
        <w:rPr>
          <w:b/>
          <w:bCs/>
          <w:lang w:val="cs-CZ"/>
        </w:rPr>
        <w:t>BedPro</w:t>
      </w:r>
      <w:proofErr w:type="spellEnd"/>
      <w:r w:rsidR="00BD193C" w:rsidRPr="00BD193C">
        <w:rPr>
          <w:b/>
          <w:bCs/>
          <w:lang w:val="cs-CZ"/>
        </w:rPr>
        <w:t xml:space="preserve"> UV+ </w:t>
      </w:r>
      <w:r w:rsidR="00BD193C" w:rsidRPr="00BD193C">
        <w:rPr>
          <w:lang w:val="cs-CZ"/>
        </w:rPr>
        <w:t xml:space="preserve">hubice, která je součástí modelu WQ81-ALRS. Vyčistíte tak prach i nečistoty, se kterými by si běžné hubice neporadily. </w:t>
      </w:r>
      <w:r w:rsidR="00BA1A4A">
        <w:rPr>
          <w:lang w:val="cs-CZ"/>
        </w:rPr>
        <w:t xml:space="preserve">Odměnou vám bude čistý a zdravý domov. Nejen vysavače </w:t>
      </w:r>
      <w:proofErr w:type="spellStart"/>
      <w:r w:rsidR="00BA1A4A">
        <w:rPr>
          <w:lang w:val="cs-CZ"/>
        </w:rPr>
        <w:t>Well</w:t>
      </w:r>
      <w:proofErr w:type="spellEnd"/>
      <w:r w:rsidR="00BA1A4A">
        <w:rPr>
          <w:lang w:val="cs-CZ"/>
        </w:rPr>
        <w:t xml:space="preserve"> Q8, ale i nižší řady </w:t>
      </w:r>
      <w:proofErr w:type="spellStart"/>
      <w:r w:rsidR="00BA1A4A">
        <w:rPr>
          <w:lang w:val="cs-CZ"/>
        </w:rPr>
        <w:t>Well</w:t>
      </w:r>
      <w:proofErr w:type="spellEnd"/>
      <w:r w:rsidR="00BA1A4A">
        <w:rPr>
          <w:lang w:val="cs-CZ"/>
        </w:rPr>
        <w:t xml:space="preserve"> Q7 a </w:t>
      </w:r>
      <w:proofErr w:type="spellStart"/>
      <w:r w:rsidR="00BA1A4A">
        <w:rPr>
          <w:lang w:val="cs-CZ"/>
        </w:rPr>
        <w:t>Well</w:t>
      </w:r>
      <w:proofErr w:type="spellEnd"/>
      <w:r w:rsidR="00BA1A4A">
        <w:rPr>
          <w:lang w:val="cs-CZ"/>
        </w:rPr>
        <w:t xml:space="preserve"> Q6 nabízí možnosti rozmanitého příslušenství, které přijde vhod nejen alergikům, ale </w:t>
      </w:r>
      <w:r w:rsidR="005852AE">
        <w:rPr>
          <w:lang w:val="cs-CZ"/>
        </w:rPr>
        <w:br/>
      </w:r>
      <w:r w:rsidR="00BA1A4A">
        <w:rPr>
          <w:lang w:val="cs-CZ"/>
        </w:rPr>
        <w:t>i třeba majitelům domácích mazlíčku. Stačí si vybrat model, který vám bude vyhovovat</w:t>
      </w:r>
      <w:r w:rsidR="005852AE">
        <w:rPr>
          <w:lang w:val="cs-CZ"/>
        </w:rPr>
        <w:t xml:space="preserve"> právě</w:t>
      </w:r>
      <w:r w:rsidR="00BA1A4A">
        <w:rPr>
          <w:lang w:val="cs-CZ"/>
        </w:rPr>
        <w:t xml:space="preserve"> pro ten váš všestranný úklid. </w:t>
      </w:r>
    </w:p>
    <w:p w14:paraId="7085CFBA" w14:textId="4E044E11" w:rsidR="003C18C5" w:rsidRPr="0074555F" w:rsidRDefault="003C18C5" w:rsidP="003C18C5">
      <w:pPr>
        <w:spacing w:line="360" w:lineRule="auto"/>
        <w:jc w:val="both"/>
        <w:rPr>
          <w:rFonts w:cs="Arial"/>
          <w:lang w:val="cs-CZ"/>
        </w:rPr>
      </w:pPr>
    </w:p>
    <w:p w14:paraId="0500B146" w14:textId="77777777" w:rsidR="003C18C5" w:rsidRPr="0074555F" w:rsidRDefault="003C18C5" w:rsidP="003C18C5">
      <w:pPr>
        <w:spacing w:line="360" w:lineRule="auto"/>
        <w:jc w:val="both"/>
        <w:rPr>
          <w:rFonts w:cs="Arial"/>
          <w:lang w:val="cs-CZ"/>
        </w:rPr>
      </w:pPr>
    </w:p>
    <w:p w14:paraId="762574C8" w14:textId="15FE257A" w:rsidR="002E7AB8" w:rsidRPr="0074555F" w:rsidRDefault="002E7AB8" w:rsidP="003C18C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1F086DF" w14:textId="562B4FFA" w:rsidR="002E7AB8" w:rsidRDefault="002E7AB8" w:rsidP="003C18C5">
      <w:pPr>
        <w:spacing w:line="360" w:lineRule="auto"/>
        <w:jc w:val="both"/>
        <w:rPr>
          <w:rFonts w:cs="Arial"/>
          <w:lang w:val="cs-CZ"/>
        </w:rPr>
      </w:pPr>
    </w:p>
    <w:p w14:paraId="56A803BC" w14:textId="06A41BF1" w:rsidR="005852AE" w:rsidRDefault="005852AE" w:rsidP="003C18C5">
      <w:pPr>
        <w:spacing w:line="360" w:lineRule="auto"/>
        <w:jc w:val="both"/>
        <w:rPr>
          <w:rFonts w:cs="Arial"/>
          <w:lang w:val="cs-CZ"/>
        </w:rPr>
      </w:pPr>
    </w:p>
    <w:p w14:paraId="60D09B74" w14:textId="3DE8A61B" w:rsidR="005852AE" w:rsidRDefault="005852AE" w:rsidP="003C18C5">
      <w:pPr>
        <w:spacing w:line="360" w:lineRule="auto"/>
        <w:jc w:val="both"/>
        <w:rPr>
          <w:rFonts w:cs="Arial"/>
          <w:lang w:val="cs-CZ"/>
        </w:rPr>
      </w:pPr>
    </w:p>
    <w:p w14:paraId="2139220B" w14:textId="27DBB75F" w:rsidR="005852AE" w:rsidRDefault="005852AE" w:rsidP="003C18C5">
      <w:pPr>
        <w:spacing w:line="360" w:lineRule="auto"/>
        <w:jc w:val="both"/>
        <w:rPr>
          <w:rFonts w:cs="Arial"/>
          <w:lang w:val="cs-CZ"/>
        </w:rPr>
      </w:pPr>
    </w:p>
    <w:p w14:paraId="331673E8" w14:textId="77777777" w:rsidR="005852AE" w:rsidRPr="0074555F" w:rsidRDefault="005852AE" w:rsidP="003C18C5">
      <w:pPr>
        <w:spacing w:line="360" w:lineRule="auto"/>
        <w:jc w:val="both"/>
        <w:rPr>
          <w:rFonts w:cs="Arial"/>
          <w:lang w:val="cs-CZ"/>
        </w:rPr>
      </w:pPr>
    </w:p>
    <w:p w14:paraId="0F489C90" w14:textId="61B603C1" w:rsidR="008B4B07" w:rsidRPr="0074555F" w:rsidRDefault="008B4B07" w:rsidP="003C18C5">
      <w:pPr>
        <w:spacing w:line="360" w:lineRule="auto"/>
        <w:jc w:val="both"/>
        <w:rPr>
          <w:rFonts w:cs="Arial"/>
          <w:lang w:val="cs-CZ"/>
        </w:rPr>
      </w:pPr>
    </w:p>
    <w:p w14:paraId="7C3A0DB4" w14:textId="1FD4E2A4" w:rsidR="00954C71" w:rsidRPr="0074555F" w:rsidRDefault="00954C71" w:rsidP="003C18C5">
      <w:pPr>
        <w:spacing w:line="360" w:lineRule="auto"/>
        <w:jc w:val="both"/>
        <w:rPr>
          <w:rFonts w:cs="Arial"/>
          <w:lang w:val="cs-CZ"/>
        </w:rPr>
      </w:pPr>
    </w:p>
    <w:p w14:paraId="24E631BC" w14:textId="77777777" w:rsidR="00F96196" w:rsidRPr="0074555F" w:rsidRDefault="00F96196" w:rsidP="003C18C5">
      <w:pPr>
        <w:spacing w:line="360" w:lineRule="auto"/>
        <w:jc w:val="both"/>
        <w:rPr>
          <w:rFonts w:cs="Arial"/>
          <w:lang w:val="cs-CZ"/>
        </w:rPr>
      </w:pPr>
    </w:p>
    <w:p w14:paraId="6DFA8B73" w14:textId="185C82D9" w:rsidR="00EC2E63" w:rsidRPr="0074555F" w:rsidRDefault="00EC2E63" w:rsidP="003C18C5">
      <w:pPr>
        <w:spacing w:line="360" w:lineRule="auto"/>
        <w:jc w:val="both"/>
        <w:rPr>
          <w:lang w:val="cs-CZ"/>
        </w:rPr>
      </w:pPr>
    </w:p>
    <w:p w14:paraId="571F2C96" w14:textId="3D607876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  <w:r w:rsidRPr="0074555F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 w:rsidRPr="0074555F">
        <w:rPr>
          <w:sz w:val="18"/>
          <w:lang w:val="cs-CZ"/>
        </w:rPr>
        <w:t>Frigidaire</w:t>
      </w:r>
      <w:proofErr w:type="spellEnd"/>
      <w:r w:rsidRPr="0074555F"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1" w:history="1">
        <w:r w:rsidRPr="0074555F">
          <w:rPr>
            <w:rStyle w:val="Hypertextovodkaz"/>
            <w:sz w:val="18"/>
            <w:lang w:val="cs-CZ"/>
          </w:rPr>
          <w:t>www.electroluxgroup.com</w:t>
        </w:r>
      </w:hyperlink>
      <w:r w:rsidRPr="0074555F">
        <w:rPr>
          <w:sz w:val="18"/>
          <w:lang w:val="cs-CZ"/>
        </w:rPr>
        <w:t xml:space="preserve">, www.facebook.com/electroluxceskarepublika/ a </w:t>
      </w:r>
      <w:hyperlink r:id="rId12" w:history="1">
        <w:r w:rsidRPr="0074555F">
          <w:rPr>
            <w:rStyle w:val="Hypertextovodkaz"/>
            <w:sz w:val="18"/>
            <w:lang w:val="cs-CZ"/>
          </w:rPr>
          <w:t>www.instagram.com/electrolux.cz/</w:t>
        </w:r>
      </w:hyperlink>
      <w:r w:rsidRPr="0074555F">
        <w:rPr>
          <w:sz w:val="18"/>
          <w:lang w:val="cs-CZ"/>
        </w:rPr>
        <w:t>.</w:t>
      </w:r>
    </w:p>
    <w:p w14:paraId="4F97F7FC" w14:textId="77777777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</w:p>
    <w:p w14:paraId="394A571E" w14:textId="77777777" w:rsidR="00192D6C" w:rsidRPr="0074555F" w:rsidRDefault="00192D6C" w:rsidP="003C18C5">
      <w:pPr>
        <w:spacing w:line="360" w:lineRule="auto"/>
        <w:jc w:val="both"/>
        <w:rPr>
          <w:sz w:val="18"/>
          <w:lang w:val="cs-CZ"/>
        </w:rPr>
      </w:pPr>
    </w:p>
    <w:sectPr w:rsidR="00192D6C" w:rsidRPr="007455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4E5F" w14:textId="77777777" w:rsidR="007A6EDB" w:rsidRDefault="007A6EDB">
      <w:r>
        <w:separator/>
      </w:r>
    </w:p>
  </w:endnote>
  <w:endnote w:type="continuationSeparator" w:id="0">
    <w:p w14:paraId="5691C150" w14:textId="77777777" w:rsidR="007A6EDB" w:rsidRDefault="007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31ED" w14:textId="77777777" w:rsidR="00DC45DD" w:rsidRDefault="00DC45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8A58" w14:textId="38D32A4B" w:rsidR="00DC45DD" w:rsidRDefault="00DC45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80A59B0" wp14:editId="3D3210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24944a1eaed51a93e7177cdf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AAA6" w14:textId="2E901A3C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A59B0" id="_x0000_t202" coordsize="21600,21600" o:spt="202" path="m,l,21600r21600,l21600,xe">
              <v:stroke joinstyle="miter"/>
              <v:path gradientshapeok="t" o:connecttype="rect"/>
            </v:shapetype>
            <v:shape id="MSIPCM24944a1eaed51a93e7177cdf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xfYclr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737EAAA6" w14:textId="2E901A3C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75F4357" w:rsidR="00EC251C" w:rsidRDefault="00DC45D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71B0D" wp14:editId="425A68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39f485fb9c5c83bbeb4ea5d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2B04" w14:textId="6CBD2061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71B0D" id="_x0000_t202" coordsize="21600,21600" o:spt="202" path="m,l,21600r21600,l21600,xe">
              <v:stroke joinstyle="miter"/>
              <v:path gradientshapeok="t" o:connecttype="rect"/>
            </v:shapetype>
            <v:shape id="MSIPCMa39f485fb9c5c83bbeb4ea5d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" o:allowincell="f" filled="f" stroked="f" strokeweight=".5pt">
              <v:textbox inset="20pt,0,,0">
                <w:txbxContent>
                  <w:p w14:paraId="49292B04" w14:textId="6CBD2061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5F3C2E99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7A6EDB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7A6EDB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7A6EDB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7A6EDB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7A6EDB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813A3B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813A3B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813A3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813A3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813A3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82DD" w14:textId="77777777" w:rsidR="007A6EDB" w:rsidRDefault="007A6EDB">
      <w:r>
        <w:separator/>
      </w:r>
    </w:p>
  </w:footnote>
  <w:footnote w:type="continuationSeparator" w:id="0">
    <w:p w14:paraId="6934DDF1" w14:textId="77777777" w:rsidR="007A6EDB" w:rsidRDefault="007A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DB94" w14:textId="77777777" w:rsidR="00DC45DD" w:rsidRDefault="00DC45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7A6EDB">
    <w:pPr>
      <w:pStyle w:val="Zhlav"/>
    </w:pPr>
  </w:p>
  <w:p w14:paraId="7940AEBB" w14:textId="77777777" w:rsidR="00EC251C" w:rsidRDefault="007A6EDB">
    <w:pPr>
      <w:pStyle w:val="Zhlav"/>
    </w:pPr>
  </w:p>
  <w:p w14:paraId="417C47E6" w14:textId="77777777" w:rsidR="00EC251C" w:rsidRDefault="007A6EDB">
    <w:pPr>
      <w:pStyle w:val="Zhlav"/>
    </w:pPr>
  </w:p>
  <w:p w14:paraId="57DF2815" w14:textId="77777777" w:rsidR="00EC251C" w:rsidRDefault="007A6EDB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7A6EDB">
    <w:pPr>
      <w:pStyle w:val="Zhlav"/>
    </w:pPr>
  </w:p>
  <w:p w14:paraId="07C5D8E9" w14:textId="77777777" w:rsidR="00EC251C" w:rsidRDefault="007A6EDB">
    <w:pPr>
      <w:pStyle w:val="Zhlav"/>
    </w:pPr>
  </w:p>
  <w:p w14:paraId="4C1F29AD" w14:textId="77777777" w:rsidR="00EC251C" w:rsidRDefault="007A6EDB">
    <w:pPr>
      <w:pStyle w:val="Zhlav"/>
    </w:pPr>
  </w:p>
  <w:p w14:paraId="628EB32D" w14:textId="77777777" w:rsidR="00EC251C" w:rsidRDefault="007A6EDB">
    <w:pPr>
      <w:pStyle w:val="Zhlav"/>
    </w:pPr>
  </w:p>
  <w:p w14:paraId="177CC3AE" w14:textId="77777777" w:rsidR="00EC251C" w:rsidRDefault="007A6EDB">
    <w:pPr>
      <w:pStyle w:val="Zhlav"/>
    </w:pPr>
  </w:p>
  <w:p w14:paraId="286BA721" w14:textId="409098F3" w:rsidR="00EC251C" w:rsidRDefault="007A6EDB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7A6EDB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813A3B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50A0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42CF"/>
    <w:rsid w:val="000D76AE"/>
    <w:rsid w:val="000E0469"/>
    <w:rsid w:val="000E3CA1"/>
    <w:rsid w:val="000E6691"/>
    <w:rsid w:val="000F436C"/>
    <w:rsid w:val="000F4DD8"/>
    <w:rsid w:val="000F7E5E"/>
    <w:rsid w:val="001050C2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6554A"/>
    <w:rsid w:val="001655E7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C4C"/>
    <w:rsid w:val="002D3A53"/>
    <w:rsid w:val="002E0A8B"/>
    <w:rsid w:val="002E1AF2"/>
    <w:rsid w:val="002E46F1"/>
    <w:rsid w:val="002E7048"/>
    <w:rsid w:val="002E7AB8"/>
    <w:rsid w:val="002E7C63"/>
    <w:rsid w:val="002F07F7"/>
    <w:rsid w:val="002F08D4"/>
    <w:rsid w:val="002F2A99"/>
    <w:rsid w:val="002F751C"/>
    <w:rsid w:val="00304B14"/>
    <w:rsid w:val="00312868"/>
    <w:rsid w:val="003304DA"/>
    <w:rsid w:val="00330A52"/>
    <w:rsid w:val="00332D04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8C5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2A56"/>
    <w:rsid w:val="004F4D80"/>
    <w:rsid w:val="005007AC"/>
    <w:rsid w:val="0050243E"/>
    <w:rsid w:val="00505391"/>
    <w:rsid w:val="00505EFB"/>
    <w:rsid w:val="00507D74"/>
    <w:rsid w:val="00510D53"/>
    <w:rsid w:val="005220C3"/>
    <w:rsid w:val="00525D5E"/>
    <w:rsid w:val="00526032"/>
    <w:rsid w:val="00533B8A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852AE"/>
    <w:rsid w:val="00593B6C"/>
    <w:rsid w:val="005B06D3"/>
    <w:rsid w:val="005B394A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16EF"/>
    <w:rsid w:val="00634C71"/>
    <w:rsid w:val="00643602"/>
    <w:rsid w:val="006437F1"/>
    <w:rsid w:val="00647B40"/>
    <w:rsid w:val="00653CCB"/>
    <w:rsid w:val="006555D7"/>
    <w:rsid w:val="00661711"/>
    <w:rsid w:val="0066778D"/>
    <w:rsid w:val="00673578"/>
    <w:rsid w:val="006841F1"/>
    <w:rsid w:val="00686F69"/>
    <w:rsid w:val="00687530"/>
    <w:rsid w:val="0068776F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30661"/>
    <w:rsid w:val="00731882"/>
    <w:rsid w:val="007342D3"/>
    <w:rsid w:val="0074555F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A6EDB"/>
    <w:rsid w:val="007B1CF1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E66ED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3A3B"/>
    <w:rsid w:val="00822895"/>
    <w:rsid w:val="00823910"/>
    <w:rsid w:val="008329D4"/>
    <w:rsid w:val="008428DB"/>
    <w:rsid w:val="00844781"/>
    <w:rsid w:val="00844E18"/>
    <w:rsid w:val="00851E4C"/>
    <w:rsid w:val="0085734C"/>
    <w:rsid w:val="0086363B"/>
    <w:rsid w:val="00864546"/>
    <w:rsid w:val="008651C2"/>
    <w:rsid w:val="0087258E"/>
    <w:rsid w:val="00872936"/>
    <w:rsid w:val="00877A0D"/>
    <w:rsid w:val="00886FB1"/>
    <w:rsid w:val="008919ED"/>
    <w:rsid w:val="008A3013"/>
    <w:rsid w:val="008A31E3"/>
    <w:rsid w:val="008A384F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600E9"/>
    <w:rsid w:val="00967632"/>
    <w:rsid w:val="0097118F"/>
    <w:rsid w:val="00983B6A"/>
    <w:rsid w:val="00990043"/>
    <w:rsid w:val="0099423C"/>
    <w:rsid w:val="009954E8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9E707E"/>
    <w:rsid w:val="00A03159"/>
    <w:rsid w:val="00A04814"/>
    <w:rsid w:val="00A060F0"/>
    <w:rsid w:val="00A147E4"/>
    <w:rsid w:val="00A148A0"/>
    <w:rsid w:val="00A212BC"/>
    <w:rsid w:val="00A219D7"/>
    <w:rsid w:val="00A27E32"/>
    <w:rsid w:val="00A3288A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7E9"/>
    <w:rsid w:val="00AC7E24"/>
    <w:rsid w:val="00AE5020"/>
    <w:rsid w:val="00AE6271"/>
    <w:rsid w:val="00AF6C41"/>
    <w:rsid w:val="00B0187A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C81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1A4A"/>
    <w:rsid w:val="00BA5FC3"/>
    <w:rsid w:val="00BA6E48"/>
    <w:rsid w:val="00BB3496"/>
    <w:rsid w:val="00BC2AF4"/>
    <w:rsid w:val="00BD1125"/>
    <w:rsid w:val="00BD193C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352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4E33"/>
    <w:rsid w:val="00CA539F"/>
    <w:rsid w:val="00CA770A"/>
    <w:rsid w:val="00CB546E"/>
    <w:rsid w:val="00CC6C9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5DD"/>
    <w:rsid w:val="00DD06CC"/>
    <w:rsid w:val="00DD08FA"/>
    <w:rsid w:val="00DD1583"/>
    <w:rsid w:val="00DD22E7"/>
    <w:rsid w:val="00DD66AD"/>
    <w:rsid w:val="00DE4A76"/>
    <w:rsid w:val="00DE4A8A"/>
    <w:rsid w:val="00DE5754"/>
    <w:rsid w:val="00DF7627"/>
    <w:rsid w:val="00E034E5"/>
    <w:rsid w:val="00E12404"/>
    <w:rsid w:val="00E160C8"/>
    <w:rsid w:val="00E22ECC"/>
    <w:rsid w:val="00E33788"/>
    <w:rsid w:val="00E35206"/>
    <w:rsid w:val="00E41F4F"/>
    <w:rsid w:val="00E4338B"/>
    <w:rsid w:val="00E44678"/>
    <w:rsid w:val="00E517D1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A371F"/>
    <w:rsid w:val="00EA584B"/>
    <w:rsid w:val="00EB2DEA"/>
    <w:rsid w:val="00EB372D"/>
    <w:rsid w:val="00EB3D7D"/>
    <w:rsid w:val="00EB4040"/>
    <w:rsid w:val="00EB6263"/>
    <w:rsid w:val="00EB79FC"/>
    <w:rsid w:val="00EC13BA"/>
    <w:rsid w:val="00EC2E63"/>
    <w:rsid w:val="00EC5C63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41CA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electrolux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8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Barbora Blahnová</cp:lastModifiedBy>
  <cp:revision>6</cp:revision>
  <cp:lastPrinted>2016-04-28T13:14:00Z</cp:lastPrinted>
  <dcterms:created xsi:type="dcterms:W3CDTF">2021-02-26T07:32:00Z</dcterms:created>
  <dcterms:modified xsi:type="dcterms:W3CDTF">2021-05-11T11:52:00Z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