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FCC8" w14:textId="77777777" w:rsidR="00F4534C" w:rsidRDefault="00F4534C" w:rsidP="00F4534C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Vytvořte si doma zdravé a čisté prostředí</w:t>
      </w:r>
    </w:p>
    <w:p w14:paraId="4A624D56" w14:textId="77777777" w:rsidR="00F4534C" w:rsidRDefault="00F4534C" w:rsidP="00F4534C">
      <w:pPr>
        <w:jc w:val="both"/>
        <w:rPr>
          <w:lang w:val="cs-CZ"/>
        </w:rPr>
      </w:pPr>
    </w:p>
    <w:p w14:paraId="383DBD6D" w14:textId="77777777" w:rsidR="00F4534C" w:rsidRDefault="00F4534C" w:rsidP="00F4534C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Praha 20. ledna 2021</w:t>
      </w:r>
    </w:p>
    <w:p w14:paraId="3398C8A1" w14:textId="77777777" w:rsidR="00F4534C" w:rsidRDefault="00F4534C" w:rsidP="00F4534C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7558DA7" w14:textId="77777777" w:rsidR="00F4534C" w:rsidRDefault="00F4534C" w:rsidP="00F4534C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Špatnou kvalitu vzduchu většinou okem nespatříme, o to důležitější je dbát o jeho čistotu. Čistička vzduchu Electrolux </w:t>
      </w:r>
      <w:proofErr w:type="spellStart"/>
      <w:r>
        <w:rPr>
          <w:rFonts w:cs="Arial"/>
          <w:b/>
          <w:bCs/>
          <w:lang w:val="cs-CZ"/>
        </w:rPr>
        <w:t>Pure</w:t>
      </w:r>
      <w:proofErr w:type="spellEnd"/>
      <w:r>
        <w:rPr>
          <w:rFonts w:cs="Arial"/>
          <w:b/>
          <w:bCs/>
          <w:lang w:val="cs-CZ"/>
        </w:rPr>
        <w:t xml:space="preserve"> A9 vás nadchne svými chytrými funkcemi i moderním designem, za který získala prestižní cenu </w:t>
      </w:r>
      <w:proofErr w:type="spellStart"/>
      <w:r>
        <w:rPr>
          <w:rFonts w:cs="Arial"/>
          <w:b/>
          <w:bCs/>
          <w:lang w:val="cs-CZ"/>
        </w:rPr>
        <w:t>Red</w:t>
      </w:r>
      <w:proofErr w:type="spellEnd"/>
      <w:r>
        <w:rPr>
          <w:rFonts w:cs="Arial"/>
          <w:b/>
          <w:bCs/>
          <w:lang w:val="cs-CZ"/>
        </w:rPr>
        <w:t xml:space="preserve"> </w:t>
      </w:r>
      <w:proofErr w:type="spellStart"/>
      <w:r>
        <w:rPr>
          <w:rFonts w:cs="Arial"/>
          <w:b/>
          <w:bCs/>
          <w:lang w:val="cs-CZ"/>
        </w:rPr>
        <w:t>Dot</w:t>
      </w:r>
      <w:proofErr w:type="spellEnd"/>
      <w:r>
        <w:rPr>
          <w:rFonts w:cs="Arial"/>
          <w:b/>
          <w:bCs/>
          <w:lang w:val="cs-CZ"/>
        </w:rPr>
        <w:t xml:space="preserve"> </w:t>
      </w:r>
      <w:proofErr w:type="spellStart"/>
      <w:r>
        <w:rPr>
          <w:rFonts w:cs="Arial"/>
          <w:b/>
          <w:bCs/>
          <w:lang w:val="cs-CZ"/>
        </w:rPr>
        <w:t>Award</w:t>
      </w:r>
      <w:proofErr w:type="spellEnd"/>
      <w:r>
        <w:rPr>
          <w:rFonts w:cs="Arial"/>
          <w:b/>
          <w:bCs/>
          <w:lang w:val="cs-CZ"/>
        </w:rPr>
        <w:t>. Okamžitě se stane doplňkem vaší domácnosti, bez kterého už se více neobejdete.</w:t>
      </w:r>
    </w:p>
    <w:p w14:paraId="7827E5E1" w14:textId="77777777" w:rsidR="00F4534C" w:rsidRDefault="00F4534C" w:rsidP="00F4534C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DAADB01" w14:textId="319E9C72" w:rsidR="00F4534C" w:rsidRDefault="00F4534C" w:rsidP="00F4534C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B8DA0" wp14:editId="6B1577B7">
            <wp:simplePos x="0" y="0"/>
            <wp:positionH relativeFrom="margin">
              <wp:posOffset>4112895</wp:posOffset>
            </wp:positionH>
            <wp:positionV relativeFrom="margin">
              <wp:posOffset>2033905</wp:posOffset>
            </wp:positionV>
            <wp:extent cx="1037590" cy="1882775"/>
            <wp:effectExtent l="0" t="0" r="0" b="317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lang w:val="cs-CZ"/>
        </w:rPr>
        <w:t>Na kvalitu vzduchu bude myslet za vás</w:t>
      </w:r>
    </w:p>
    <w:p w14:paraId="0EA08F5B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Je obecně známo, že je potřeba pečovat o kvalitu vzduchu v místnosti – svěží vzduch nám usnadňuje soustředění, předchází alergickým reakcím i mnohým zdravotním komplikacím. Větrání ale často nestačí. S čističkou vzduchu </w:t>
      </w:r>
      <w:proofErr w:type="spellStart"/>
      <w:r>
        <w:rPr>
          <w:rFonts w:cs="Arial"/>
          <w:b/>
          <w:bCs/>
          <w:lang w:val="cs-CZ"/>
        </w:rPr>
        <w:t>Pure</w:t>
      </w:r>
      <w:proofErr w:type="spellEnd"/>
      <w:r>
        <w:rPr>
          <w:rFonts w:cs="Arial"/>
          <w:b/>
          <w:bCs/>
          <w:lang w:val="cs-CZ"/>
        </w:rPr>
        <w:t xml:space="preserve"> A9</w:t>
      </w:r>
      <w:r>
        <w:rPr>
          <w:rFonts w:cs="Arial"/>
          <w:lang w:val="cs-CZ"/>
        </w:rPr>
        <w:t xml:space="preserve"> můžete starost o čerstvý vzduch hodit za hlavu. </w:t>
      </w:r>
      <w:r>
        <w:rPr>
          <w:rFonts w:cs="Arial"/>
          <w:b/>
          <w:bCs/>
          <w:lang w:val="cs-CZ"/>
        </w:rPr>
        <w:t xml:space="preserve">Technologie </w:t>
      </w:r>
      <w:proofErr w:type="spellStart"/>
      <w:r>
        <w:rPr>
          <w:rFonts w:cs="Arial"/>
          <w:b/>
          <w:bCs/>
          <w:lang w:val="cs-CZ"/>
        </w:rPr>
        <w:t>PureSense</w:t>
      </w:r>
      <w:proofErr w:type="spellEnd"/>
      <w:r>
        <w:rPr>
          <w:rFonts w:cs="Arial"/>
          <w:lang w:val="cs-CZ"/>
        </w:rPr>
        <w:t xml:space="preserve"> nepřetržitě monitoruje kvalitu vzduchu v místnosti a automaticky reguluje čištění podle potřeby. Prostřednictvím barevné kontrolky čističky navíc na první pohled poznáte, jaká je vaše momentální kvalita vzduchu ve vaší domácnosti.</w:t>
      </w:r>
    </w:p>
    <w:p w14:paraId="40A84F4E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13F7347C" w14:textId="77777777" w:rsidR="00F4534C" w:rsidRDefault="00F4534C" w:rsidP="00F4534C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Velká místnost? Žádný problém!</w:t>
      </w:r>
    </w:p>
    <w:p w14:paraId="0DA54806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Čistička vzduchu disponuje </w:t>
      </w:r>
      <w:r>
        <w:rPr>
          <w:rFonts w:cs="Arial"/>
          <w:b/>
          <w:bCs/>
          <w:lang w:val="cs-CZ"/>
        </w:rPr>
        <w:t xml:space="preserve">technologií </w:t>
      </w:r>
      <w:proofErr w:type="spellStart"/>
      <w:r>
        <w:rPr>
          <w:rFonts w:cs="Arial"/>
          <w:b/>
          <w:bCs/>
          <w:lang w:val="cs-CZ"/>
        </w:rPr>
        <w:t>AirSurround</w:t>
      </w:r>
      <w:proofErr w:type="spellEnd"/>
      <w:r>
        <w:rPr>
          <w:rFonts w:cs="Arial"/>
          <w:lang w:val="cs-CZ"/>
        </w:rPr>
        <w:t>, která proud vzduchu vypouští do prostoru ve spirále, takže dochází k jeho čištění rovnoměrně a oproti předchozím generacím také rychleji. Čistička vzduchu navíc dosáhne do všech koutů místnosti. Pro větší místnosti s rozlohou do 129 m</w:t>
      </w:r>
      <w:r>
        <w:rPr>
          <w:rFonts w:cs="Arial"/>
          <w:vertAlign w:val="superscript"/>
          <w:lang w:val="cs-CZ"/>
        </w:rPr>
        <w:t>2</w:t>
      </w:r>
      <w:r>
        <w:rPr>
          <w:rFonts w:cs="Arial"/>
          <w:lang w:val="cs-CZ"/>
        </w:rPr>
        <w:t xml:space="preserve"> je vhodný větší model čističky </w:t>
      </w:r>
      <w:proofErr w:type="spellStart"/>
      <w:r>
        <w:rPr>
          <w:rFonts w:cs="Arial"/>
          <w:lang w:val="cs-CZ"/>
        </w:rPr>
        <w:t>Pure</w:t>
      </w:r>
      <w:proofErr w:type="spellEnd"/>
      <w:r>
        <w:rPr>
          <w:rFonts w:cs="Arial"/>
          <w:lang w:val="cs-CZ"/>
        </w:rPr>
        <w:t xml:space="preserve"> A9, do 92 m</w:t>
      </w:r>
      <w:r>
        <w:rPr>
          <w:rFonts w:cs="Arial"/>
          <w:vertAlign w:val="superscript"/>
          <w:lang w:val="cs-CZ"/>
        </w:rPr>
        <w:t>2</w:t>
      </w:r>
      <w:r>
        <w:rPr>
          <w:rFonts w:cs="Arial"/>
          <w:lang w:val="cs-CZ"/>
        </w:rPr>
        <w:t xml:space="preserve"> je pak určen model menších rozměrů. </w:t>
      </w:r>
    </w:p>
    <w:p w14:paraId="18C8D2E4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6B4F3DF5" w14:textId="77777777" w:rsidR="00F4534C" w:rsidRDefault="00F4534C" w:rsidP="00F4534C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Vyberte si ten správný filtr</w:t>
      </w:r>
    </w:p>
    <w:p w14:paraId="5A08C4A2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Čistička vzduchu disponuje pětistupňovým systémem čištění, díky kterému zachytí jak prach a mechanické nečistoty, tak plísně, pyly, bakterie, kouř či jiné nepříjemné pachy. Výměnné filtry můžete přizpůsobit roční době i vašim konkrétním potřebám. </w:t>
      </w:r>
      <w:r>
        <w:rPr>
          <w:rFonts w:cs="Arial"/>
          <w:b/>
          <w:bCs/>
          <w:lang w:val="cs-CZ"/>
        </w:rPr>
        <w:t xml:space="preserve">Filtr </w:t>
      </w:r>
      <w:proofErr w:type="spellStart"/>
      <w:r>
        <w:rPr>
          <w:rFonts w:cs="Arial"/>
          <w:b/>
          <w:bCs/>
          <w:lang w:val="cs-CZ"/>
        </w:rPr>
        <w:t>Fresh</w:t>
      </w:r>
      <w:proofErr w:type="spellEnd"/>
      <w:r>
        <w:rPr>
          <w:rFonts w:cs="Arial"/>
          <w:lang w:val="cs-CZ"/>
        </w:rPr>
        <w:t xml:space="preserve"> například účinně absorbuje těkavé organické látky a škodlivé plyny, takže zabrání nepříjemným pachům. </w:t>
      </w:r>
      <w:r>
        <w:rPr>
          <w:rFonts w:cs="Arial"/>
          <w:b/>
          <w:bCs/>
          <w:lang w:val="cs-CZ"/>
        </w:rPr>
        <w:t xml:space="preserve">Filtr </w:t>
      </w:r>
      <w:proofErr w:type="spellStart"/>
      <w:r>
        <w:rPr>
          <w:rFonts w:cs="Arial"/>
          <w:b/>
          <w:bCs/>
          <w:lang w:val="cs-CZ"/>
        </w:rPr>
        <w:t>Clean</w:t>
      </w:r>
      <w:proofErr w:type="spellEnd"/>
      <w:r>
        <w:rPr>
          <w:rFonts w:cs="Arial"/>
          <w:lang w:val="cs-CZ"/>
        </w:rPr>
        <w:t xml:space="preserve"> zase obsahuje technologii HEPA13, díky které zachytí i ty nejjemnější částice. </w:t>
      </w:r>
      <w:r>
        <w:rPr>
          <w:rFonts w:cs="Arial"/>
          <w:b/>
          <w:bCs/>
          <w:lang w:val="cs-CZ"/>
        </w:rPr>
        <w:t xml:space="preserve">Filtr </w:t>
      </w:r>
      <w:proofErr w:type="spellStart"/>
      <w:r>
        <w:rPr>
          <w:rFonts w:cs="Arial"/>
          <w:b/>
          <w:bCs/>
          <w:lang w:val="cs-CZ"/>
        </w:rPr>
        <w:t>Breathe</w:t>
      </w:r>
      <w:proofErr w:type="spellEnd"/>
      <w:r>
        <w:rPr>
          <w:rFonts w:cs="Arial"/>
          <w:lang w:val="cs-CZ"/>
        </w:rPr>
        <w:t xml:space="preserve"> ocení především alergici, dokáže totiž zachytit </w:t>
      </w:r>
      <w:r>
        <w:rPr>
          <w:rFonts w:cs="Arial"/>
          <w:lang w:val="cs-CZ"/>
        </w:rPr>
        <w:br/>
        <w:t>a neutralizovat přes 99 % pylových částic.</w:t>
      </w:r>
    </w:p>
    <w:p w14:paraId="1D6C5298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5FA95F98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7FC523E8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48FF6561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08E11BE0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3EF7077D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25E71935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Každý filtr navíc disponuje inteligentním štítkem, který sleduje jeho životnost. Snadno tedy poznáte, až bude čas vyměnit filtr za nový. A i když filtr mezitím z přístroje vyndáte, štítek si údaj o životnosti po vrácení zapamatuje. Při normální zátěži vydrží filtr v čističce rok. </w:t>
      </w:r>
    </w:p>
    <w:p w14:paraId="2DBED514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0D013D68" w14:textId="77777777" w:rsidR="00F4534C" w:rsidRDefault="00F4534C" w:rsidP="00F4534C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Pracovitá, ale tichá</w:t>
      </w:r>
    </w:p>
    <w:p w14:paraId="039D69CB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 době vaší nepřítomnosti se čistička spustí na maximální výkon, takže se budete vždy vracet do prostředí s čistým vzduchem. Během domácích prací či spánku vás však nikdy nevyruší. Její nejtišší úroveň hluku je pouhých 16,5 </w:t>
      </w:r>
      <w:proofErr w:type="gramStart"/>
      <w:r>
        <w:rPr>
          <w:rFonts w:cs="Arial"/>
          <w:lang w:val="cs-CZ"/>
        </w:rPr>
        <w:t>dB</w:t>
      </w:r>
      <w:proofErr w:type="gramEnd"/>
      <w:r>
        <w:rPr>
          <w:rFonts w:cs="Arial"/>
          <w:lang w:val="cs-CZ"/>
        </w:rPr>
        <w:t xml:space="preserve"> a i při maximálním výkonu se hladina hluku pohybuje na 49 dB, takže nepřehluší ani běžný hovor. </w:t>
      </w:r>
    </w:p>
    <w:p w14:paraId="48F04E43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45F73F0D" w14:textId="77777777" w:rsidR="00F4534C" w:rsidRDefault="00F4534C" w:rsidP="00F4534C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Když není nikdo doma</w:t>
      </w:r>
    </w:p>
    <w:p w14:paraId="393A9FFA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Čističku vzduchu </w:t>
      </w:r>
      <w:proofErr w:type="spellStart"/>
      <w:r>
        <w:rPr>
          <w:rFonts w:cs="Arial"/>
          <w:lang w:val="cs-CZ"/>
        </w:rPr>
        <w:t>Pure</w:t>
      </w:r>
      <w:proofErr w:type="spellEnd"/>
      <w:r>
        <w:rPr>
          <w:rFonts w:cs="Arial"/>
          <w:lang w:val="cs-CZ"/>
        </w:rPr>
        <w:t xml:space="preserve"> A9 nemusíte mít nablízku, abyste měli přehled o jejím provozu. Díky online aplikaci můžete kontrolovat parametry vašeho vzduchu, měnit nastavení čističky vzduchu i sledovat kapacitu jejího filtru odkudkoliv.</w:t>
      </w:r>
    </w:p>
    <w:p w14:paraId="191813E3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</w:p>
    <w:p w14:paraId="4BBFABAE" w14:textId="77777777" w:rsidR="00F4534C" w:rsidRDefault="00F4534C" w:rsidP="00F4534C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A navíc</w:t>
      </w:r>
    </w:p>
    <w:p w14:paraId="1329FF3E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Zakoupíte-li si od 20. ledna 2021 do 3. února 2021 jeden z modelů čističky vzduchu </w:t>
      </w:r>
    </w:p>
    <w:p w14:paraId="4D319682" w14:textId="77777777" w:rsidR="00F4534C" w:rsidRDefault="00F4534C" w:rsidP="00F4534C">
      <w:pPr>
        <w:spacing w:line="360" w:lineRule="auto"/>
        <w:jc w:val="both"/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Pure</w:t>
      </w:r>
      <w:proofErr w:type="spellEnd"/>
      <w:r>
        <w:rPr>
          <w:rFonts w:cs="Arial"/>
          <w:lang w:val="cs-CZ"/>
        </w:rPr>
        <w:t xml:space="preserve"> A9, získáte filtr 360 s 80% slevou. Více informací na stránkách kampaně: </w:t>
      </w:r>
    </w:p>
    <w:p w14:paraId="0267E0C8" w14:textId="77777777" w:rsidR="00F4534C" w:rsidRDefault="00522150" w:rsidP="00F4534C">
      <w:pPr>
        <w:spacing w:line="360" w:lineRule="auto"/>
        <w:jc w:val="both"/>
        <w:rPr>
          <w:rFonts w:cs="Arial"/>
          <w:lang w:val="cs-CZ"/>
        </w:rPr>
      </w:pPr>
      <w:hyperlink r:id="rId9" w:history="1">
        <w:r w:rsidR="00F4534C">
          <w:rPr>
            <w:rStyle w:val="Hypertextovodkaz"/>
            <w:rFonts w:cs="Arial"/>
            <w:lang w:val="cs-CZ"/>
          </w:rPr>
          <w:t>https://www.electrolux.cz/local/promotions/cistydomov/</w:t>
        </w:r>
      </w:hyperlink>
    </w:p>
    <w:p w14:paraId="762574C8" w14:textId="15FE257A" w:rsidR="002E7AB8" w:rsidRPr="0074555F" w:rsidRDefault="002E7AB8" w:rsidP="003C18C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1F086DF" w14:textId="562B4FFA" w:rsidR="002E7AB8" w:rsidRDefault="002E7AB8" w:rsidP="003C18C5">
      <w:pPr>
        <w:spacing w:line="360" w:lineRule="auto"/>
        <w:jc w:val="both"/>
        <w:rPr>
          <w:rFonts w:cs="Arial"/>
          <w:lang w:val="cs-CZ"/>
        </w:rPr>
      </w:pPr>
    </w:p>
    <w:p w14:paraId="56A803BC" w14:textId="06A41BF1" w:rsidR="005852AE" w:rsidRDefault="005852AE" w:rsidP="003C18C5">
      <w:pPr>
        <w:spacing w:line="360" w:lineRule="auto"/>
        <w:jc w:val="both"/>
        <w:rPr>
          <w:rFonts w:cs="Arial"/>
          <w:lang w:val="cs-CZ"/>
        </w:rPr>
      </w:pPr>
    </w:p>
    <w:p w14:paraId="60D09B74" w14:textId="3DE8A61B" w:rsidR="005852AE" w:rsidRDefault="005852AE" w:rsidP="003C18C5">
      <w:pPr>
        <w:spacing w:line="360" w:lineRule="auto"/>
        <w:jc w:val="both"/>
        <w:rPr>
          <w:rFonts w:cs="Arial"/>
          <w:lang w:val="cs-CZ"/>
        </w:rPr>
      </w:pPr>
    </w:p>
    <w:p w14:paraId="2139220B" w14:textId="27DBB75F" w:rsidR="005852AE" w:rsidRDefault="005852AE" w:rsidP="003C18C5">
      <w:pPr>
        <w:spacing w:line="360" w:lineRule="auto"/>
        <w:jc w:val="both"/>
        <w:rPr>
          <w:rFonts w:cs="Arial"/>
          <w:lang w:val="cs-CZ"/>
        </w:rPr>
      </w:pPr>
    </w:p>
    <w:p w14:paraId="331673E8" w14:textId="77777777" w:rsidR="005852AE" w:rsidRPr="0074555F" w:rsidRDefault="005852AE" w:rsidP="003C18C5">
      <w:pPr>
        <w:spacing w:line="360" w:lineRule="auto"/>
        <w:jc w:val="both"/>
        <w:rPr>
          <w:rFonts w:cs="Arial"/>
          <w:lang w:val="cs-CZ"/>
        </w:rPr>
      </w:pPr>
    </w:p>
    <w:p w14:paraId="0F489C90" w14:textId="61B603C1" w:rsidR="008B4B07" w:rsidRPr="0074555F" w:rsidRDefault="008B4B07" w:rsidP="003C18C5">
      <w:pPr>
        <w:spacing w:line="360" w:lineRule="auto"/>
        <w:jc w:val="both"/>
        <w:rPr>
          <w:rFonts w:cs="Arial"/>
          <w:lang w:val="cs-CZ"/>
        </w:rPr>
      </w:pPr>
    </w:p>
    <w:p w14:paraId="7C3A0DB4" w14:textId="1FD4E2A4" w:rsidR="00954C71" w:rsidRPr="0074555F" w:rsidRDefault="00954C71" w:rsidP="003C18C5">
      <w:pPr>
        <w:spacing w:line="360" w:lineRule="auto"/>
        <w:jc w:val="both"/>
        <w:rPr>
          <w:rFonts w:cs="Arial"/>
          <w:lang w:val="cs-CZ"/>
        </w:rPr>
      </w:pPr>
    </w:p>
    <w:p w14:paraId="24E631BC" w14:textId="77777777" w:rsidR="00F96196" w:rsidRPr="0074555F" w:rsidRDefault="00F96196" w:rsidP="003C18C5">
      <w:pPr>
        <w:spacing w:line="360" w:lineRule="auto"/>
        <w:jc w:val="both"/>
        <w:rPr>
          <w:rFonts w:cs="Arial"/>
          <w:lang w:val="cs-CZ"/>
        </w:rPr>
      </w:pPr>
    </w:p>
    <w:p w14:paraId="6DFA8B73" w14:textId="185C82D9" w:rsidR="00EC2E63" w:rsidRPr="0074555F" w:rsidRDefault="00EC2E63" w:rsidP="003C18C5">
      <w:pPr>
        <w:spacing w:line="360" w:lineRule="auto"/>
        <w:jc w:val="both"/>
        <w:rPr>
          <w:lang w:val="cs-CZ"/>
        </w:rPr>
      </w:pPr>
    </w:p>
    <w:p w14:paraId="571F2C96" w14:textId="3D607876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  <w:r w:rsidRPr="0074555F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 w:rsidRPr="0074555F">
        <w:rPr>
          <w:sz w:val="18"/>
          <w:lang w:val="cs-CZ"/>
        </w:rPr>
        <w:t>Frigidaire</w:t>
      </w:r>
      <w:proofErr w:type="spellEnd"/>
      <w:r w:rsidRPr="0074555F"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0" w:history="1">
        <w:r w:rsidRPr="0074555F">
          <w:rPr>
            <w:rStyle w:val="Hypertextovodkaz"/>
            <w:sz w:val="18"/>
            <w:lang w:val="cs-CZ"/>
          </w:rPr>
          <w:t>www.electroluxgroup.com</w:t>
        </w:r>
      </w:hyperlink>
      <w:r w:rsidRPr="0074555F">
        <w:rPr>
          <w:sz w:val="18"/>
          <w:lang w:val="cs-CZ"/>
        </w:rPr>
        <w:t xml:space="preserve">, www.facebook.com/electroluxceskarepublika/ a </w:t>
      </w:r>
      <w:hyperlink r:id="rId11" w:history="1">
        <w:r w:rsidRPr="0074555F">
          <w:rPr>
            <w:rStyle w:val="Hypertextovodkaz"/>
            <w:sz w:val="18"/>
            <w:lang w:val="cs-CZ"/>
          </w:rPr>
          <w:t>www.instagram.com/electrolux.cz/</w:t>
        </w:r>
      </w:hyperlink>
      <w:r w:rsidRPr="0074555F">
        <w:rPr>
          <w:sz w:val="18"/>
          <w:lang w:val="cs-CZ"/>
        </w:rPr>
        <w:t>.</w:t>
      </w:r>
    </w:p>
    <w:p w14:paraId="4F97F7FC" w14:textId="77777777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</w:p>
    <w:p w14:paraId="394A571E" w14:textId="77777777" w:rsidR="00192D6C" w:rsidRPr="0074555F" w:rsidRDefault="00192D6C" w:rsidP="003C18C5">
      <w:pPr>
        <w:spacing w:line="360" w:lineRule="auto"/>
        <w:jc w:val="both"/>
        <w:rPr>
          <w:sz w:val="18"/>
          <w:lang w:val="cs-CZ"/>
        </w:rPr>
      </w:pPr>
    </w:p>
    <w:sectPr w:rsidR="00192D6C" w:rsidRPr="0074555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896D" w14:textId="77777777" w:rsidR="00522150" w:rsidRDefault="00522150">
      <w:r>
        <w:separator/>
      </w:r>
    </w:p>
  </w:endnote>
  <w:endnote w:type="continuationSeparator" w:id="0">
    <w:p w14:paraId="306E17E9" w14:textId="77777777" w:rsidR="00522150" w:rsidRDefault="0052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8A58" w14:textId="38D32A4B" w:rsidR="00DC45DD" w:rsidRDefault="00DC45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80A59B0" wp14:editId="3D3210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24944a1eaed51a93e7177cdf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AAA6" w14:textId="2D7C67E4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A59B0" id="_x0000_t202" coordsize="21600,21600" o:spt="202" path="m,l,21600r21600,l21600,xe">
              <v:stroke joinstyle="miter"/>
              <v:path gradientshapeok="t" o:connecttype="rect"/>
            </v:shapetype>
            <v:shape id="MSIPCM24944a1eaed51a93e7177cdf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xfYclr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737EAAA6" w14:textId="2D7C67E4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75F4357" w:rsidR="00EC251C" w:rsidRDefault="00DC45D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71B0D" wp14:editId="425A68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39f485fb9c5c83bbeb4ea5d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2B04" w14:textId="3B39A504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71B0D" id="_x0000_t202" coordsize="21600,21600" o:spt="202" path="m,l,21600r21600,l21600,xe">
              <v:stroke joinstyle="miter"/>
              <v:path gradientshapeok="t" o:connecttype="rect"/>
            </v:shapetype>
            <v:shape id="MSIPCMa39f485fb9c5c83bbeb4ea5d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" o:allowincell="f" filled="f" stroked="f" strokeweight=".5pt">
              <v:textbox inset="20pt,0,,0">
                <w:txbxContent>
                  <w:p w14:paraId="49292B04" w14:textId="3B39A504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5F3C2E99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522150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522150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52215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52215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52215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CB092F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CB092F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CB092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CB092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CB092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F8DE" w14:textId="77777777" w:rsidR="00522150" w:rsidRDefault="00522150">
      <w:r>
        <w:separator/>
      </w:r>
    </w:p>
  </w:footnote>
  <w:footnote w:type="continuationSeparator" w:id="0">
    <w:p w14:paraId="33172C1E" w14:textId="77777777" w:rsidR="00522150" w:rsidRDefault="0052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522150">
    <w:pPr>
      <w:pStyle w:val="Zhlav"/>
    </w:pPr>
  </w:p>
  <w:p w14:paraId="7940AEBB" w14:textId="77777777" w:rsidR="00EC251C" w:rsidRDefault="00522150">
    <w:pPr>
      <w:pStyle w:val="Zhlav"/>
    </w:pPr>
  </w:p>
  <w:p w14:paraId="417C47E6" w14:textId="77777777" w:rsidR="00EC251C" w:rsidRDefault="00522150">
    <w:pPr>
      <w:pStyle w:val="Zhlav"/>
    </w:pPr>
  </w:p>
  <w:p w14:paraId="57DF2815" w14:textId="77777777" w:rsidR="00EC251C" w:rsidRDefault="00522150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522150">
    <w:pPr>
      <w:pStyle w:val="Zhlav"/>
    </w:pPr>
  </w:p>
  <w:p w14:paraId="07C5D8E9" w14:textId="77777777" w:rsidR="00EC251C" w:rsidRDefault="00522150">
    <w:pPr>
      <w:pStyle w:val="Zhlav"/>
    </w:pPr>
  </w:p>
  <w:p w14:paraId="4C1F29AD" w14:textId="77777777" w:rsidR="00EC251C" w:rsidRDefault="00522150">
    <w:pPr>
      <w:pStyle w:val="Zhlav"/>
    </w:pPr>
  </w:p>
  <w:p w14:paraId="628EB32D" w14:textId="77777777" w:rsidR="00EC251C" w:rsidRDefault="00522150">
    <w:pPr>
      <w:pStyle w:val="Zhlav"/>
    </w:pPr>
  </w:p>
  <w:p w14:paraId="177CC3AE" w14:textId="77777777" w:rsidR="00EC251C" w:rsidRDefault="00522150">
    <w:pPr>
      <w:pStyle w:val="Zhlav"/>
    </w:pPr>
  </w:p>
  <w:p w14:paraId="286BA721" w14:textId="409098F3" w:rsidR="00EC251C" w:rsidRDefault="00522150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522150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CB092F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50A0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42CF"/>
    <w:rsid w:val="000D76AE"/>
    <w:rsid w:val="000E0469"/>
    <w:rsid w:val="000E3CA1"/>
    <w:rsid w:val="000E6691"/>
    <w:rsid w:val="000F436C"/>
    <w:rsid w:val="000F4DD8"/>
    <w:rsid w:val="000F7E5E"/>
    <w:rsid w:val="001050C2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56AF2"/>
    <w:rsid w:val="0016554A"/>
    <w:rsid w:val="001655E7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C4C"/>
    <w:rsid w:val="002D3A53"/>
    <w:rsid w:val="002E0A8B"/>
    <w:rsid w:val="002E1AF2"/>
    <w:rsid w:val="002E46F1"/>
    <w:rsid w:val="002E7048"/>
    <w:rsid w:val="002E7AB8"/>
    <w:rsid w:val="002E7C63"/>
    <w:rsid w:val="002F07F7"/>
    <w:rsid w:val="002F08D4"/>
    <w:rsid w:val="002F2A99"/>
    <w:rsid w:val="002F751C"/>
    <w:rsid w:val="00304B14"/>
    <w:rsid w:val="00312868"/>
    <w:rsid w:val="003304DA"/>
    <w:rsid w:val="00330A52"/>
    <w:rsid w:val="00332D04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8C5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2A56"/>
    <w:rsid w:val="004F4D80"/>
    <w:rsid w:val="005007AC"/>
    <w:rsid w:val="0050243E"/>
    <w:rsid w:val="00505391"/>
    <w:rsid w:val="00505EFB"/>
    <w:rsid w:val="00507D74"/>
    <w:rsid w:val="00510D53"/>
    <w:rsid w:val="005220C3"/>
    <w:rsid w:val="00522150"/>
    <w:rsid w:val="00525D5E"/>
    <w:rsid w:val="00526032"/>
    <w:rsid w:val="00533B8A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852AE"/>
    <w:rsid w:val="00593B6C"/>
    <w:rsid w:val="005B06D3"/>
    <w:rsid w:val="005B394A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16EF"/>
    <w:rsid w:val="00634C71"/>
    <w:rsid w:val="00643602"/>
    <w:rsid w:val="006437F1"/>
    <w:rsid w:val="00647B40"/>
    <w:rsid w:val="00653CCB"/>
    <w:rsid w:val="006555D7"/>
    <w:rsid w:val="00661711"/>
    <w:rsid w:val="0066778D"/>
    <w:rsid w:val="00673578"/>
    <w:rsid w:val="006841F1"/>
    <w:rsid w:val="00686F69"/>
    <w:rsid w:val="00687530"/>
    <w:rsid w:val="0068776F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30661"/>
    <w:rsid w:val="00731882"/>
    <w:rsid w:val="007342D3"/>
    <w:rsid w:val="0074555F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E66ED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3A3B"/>
    <w:rsid w:val="00822895"/>
    <w:rsid w:val="00823910"/>
    <w:rsid w:val="008329D4"/>
    <w:rsid w:val="008428DB"/>
    <w:rsid w:val="00844781"/>
    <w:rsid w:val="00844E18"/>
    <w:rsid w:val="00851E4C"/>
    <w:rsid w:val="0085734C"/>
    <w:rsid w:val="0086363B"/>
    <w:rsid w:val="00864546"/>
    <w:rsid w:val="008651C2"/>
    <w:rsid w:val="0087258E"/>
    <w:rsid w:val="00872936"/>
    <w:rsid w:val="00877A0D"/>
    <w:rsid w:val="00886FB1"/>
    <w:rsid w:val="008919ED"/>
    <w:rsid w:val="008A3013"/>
    <w:rsid w:val="008A31E3"/>
    <w:rsid w:val="008A384F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600E9"/>
    <w:rsid w:val="00967632"/>
    <w:rsid w:val="0097118F"/>
    <w:rsid w:val="00983B6A"/>
    <w:rsid w:val="00990043"/>
    <w:rsid w:val="0099423C"/>
    <w:rsid w:val="009954E8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9E707E"/>
    <w:rsid w:val="00A03159"/>
    <w:rsid w:val="00A04814"/>
    <w:rsid w:val="00A060F0"/>
    <w:rsid w:val="00A147E4"/>
    <w:rsid w:val="00A148A0"/>
    <w:rsid w:val="00A212BC"/>
    <w:rsid w:val="00A219D7"/>
    <w:rsid w:val="00A27E32"/>
    <w:rsid w:val="00A3288A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7E9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C81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1A4A"/>
    <w:rsid w:val="00BA5FC3"/>
    <w:rsid w:val="00BA6E48"/>
    <w:rsid w:val="00BB3496"/>
    <w:rsid w:val="00BC2AF4"/>
    <w:rsid w:val="00BD1125"/>
    <w:rsid w:val="00BD193C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352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4E33"/>
    <w:rsid w:val="00CA539F"/>
    <w:rsid w:val="00CA770A"/>
    <w:rsid w:val="00CB092F"/>
    <w:rsid w:val="00CB546E"/>
    <w:rsid w:val="00CC6C9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5DD"/>
    <w:rsid w:val="00DD06CC"/>
    <w:rsid w:val="00DD08FA"/>
    <w:rsid w:val="00DD1583"/>
    <w:rsid w:val="00DD22E7"/>
    <w:rsid w:val="00DD66AD"/>
    <w:rsid w:val="00DE4A76"/>
    <w:rsid w:val="00DE4A8A"/>
    <w:rsid w:val="00DE5754"/>
    <w:rsid w:val="00DF7627"/>
    <w:rsid w:val="00E034E5"/>
    <w:rsid w:val="00E12404"/>
    <w:rsid w:val="00E160C8"/>
    <w:rsid w:val="00E22ECC"/>
    <w:rsid w:val="00E33788"/>
    <w:rsid w:val="00E35206"/>
    <w:rsid w:val="00E41F4F"/>
    <w:rsid w:val="00E4338B"/>
    <w:rsid w:val="00E44678"/>
    <w:rsid w:val="00E517D1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A371F"/>
    <w:rsid w:val="00EA584B"/>
    <w:rsid w:val="00EB2DEA"/>
    <w:rsid w:val="00EB372D"/>
    <w:rsid w:val="00EB3D7D"/>
    <w:rsid w:val="00EB4040"/>
    <w:rsid w:val="00EB6263"/>
    <w:rsid w:val="00EB79FC"/>
    <w:rsid w:val="00EC13BA"/>
    <w:rsid w:val="00EC2E63"/>
    <w:rsid w:val="00EC5C63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34C"/>
    <w:rsid w:val="00F454CD"/>
    <w:rsid w:val="00F4716D"/>
    <w:rsid w:val="00F50A4E"/>
    <w:rsid w:val="00F5169D"/>
    <w:rsid w:val="00F53092"/>
    <w:rsid w:val="00F541CA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electrolux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lectrolux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ctrolux.cz/local/promotions/cistydomov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9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Barbora Blahnová</cp:lastModifiedBy>
  <cp:revision>8</cp:revision>
  <cp:lastPrinted>2016-04-28T13:14:00Z</cp:lastPrinted>
  <dcterms:created xsi:type="dcterms:W3CDTF">2021-02-26T07:32:00Z</dcterms:created>
  <dcterms:modified xsi:type="dcterms:W3CDTF">2021-05-11T11:33:00Z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